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E8" w:rsidRPr="00993619" w:rsidRDefault="001540E8" w:rsidP="00A10693">
      <w:pPr>
        <w:spacing w:afterLines="50" w:line="540" w:lineRule="exact"/>
        <w:jc w:val="center"/>
        <w:rPr>
          <w:rFonts w:eastAsia="標楷體"/>
          <w:b/>
          <w:bCs/>
          <w:sz w:val="36"/>
          <w:szCs w:val="36"/>
        </w:rPr>
      </w:pPr>
      <w:r w:rsidRPr="00993619">
        <w:rPr>
          <w:rFonts w:eastAsia="標楷體"/>
          <w:b/>
          <w:bCs/>
          <w:sz w:val="36"/>
          <w:szCs w:val="36"/>
        </w:rPr>
        <w:t>2017</w:t>
      </w:r>
      <w:r w:rsidRPr="00993619">
        <w:rPr>
          <w:rFonts w:eastAsia="標楷體" w:hint="eastAsia"/>
          <w:b/>
          <w:bCs/>
          <w:sz w:val="36"/>
          <w:szCs w:val="36"/>
        </w:rPr>
        <w:t>年高雄市體育季系列活動</w:t>
      </w:r>
    </w:p>
    <w:p w:rsidR="001540E8" w:rsidRPr="00993619" w:rsidRDefault="001540E8" w:rsidP="00A10693">
      <w:pPr>
        <w:spacing w:afterLines="50" w:line="540" w:lineRule="exact"/>
        <w:jc w:val="center"/>
        <w:rPr>
          <w:rFonts w:eastAsia="標楷體"/>
          <w:b/>
          <w:bCs/>
          <w:sz w:val="36"/>
          <w:szCs w:val="36"/>
        </w:rPr>
      </w:pPr>
      <w:r w:rsidRPr="00993619">
        <w:rPr>
          <w:rFonts w:eastAsia="標楷體" w:hint="eastAsia"/>
          <w:b/>
          <w:bCs/>
          <w:sz w:val="36"/>
          <w:szCs w:val="36"/>
        </w:rPr>
        <w:t>「運動金牌</w:t>
      </w:r>
      <w:r>
        <w:rPr>
          <w:rFonts w:eastAsia="標楷體" w:hint="eastAsia"/>
          <w:b/>
          <w:bCs/>
          <w:sz w:val="36"/>
          <w:szCs w:val="36"/>
        </w:rPr>
        <w:t>服務</w:t>
      </w:r>
      <w:r w:rsidRPr="00993619">
        <w:rPr>
          <w:rFonts w:eastAsia="標楷體" w:hint="eastAsia"/>
          <w:b/>
          <w:bCs/>
          <w:sz w:val="36"/>
          <w:szCs w:val="36"/>
        </w:rPr>
        <w:t>體驗營」實施計畫</w:t>
      </w:r>
    </w:p>
    <w:p w:rsidR="001540E8" w:rsidRPr="00203DB0" w:rsidRDefault="001540E8" w:rsidP="00A10693">
      <w:pPr>
        <w:pStyle w:val="ListParagraph"/>
        <w:numPr>
          <w:ilvl w:val="0"/>
          <w:numId w:val="10"/>
        </w:numPr>
        <w:spacing w:beforeLines="10" w:line="460" w:lineRule="exact"/>
        <w:ind w:leftChars="0" w:left="1050" w:hanging="664"/>
        <w:rPr>
          <w:rFonts w:eastAsia="標楷體"/>
          <w:sz w:val="32"/>
          <w:szCs w:val="32"/>
        </w:rPr>
      </w:pPr>
      <w:r w:rsidRPr="009545E8">
        <w:rPr>
          <w:rFonts w:eastAsia="標楷體" w:hint="eastAsia"/>
          <w:b/>
          <w:sz w:val="32"/>
          <w:szCs w:val="32"/>
        </w:rPr>
        <w:t>緣起：</w:t>
      </w:r>
      <w:r>
        <w:rPr>
          <w:rFonts w:eastAsia="標楷體"/>
          <w:sz w:val="32"/>
          <w:szCs w:val="32"/>
        </w:rPr>
        <w:br/>
      </w:r>
      <w:r w:rsidRPr="00203DB0">
        <w:rPr>
          <w:rFonts w:eastAsia="標楷體" w:hint="eastAsia"/>
          <w:sz w:val="32"/>
          <w:szCs w:val="32"/>
        </w:rPr>
        <w:t>楠梓運動園區具備射箭場、自由車場、現代五項場地（含馬術、射擊等）等，一向是培養本市優秀運動人才重要基地，在</w:t>
      </w:r>
      <w:r w:rsidRPr="00203DB0">
        <w:rPr>
          <w:rFonts w:eastAsia="標楷體"/>
          <w:sz w:val="32"/>
          <w:szCs w:val="32"/>
        </w:rPr>
        <w:t>104</w:t>
      </w:r>
      <w:r w:rsidRPr="00203DB0">
        <w:rPr>
          <w:rFonts w:eastAsia="標楷體" w:hint="eastAsia"/>
          <w:sz w:val="32"/>
          <w:szCs w:val="32"/>
        </w:rPr>
        <w:t>年全國運動會</w:t>
      </w:r>
      <w:r>
        <w:rPr>
          <w:rFonts w:eastAsia="標楷體" w:hint="eastAsia"/>
          <w:sz w:val="32"/>
          <w:szCs w:val="32"/>
        </w:rPr>
        <w:t>，本市子弟兵在該園區的賽事一舉拿下九面金牌。</w:t>
      </w:r>
      <w:r w:rsidRPr="00203DB0">
        <w:rPr>
          <w:rFonts w:eastAsia="標楷體" w:hint="eastAsia"/>
          <w:sz w:val="32"/>
          <w:szCs w:val="32"/>
        </w:rPr>
        <w:t>為鼓勵更多市民參與多元休閒運動與體驗運動樂趣，</w:t>
      </w:r>
      <w:r>
        <w:rPr>
          <w:rFonts w:eastAsia="標楷體" w:hint="eastAsia"/>
          <w:sz w:val="32"/>
          <w:szCs w:val="32"/>
        </w:rPr>
        <w:t>瞭解本市競技運動發展成效並</w:t>
      </w:r>
      <w:r w:rsidRPr="00203DB0">
        <w:rPr>
          <w:rFonts w:eastAsia="標楷體" w:hint="eastAsia"/>
          <w:sz w:val="32"/>
          <w:szCs w:val="32"/>
        </w:rPr>
        <w:t>認識楠梓運動園區專業運動設施，特別邀請諸多運動金牌教練及運動員共同辦理此體驗營活動。</w:t>
      </w:r>
    </w:p>
    <w:p w:rsidR="001540E8" w:rsidRPr="00993619" w:rsidRDefault="001540E8" w:rsidP="00A10693">
      <w:pPr>
        <w:pStyle w:val="ListParagraph"/>
        <w:numPr>
          <w:ilvl w:val="0"/>
          <w:numId w:val="10"/>
        </w:numPr>
        <w:spacing w:beforeLines="10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 w:hint="eastAsia"/>
          <w:b/>
          <w:sz w:val="32"/>
          <w:szCs w:val="32"/>
        </w:rPr>
        <w:t>指導單位：</w:t>
      </w:r>
      <w:r w:rsidRPr="00993619">
        <w:rPr>
          <w:rFonts w:eastAsia="標楷體" w:hint="eastAsia"/>
          <w:sz w:val="32"/>
          <w:szCs w:val="32"/>
        </w:rPr>
        <w:t>高雄市政府</w:t>
      </w:r>
    </w:p>
    <w:p w:rsidR="001540E8" w:rsidRPr="00993619" w:rsidRDefault="001540E8" w:rsidP="00A10693">
      <w:pPr>
        <w:pStyle w:val="ListParagraph"/>
        <w:numPr>
          <w:ilvl w:val="0"/>
          <w:numId w:val="10"/>
        </w:numPr>
        <w:spacing w:beforeLines="10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 w:hint="eastAsia"/>
          <w:b/>
          <w:sz w:val="32"/>
          <w:szCs w:val="32"/>
        </w:rPr>
        <w:t>主辦單位：</w:t>
      </w:r>
      <w:r w:rsidRPr="00993619">
        <w:rPr>
          <w:rFonts w:eastAsia="標楷體" w:hint="eastAsia"/>
          <w:sz w:val="32"/>
          <w:szCs w:val="32"/>
        </w:rPr>
        <w:t>高雄市政府教育局</w:t>
      </w:r>
    </w:p>
    <w:p w:rsidR="001540E8" w:rsidRPr="00993619" w:rsidRDefault="001540E8" w:rsidP="00A10693">
      <w:pPr>
        <w:pStyle w:val="ListParagraph"/>
        <w:numPr>
          <w:ilvl w:val="0"/>
          <w:numId w:val="10"/>
        </w:numPr>
        <w:spacing w:beforeLines="10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 w:hint="eastAsia"/>
          <w:b/>
          <w:sz w:val="32"/>
          <w:szCs w:val="32"/>
        </w:rPr>
        <w:t>承辦單位：</w:t>
      </w:r>
      <w:r w:rsidRPr="00993619">
        <w:rPr>
          <w:rFonts w:eastAsia="標楷體" w:hint="eastAsia"/>
          <w:sz w:val="32"/>
          <w:szCs w:val="32"/>
        </w:rPr>
        <w:t>高雄市體育處</w:t>
      </w:r>
    </w:p>
    <w:p w:rsidR="001540E8" w:rsidRPr="00A628E1" w:rsidRDefault="001540E8" w:rsidP="00A10693">
      <w:pPr>
        <w:pStyle w:val="ListParagraph"/>
        <w:numPr>
          <w:ilvl w:val="0"/>
          <w:numId w:val="10"/>
        </w:numPr>
        <w:spacing w:beforeLines="10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 w:hint="eastAsia"/>
          <w:b/>
          <w:sz w:val="32"/>
          <w:szCs w:val="32"/>
        </w:rPr>
        <w:t>實施期間</w:t>
      </w:r>
      <w:r w:rsidRPr="009545E8">
        <w:rPr>
          <w:rFonts w:eastAsia="標楷體" w:hint="eastAsia"/>
          <w:b/>
          <w:sz w:val="28"/>
          <w:szCs w:val="28"/>
        </w:rPr>
        <w:t>：</w:t>
      </w:r>
      <w:r w:rsidRPr="002F338B">
        <w:rPr>
          <w:rFonts w:eastAsia="標楷體"/>
          <w:color w:val="000000"/>
          <w:sz w:val="32"/>
          <w:szCs w:val="32"/>
        </w:rPr>
        <w:t>106</w:t>
      </w:r>
      <w:r w:rsidRPr="002F338B">
        <w:rPr>
          <w:rFonts w:eastAsia="標楷體" w:hint="eastAsia"/>
          <w:color w:val="000000"/>
          <w:sz w:val="32"/>
          <w:szCs w:val="32"/>
        </w:rPr>
        <w:t>年</w:t>
      </w:r>
      <w:r w:rsidRPr="002F338B">
        <w:rPr>
          <w:rFonts w:eastAsia="標楷體"/>
          <w:color w:val="000000"/>
          <w:sz w:val="32"/>
          <w:szCs w:val="32"/>
        </w:rPr>
        <w:t>2</w:t>
      </w:r>
      <w:r w:rsidRPr="002F338B">
        <w:rPr>
          <w:rFonts w:eastAsia="標楷體" w:hint="eastAsia"/>
          <w:color w:val="000000"/>
          <w:sz w:val="32"/>
          <w:szCs w:val="32"/>
        </w:rPr>
        <w:t>月至</w:t>
      </w:r>
      <w:r w:rsidRPr="002F338B">
        <w:rPr>
          <w:rFonts w:eastAsia="標楷體"/>
          <w:color w:val="000000"/>
          <w:sz w:val="32"/>
          <w:szCs w:val="32"/>
        </w:rPr>
        <w:t>3</w:t>
      </w:r>
      <w:r w:rsidRPr="002F338B">
        <w:rPr>
          <w:rFonts w:eastAsia="標楷體" w:hint="eastAsia"/>
          <w:color w:val="000000"/>
          <w:sz w:val="32"/>
          <w:szCs w:val="32"/>
        </w:rPr>
        <w:t>月</w:t>
      </w:r>
    </w:p>
    <w:p w:rsidR="001540E8" w:rsidRPr="00203DB0" w:rsidRDefault="001540E8" w:rsidP="00A10693">
      <w:pPr>
        <w:pStyle w:val="ListParagraph"/>
        <w:numPr>
          <w:ilvl w:val="0"/>
          <w:numId w:val="10"/>
        </w:numPr>
        <w:spacing w:beforeLines="10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 w:hint="eastAsia"/>
          <w:b/>
          <w:color w:val="000000"/>
          <w:sz w:val="32"/>
          <w:szCs w:val="32"/>
        </w:rPr>
        <w:t>實施地點：</w:t>
      </w:r>
      <w:r>
        <w:rPr>
          <w:rFonts w:eastAsia="標楷體" w:hint="eastAsia"/>
          <w:color w:val="000000"/>
          <w:sz w:val="32"/>
          <w:szCs w:val="32"/>
        </w:rPr>
        <w:t>楠梓運動園區（現代五項場地、自由車場、射箭場）</w:t>
      </w:r>
    </w:p>
    <w:p w:rsidR="001540E8" w:rsidRPr="005759B7" w:rsidRDefault="001540E8" w:rsidP="00A10693">
      <w:pPr>
        <w:pStyle w:val="ListParagraph"/>
        <w:numPr>
          <w:ilvl w:val="0"/>
          <w:numId w:val="10"/>
        </w:numPr>
        <w:spacing w:beforeLines="10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 w:hint="eastAsia"/>
          <w:b/>
          <w:sz w:val="32"/>
          <w:szCs w:val="32"/>
        </w:rPr>
        <w:t>參加對象：</w:t>
      </w:r>
      <w:r w:rsidRPr="00993619">
        <w:rPr>
          <w:rFonts w:eastAsia="標楷體" w:hint="eastAsia"/>
          <w:sz w:val="32"/>
          <w:szCs w:val="32"/>
        </w:rPr>
        <w:t>一般民眾</w:t>
      </w:r>
    </w:p>
    <w:p w:rsidR="001540E8" w:rsidRPr="009545E8" w:rsidRDefault="001540E8" w:rsidP="00A10693">
      <w:pPr>
        <w:pStyle w:val="ListParagraph"/>
        <w:numPr>
          <w:ilvl w:val="0"/>
          <w:numId w:val="10"/>
        </w:numPr>
        <w:spacing w:beforeLines="10" w:line="460" w:lineRule="exact"/>
        <w:ind w:leftChars="0" w:left="993" w:hanging="709"/>
        <w:rPr>
          <w:rFonts w:eastAsia="標楷體"/>
          <w:b/>
          <w:bCs/>
          <w:sz w:val="32"/>
          <w:szCs w:val="32"/>
        </w:rPr>
      </w:pPr>
      <w:r w:rsidRPr="009545E8">
        <w:rPr>
          <w:rFonts w:eastAsia="標楷體" w:hint="eastAsia"/>
          <w:b/>
          <w:bCs/>
          <w:sz w:val="32"/>
          <w:szCs w:val="32"/>
        </w:rPr>
        <w:t>實施內容：</w:t>
      </w:r>
      <w:r>
        <w:rPr>
          <w:rFonts w:eastAsia="標楷體"/>
          <w:b/>
          <w:bCs/>
          <w:sz w:val="32"/>
          <w:szCs w:val="32"/>
        </w:rPr>
        <w:t>(</w:t>
      </w:r>
      <w:r>
        <w:rPr>
          <w:rFonts w:eastAsia="標楷體" w:hint="eastAsia"/>
          <w:b/>
          <w:bCs/>
          <w:sz w:val="32"/>
          <w:szCs w:val="32"/>
        </w:rPr>
        <w:t>詳附件班別表</w:t>
      </w:r>
      <w:r>
        <w:rPr>
          <w:rFonts w:eastAsia="標楷體"/>
          <w:b/>
          <w:bCs/>
          <w:sz w:val="32"/>
          <w:szCs w:val="32"/>
        </w:rPr>
        <w:t>)</w:t>
      </w:r>
    </w:p>
    <w:p w:rsidR="001540E8" w:rsidRPr="00C53A86" w:rsidRDefault="001540E8" w:rsidP="00A10693">
      <w:pPr>
        <w:pStyle w:val="ListParagraph"/>
        <w:numPr>
          <w:ilvl w:val="1"/>
          <w:numId w:val="10"/>
        </w:numPr>
        <w:spacing w:beforeLines="10" w:line="460" w:lineRule="exact"/>
        <w:ind w:leftChars="0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運動項目及班次：</w:t>
      </w:r>
      <w:r w:rsidRPr="00C53A86">
        <w:rPr>
          <w:rFonts w:eastAsia="標楷體" w:hint="eastAsia"/>
          <w:bCs/>
          <w:sz w:val="32"/>
          <w:szCs w:val="32"/>
        </w:rPr>
        <w:t>自由車、射擊、射箭、</w:t>
      </w:r>
      <w:r w:rsidRPr="00C53A86">
        <w:rPr>
          <w:rFonts w:eastAsia="標楷體" w:hint="eastAsia"/>
          <w:sz w:val="32"/>
          <w:szCs w:val="32"/>
        </w:rPr>
        <w:t>馬術各</w:t>
      </w:r>
      <w:r w:rsidRPr="00C53A86">
        <w:rPr>
          <w:rFonts w:eastAsia="標楷體"/>
          <w:sz w:val="32"/>
          <w:szCs w:val="32"/>
        </w:rPr>
        <w:t>2</w:t>
      </w:r>
      <w:r w:rsidRPr="00C53A86">
        <w:rPr>
          <w:rFonts w:eastAsia="標楷體" w:hint="eastAsia"/>
          <w:sz w:val="32"/>
          <w:szCs w:val="32"/>
        </w:rPr>
        <w:t>班</w:t>
      </w:r>
      <w:r>
        <w:rPr>
          <w:rFonts w:eastAsia="標楷體" w:hint="eastAsia"/>
          <w:sz w:val="32"/>
          <w:szCs w:val="32"/>
        </w:rPr>
        <w:t>。</w:t>
      </w:r>
    </w:p>
    <w:p w:rsidR="001540E8" w:rsidRPr="00C53A86" w:rsidRDefault="001540E8" w:rsidP="00A10693">
      <w:pPr>
        <w:pStyle w:val="ListParagraph"/>
        <w:numPr>
          <w:ilvl w:val="1"/>
          <w:numId w:val="10"/>
        </w:numPr>
        <w:spacing w:beforeLines="10" w:line="460" w:lineRule="exact"/>
        <w:ind w:leftChars="0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sz w:val="32"/>
          <w:szCs w:val="32"/>
        </w:rPr>
        <w:t>收費：</w:t>
      </w:r>
      <w:r w:rsidRPr="00C53A86">
        <w:rPr>
          <w:rFonts w:eastAsia="標楷體" w:hint="eastAsia"/>
          <w:sz w:val="32"/>
          <w:szCs w:val="32"/>
        </w:rPr>
        <w:t>依參加運動項目收取</w:t>
      </w:r>
      <w:r w:rsidRPr="00C53A86">
        <w:rPr>
          <w:rFonts w:eastAsia="標楷體"/>
          <w:sz w:val="32"/>
          <w:szCs w:val="32"/>
        </w:rPr>
        <w:t>1,350</w:t>
      </w:r>
      <w:r w:rsidRPr="00C53A86">
        <w:rPr>
          <w:rFonts w:eastAsia="標楷體" w:hint="eastAsia"/>
          <w:sz w:val="32"/>
          <w:szCs w:val="32"/>
        </w:rPr>
        <w:t>元至</w:t>
      </w:r>
      <w:r w:rsidRPr="00C53A86">
        <w:rPr>
          <w:rFonts w:eastAsia="標楷體"/>
          <w:sz w:val="32"/>
          <w:szCs w:val="32"/>
        </w:rPr>
        <w:t>3,200</w:t>
      </w:r>
      <w:r w:rsidRPr="00C53A86">
        <w:rPr>
          <w:rFonts w:eastAsia="標楷體" w:hint="eastAsia"/>
          <w:sz w:val="32"/>
          <w:szCs w:val="32"/>
        </w:rPr>
        <w:t>元</w:t>
      </w:r>
      <w:r>
        <w:rPr>
          <w:rFonts w:eastAsia="標楷體" w:hint="eastAsia"/>
          <w:sz w:val="32"/>
          <w:szCs w:val="32"/>
        </w:rPr>
        <w:t>。</w:t>
      </w:r>
    </w:p>
    <w:p w:rsidR="001540E8" w:rsidRPr="00C53A86" w:rsidRDefault="001540E8" w:rsidP="00A10693">
      <w:pPr>
        <w:pStyle w:val="ListParagraph"/>
        <w:numPr>
          <w:ilvl w:val="1"/>
          <w:numId w:val="10"/>
        </w:numPr>
        <w:spacing w:beforeLines="10" w:line="460" w:lineRule="exact"/>
        <w:ind w:leftChars="0"/>
        <w:rPr>
          <w:rFonts w:eastAsia="標楷體"/>
          <w:bCs/>
          <w:sz w:val="32"/>
          <w:szCs w:val="32"/>
        </w:rPr>
      </w:pPr>
      <w:r w:rsidRPr="00C53A86">
        <w:rPr>
          <w:rFonts w:eastAsia="標楷體" w:hint="eastAsia"/>
          <w:sz w:val="32"/>
          <w:szCs w:val="32"/>
        </w:rPr>
        <w:t>各項體驗授課內容、參加者年齡限制及各班辦理</w:t>
      </w:r>
      <w:r>
        <w:rPr>
          <w:rFonts w:eastAsia="標楷體" w:hint="eastAsia"/>
          <w:sz w:val="32"/>
          <w:szCs w:val="32"/>
        </w:rPr>
        <w:t>日期及授課時間</w:t>
      </w:r>
      <w:r w:rsidRPr="00C53A86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報名人數上限、</w:t>
      </w:r>
      <w:r w:rsidRPr="00C53A86">
        <w:rPr>
          <w:rFonts w:eastAsia="標楷體" w:hint="eastAsia"/>
          <w:sz w:val="32"/>
          <w:szCs w:val="32"/>
        </w:rPr>
        <w:t>收費</w:t>
      </w:r>
      <w:r>
        <w:rPr>
          <w:rFonts w:eastAsia="標楷體" w:hint="eastAsia"/>
          <w:sz w:val="32"/>
          <w:szCs w:val="32"/>
        </w:rPr>
        <w:t>等</w:t>
      </w:r>
      <w:r w:rsidRPr="00C53A86">
        <w:rPr>
          <w:rFonts w:eastAsia="標楷體" w:hint="eastAsia"/>
          <w:sz w:val="32"/>
          <w:szCs w:val="32"/>
        </w:rPr>
        <w:t>請詳附件</w:t>
      </w:r>
      <w:r w:rsidRPr="00C53A86">
        <w:rPr>
          <w:rFonts w:eastAsia="標楷體"/>
          <w:sz w:val="32"/>
          <w:szCs w:val="32"/>
        </w:rPr>
        <w:t>-</w:t>
      </w:r>
      <w:r w:rsidRPr="00C53A86">
        <w:rPr>
          <w:rFonts w:eastAsia="標楷體" w:hint="eastAsia"/>
          <w:sz w:val="32"/>
          <w:szCs w:val="32"/>
        </w:rPr>
        <w:t>體驗營班別表。</w:t>
      </w:r>
    </w:p>
    <w:p w:rsidR="001540E8" w:rsidRPr="00C53A86" w:rsidRDefault="001540E8" w:rsidP="00A10693">
      <w:pPr>
        <w:pStyle w:val="ListParagraph"/>
        <w:numPr>
          <w:ilvl w:val="0"/>
          <w:numId w:val="10"/>
        </w:numPr>
        <w:spacing w:beforeLines="50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 w:hint="eastAsia"/>
          <w:b/>
          <w:sz w:val="32"/>
          <w:szCs w:val="32"/>
        </w:rPr>
        <w:t>師資：</w:t>
      </w:r>
      <w:r w:rsidRPr="00C53A86">
        <w:rPr>
          <w:rFonts w:eastAsia="標楷體" w:hint="eastAsia"/>
          <w:sz w:val="32"/>
          <w:szCs w:val="32"/>
        </w:rPr>
        <w:t>由體育處聘請專業教練群授課，包括金牌選手黃亭茵</w:t>
      </w:r>
      <w:r w:rsidRPr="00C53A86">
        <w:rPr>
          <w:rFonts w:eastAsia="標楷體"/>
          <w:sz w:val="32"/>
          <w:szCs w:val="32"/>
        </w:rPr>
        <w:t>(</w:t>
      </w:r>
      <w:r w:rsidRPr="00C53A86">
        <w:rPr>
          <w:rFonts w:eastAsia="標楷體" w:hint="eastAsia"/>
          <w:sz w:val="32"/>
          <w:szCs w:val="32"/>
        </w:rPr>
        <w:t>里約奧運自由車國手、義大利</w:t>
      </w:r>
      <w:r w:rsidRPr="00C53A86">
        <w:rPr>
          <w:rFonts w:eastAsia="標楷體"/>
          <w:sz w:val="32"/>
          <w:szCs w:val="32"/>
        </w:rPr>
        <w:t>Servetto Footon</w:t>
      </w:r>
      <w:r w:rsidRPr="00C53A86">
        <w:rPr>
          <w:rFonts w:eastAsia="標楷體" w:hint="eastAsia"/>
          <w:sz w:val="32"/>
          <w:szCs w:val="32"/>
        </w:rPr>
        <w:t>女子職業車隊、</w:t>
      </w:r>
      <w:r w:rsidRPr="00C53A86">
        <w:rPr>
          <w:rFonts w:eastAsia="標楷體"/>
          <w:sz w:val="32"/>
          <w:szCs w:val="32"/>
        </w:rPr>
        <w:t>104</w:t>
      </w:r>
      <w:r w:rsidRPr="00C53A86">
        <w:rPr>
          <w:rFonts w:eastAsia="標楷體" w:hint="eastAsia"/>
          <w:sz w:val="32"/>
          <w:szCs w:val="32"/>
        </w:rPr>
        <w:t>年全國運動會</w:t>
      </w:r>
      <w:r w:rsidRPr="00EF34B9">
        <w:rPr>
          <w:rFonts w:eastAsia="標楷體" w:hint="eastAsia"/>
          <w:color w:val="000000"/>
          <w:sz w:val="32"/>
          <w:szCs w:val="32"/>
        </w:rPr>
        <w:t>自由車</w:t>
      </w:r>
      <w:r w:rsidRPr="00C53A86">
        <w:rPr>
          <w:rFonts w:eastAsia="標楷體" w:hint="eastAsia"/>
          <w:sz w:val="32"/>
          <w:szCs w:val="32"/>
        </w:rPr>
        <w:t>多項冠軍</w:t>
      </w:r>
      <w:r w:rsidRPr="00C53A86">
        <w:rPr>
          <w:rFonts w:eastAsia="標楷體"/>
          <w:sz w:val="32"/>
          <w:szCs w:val="32"/>
        </w:rPr>
        <w:t>)</w:t>
      </w:r>
      <w:r w:rsidRPr="00C53A86">
        <w:rPr>
          <w:rFonts w:eastAsia="標楷體" w:hint="eastAsia"/>
          <w:sz w:val="32"/>
          <w:szCs w:val="32"/>
        </w:rPr>
        <w:t>、王閔儀</w:t>
      </w:r>
      <w:r w:rsidRPr="00C53A86">
        <w:rPr>
          <w:rFonts w:eastAsia="標楷體"/>
          <w:sz w:val="32"/>
          <w:szCs w:val="32"/>
        </w:rPr>
        <w:t>(104</w:t>
      </w:r>
      <w:r w:rsidRPr="00C53A86">
        <w:rPr>
          <w:rFonts w:eastAsia="標楷體" w:hint="eastAsia"/>
          <w:sz w:val="32"/>
          <w:szCs w:val="32"/>
        </w:rPr>
        <w:t>年全國運動會現代五項女子組冠軍</w:t>
      </w:r>
      <w:r w:rsidRPr="00C53A86">
        <w:rPr>
          <w:rFonts w:eastAsia="標楷體"/>
          <w:sz w:val="32"/>
          <w:szCs w:val="32"/>
        </w:rPr>
        <w:t>)</w:t>
      </w:r>
      <w:r w:rsidRPr="00C53A86">
        <w:rPr>
          <w:rFonts w:eastAsia="標楷體" w:hint="eastAsia"/>
          <w:sz w:val="32"/>
          <w:szCs w:val="32"/>
        </w:rPr>
        <w:t>、劉</w:t>
      </w:r>
      <w:r w:rsidRPr="00C53A86">
        <w:rPr>
          <w:rFonts w:eastAsia="標楷體" w:hint="eastAsia"/>
          <w:sz w:val="28"/>
        </w:rPr>
        <w:t>燊</w:t>
      </w:r>
      <w:r w:rsidRPr="00C53A86">
        <w:rPr>
          <w:rFonts w:eastAsia="標楷體" w:hint="eastAsia"/>
          <w:sz w:val="32"/>
          <w:szCs w:val="32"/>
        </w:rPr>
        <w:t>鴻</w:t>
      </w:r>
      <w:r w:rsidRPr="00C53A86">
        <w:rPr>
          <w:rFonts w:eastAsia="標楷體"/>
          <w:sz w:val="32"/>
          <w:szCs w:val="32"/>
        </w:rPr>
        <w:t>(104</w:t>
      </w:r>
      <w:r w:rsidRPr="00C53A86">
        <w:rPr>
          <w:rFonts w:eastAsia="標楷體" w:hint="eastAsia"/>
          <w:sz w:val="32"/>
          <w:szCs w:val="32"/>
        </w:rPr>
        <w:t>年全國運動會現代五項男子團體組冠軍</w:t>
      </w:r>
      <w:r w:rsidRPr="00C53A86">
        <w:rPr>
          <w:rFonts w:eastAsia="標楷體"/>
          <w:sz w:val="32"/>
          <w:szCs w:val="32"/>
        </w:rPr>
        <w:t>)</w:t>
      </w:r>
      <w:r w:rsidRPr="00C53A86">
        <w:rPr>
          <w:rFonts w:eastAsia="標楷體" w:hint="eastAsia"/>
          <w:sz w:val="32"/>
          <w:szCs w:val="32"/>
        </w:rPr>
        <w:t>親臨現場示範指導。</w:t>
      </w:r>
    </w:p>
    <w:p w:rsidR="001540E8" w:rsidRPr="009545E8" w:rsidRDefault="001540E8" w:rsidP="00A10693">
      <w:pPr>
        <w:spacing w:beforeLines="50" w:line="460" w:lineRule="exact"/>
        <w:rPr>
          <w:rFonts w:eastAsia="標楷體"/>
          <w:b/>
          <w:sz w:val="32"/>
          <w:szCs w:val="32"/>
        </w:rPr>
      </w:pPr>
      <w:r w:rsidRPr="009545E8">
        <w:rPr>
          <w:rFonts w:eastAsia="標楷體" w:hint="eastAsia"/>
          <w:b/>
          <w:sz w:val="32"/>
          <w:szCs w:val="32"/>
        </w:rPr>
        <w:t>拾、報名：採【額滿開班】</w:t>
      </w:r>
    </w:p>
    <w:p w:rsidR="001540E8" w:rsidRDefault="001540E8" w:rsidP="00A10693">
      <w:pPr>
        <w:pStyle w:val="ListParagraph"/>
        <w:numPr>
          <w:ilvl w:val="0"/>
          <w:numId w:val="12"/>
        </w:numPr>
        <w:spacing w:beforeLines="10" w:line="460" w:lineRule="exact"/>
        <w:ind w:leftChars="0" w:left="1610" w:hanging="72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填妥報名表（</w:t>
      </w:r>
      <w:r w:rsidRPr="00203DB0">
        <w:rPr>
          <w:rFonts w:eastAsia="標楷體" w:hint="eastAsia"/>
          <w:sz w:val="32"/>
          <w:szCs w:val="32"/>
        </w:rPr>
        <w:t>請逕至體育處</w:t>
      </w:r>
      <w:r>
        <w:rPr>
          <w:rFonts w:eastAsia="標楷體" w:hint="eastAsia"/>
          <w:sz w:val="32"/>
          <w:szCs w:val="32"/>
        </w:rPr>
        <w:t>網站下載</w:t>
      </w:r>
      <w:r w:rsidRPr="00203DB0">
        <w:rPr>
          <w:rFonts w:eastAsia="標楷體"/>
          <w:sz w:val="32"/>
          <w:szCs w:val="32"/>
        </w:rPr>
        <w:t>http://www.khms.gov.tw</w:t>
      </w:r>
      <w:r w:rsidRPr="00203DB0">
        <w:rPr>
          <w:rFonts w:eastAsia="標楷體" w:hint="eastAsia"/>
          <w:sz w:val="32"/>
          <w:szCs w:val="32"/>
        </w:rPr>
        <w:t>或至體育處全民運動組索取</w:t>
      </w:r>
      <w:r>
        <w:rPr>
          <w:rFonts w:eastAsia="標楷體" w:hint="eastAsia"/>
          <w:sz w:val="32"/>
          <w:szCs w:val="32"/>
        </w:rPr>
        <w:t>）→</w:t>
      </w:r>
      <w:r w:rsidRPr="005759B7">
        <w:rPr>
          <w:rFonts w:eastAsia="標楷體" w:hint="eastAsia"/>
          <w:sz w:val="32"/>
          <w:szCs w:val="32"/>
        </w:rPr>
        <w:t>可先傳真報名表或以電話預約→</w:t>
      </w:r>
      <w:r>
        <w:rPr>
          <w:rFonts w:eastAsia="標楷體" w:hint="eastAsia"/>
          <w:sz w:val="32"/>
          <w:szCs w:val="32"/>
        </w:rPr>
        <w:t>承</w:t>
      </w:r>
      <w:r w:rsidRPr="005759B7">
        <w:rPr>
          <w:rFonts w:eastAsia="標楷體" w:hint="eastAsia"/>
          <w:sz w:val="32"/>
          <w:szCs w:val="32"/>
        </w:rPr>
        <w:t>辦單位依</w:t>
      </w:r>
      <w:r>
        <w:rPr>
          <w:rFonts w:eastAsia="標楷體" w:hint="eastAsia"/>
          <w:sz w:val="32"/>
          <w:szCs w:val="32"/>
        </w:rPr>
        <w:t>預約順</w:t>
      </w:r>
      <w:r w:rsidRPr="005759B7">
        <w:rPr>
          <w:rFonts w:eastAsia="標楷體" w:hint="eastAsia"/>
          <w:sz w:val="32"/>
          <w:szCs w:val="32"/>
        </w:rPr>
        <w:t>序</w:t>
      </w:r>
      <w:r>
        <w:rPr>
          <w:rFonts w:eastAsia="標楷體" w:hint="eastAsia"/>
          <w:sz w:val="32"/>
          <w:szCs w:val="32"/>
        </w:rPr>
        <w:t>以</w:t>
      </w:r>
      <w:r w:rsidRPr="005759B7">
        <w:rPr>
          <w:rFonts w:eastAsia="標楷體" w:hint="eastAsia"/>
          <w:sz w:val="32"/>
          <w:szCs w:val="32"/>
        </w:rPr>
        <w:t>電話通知→請</w:t>
      </w:r>
      <w:r>
        <w:rPr>
          <w:rFonts w:eastAsia="標楷體" w:hint="eastAsia"/>
          <w:sz w:val="32"/>
          <w:szCs w:val="32"/>
        </w:rPr>
        <w:t>預約人員在接獲</w:t>
      </w:r>
      <w:r w:rsidRPr="009545E8">
        <w:rPr>
          <w:rFonts w:eastAsia="標楷體" w:hint="eastAsia"/>
          <w:sz w:val="32"/>
          <w:szCs w:val="32"/>
          <w:u w:val="single"/>
        </w:rPr>
        <w:t>通知</w:t>
      </w:r>
      <w:r w:rsidRPr="009545E8">
        <w:rPr>
          <w:rFonts w:eastAsia="標楷體"/>
          <w:color w:val="FF0000"/>
          <w:sz w:val="32"/>
          <w:szCs w:val="32"/>
          <w:u w:val="single"/>
        </w:rPr>
        <w:t>3</w:t>
      </w:r>
      <w:r w:rsidRPr="009545E8">
        <w:rPr>
          <w:rFonts w:eastAsia="標楷體" w:hint="eastAsia"/>
          <w:color w:val="FF0000"/>
          <w:sz w:val="32"/>
          <w:szCs w:val="32"/>
          <w:u w:val="single"/>
        </w:rPr>
        <w:t>日內</w:t>
      </w:r>
      <w:r w:rsidRPr="009545E8">
        <w:rPr>
          <w:rFonts w:eastAsia="標楷體" w:hint="eastAsia"/>
          <w:sz w:val="32"/>
          <w:szCs w:val="32"/>
          <w:u w:val="single"/>
        </w:rPr>
        <w:t>親至體育處全民運動組繳交費用</w:t>
      </w:r>
      <w:r w:rsidRPr="005759B7">
        <w:rPr>
          <w:rFonts w:eastAsia="標楷體" w:hint="eastAsia"/>
          <w:sz w:val="32"/>
          <w:szCs w:val="32"/>
        </w:rPr>
        <w:t>（或以現金袋郵寄</w:t>
      </w:r>
      <w:r>
        <w:rPr>
          <w:rFonts w:eastAsia="標楷體" w:hint="eastAsia"/>
          <w:sz w:val="32"/>
          <w:szCs w:val="32"/>
        </w:rPr>
        <w:t>，郵戳為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憑</w:t>
      </w:r>
      <w:r w:rsidRPr="005759B7">
        <w:rPr>
          <w:rFonts w:eastAsia="標楷體" w:hint="eastAsia"/>
          <w:sz w:val="32"/>
          <w:szCs w:val="32"/>
        </w:rPr>
        <w:t>，</w:t>
      </w:r>
      <w:r w:rsidRPr="009B7E32">
        <w:rPr>
          <w:rFonts w:ascii="標楷體" w:eastAsia="標楷體" w:hAnsi="標楷體" w:hint="eastAsia"/>
          <w:sz w:val="32"/>
          <w:szCs w:val="32"/>
        </w:rPr>
        <w:t>或</w:t>
      </w:r>
      <w:r w:rsidRPr="009B7E32">
        <w:rPr>
          <w:rFonts w:ascii="標楷體" w:eastAsia="標楷體" w:hAnsi="標楷體" w:hint="eastAsia"/>
          <w:sz w:val="32"/>
          <w:szCs w:val="32"/>
          <w:u w:val="single"/>
        </w:rPr>
        <w:t>轉帳匯款─</w:t>
      </w:r>
      <w:r w:rsidRPr="009B7E32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9B7E32">
        <w:rPr>
          <w:rFonts w:ascii="標楷體" w:eastAsia="標楷體" w:hAnsi="標楷體" w:hint="eastAsia"/>
          <w:sz w:val="32"/>
          <w:szCs w:val="32"/>
          <w:u w:val="single"/>
        </w:rPr>
        <w:t>銀行：高雄銀行三多分行</w:t>
      </w:r>
      <w:r w:rsidRPr="009B7E32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9B7E32">
        <w:rPr>
          <w:rFonts w:ascii="標楷體" w:eastAsia="標楷體" w:hAnsi="標楷體" w:hint="eastAsia"/>
          <w:sz w:val="32"/>
          <w:szCs w:val="32"/>
          <w:u w:val="single"/>
        </w:rPr>
        <w:t>戶名：高雄市體育處保管金專戶</w:t>
      </w:r>
      <w:r w:rsidRPr="009B7E32">
        <w:rPr>
          <w:rFonts w:ascii="標楷體" w:eastAsia="標楷體" w:hAnsi="標楷體"/>
          <w:sz w:val="32"/>
          <w:szCs w:val="32"/>
          <w:u w:val="single"/>
        </w:rPr>
        <w:t>(</w:t>
      </w:r>
      <w:r w:rsidRPr="009B7E32">
        <w:rPr>
          <w:rFonts w:ascii="標楷體" w:eastAsia="標楷體" w:hAnsi="標楷體" w:hint="eastAsia"/>
          <w:sz w:val="32"/>
          <w:szCs w:val="32"/>
          <w:u w:val="single"/>
        </w:rPr>
        <w:t>本專戶無法使用</w:t>
      </w:r>
      <w:r w:rsidRPr="009B7E32">
        <w:rPr>
          <w:rFonts w:ascii="標楷體" w:eastAsia="標楷體" w:hAnsi="標楷體"/>
          <w:sz w:val="32"/>
          <w:szCs w:val="32"/>
          <w:u w:val="single"/>
        </w:rPr>
        <w:t>ATM</w:t>
      </w:r>
      <w:r w:rsidRPr="009B7E32">
        <w:rPr>
          <w:rFonts w:ascii="標楷體" w:eastAsia="標楷體" w:hAnsi="標楷體" w:hint="eastAsia"/>
          <w:sz w:val="32"/>
          <w:szCs w:val="32"/>
          <w:u w:val="single"/>
        </w:rPr>
        <w:t>轉帳</w:t>
      </w:r>
      <w:r w:rsidRPr="009B7E32">
        <w:rPr>
          <w:rFonts w:ascii="標楷體" w:eastAsia="標楷體" w:hAnsi="標楷體"/>
          <w:sz w:val="32"/>
          <w:szCs w:val="32"/>
          <w:u w:val="single"/>
        </w:rPr>
        <w:t xml:space="preserve">)  </w:t>
      </w:r>
      <w:r w:rsidRPr="009B7E32">
        <w:rPr>
          <w:rFonts w:ascii="標楷體" w:eastAsia="標楷體" w:hAnsi="標楷體" w:hint="eastAsia"/>
          <w:sz w:val="32"/>
          <w:szCs w:val="32"/>
          <w:u w:val="single"/>
        </w:rPr>
        <w:t>帳號：</w:t>
      </w:r>
      <w:r w:rsidRPr="009B7E32">
        <w:rPr>
          <w:rFonts w:ascii="標楷體" w:eastAsia="標楷體" w:hAnsi="標楷體"/>
          <w:sz w:val="32"/>
          <w:szCs w:val="32"/>
          <w:u w:val="single"/>
        </w:rPr>
        <w:t xml:space="preserve">226103073675   </w:t>
      </w:r>
      <w:r w:rsidRPr="009B7E32">
        <w:rPr>
          <w:rFonts w:ascii="標楷體" w:eastAsia="標楷體" w:hAnsi="標楷體" w:hint="eastAsia"/>
          <w:sz w:val="32"/>
          <w:szCs w:val="32"/>
          <w:u w:val="single"/>
        </w:rPr>
        <w:t>並請備註「運訓班報名費」</w:t>
      </w:r>
      <w:r w:rsidRPr="005759B7">
        <w:rPr>
          <w:rFonts w:eastAsia="標楷體" w:hint="eastAsia"/>
          <w:sz w:val="32"/>
          <w:szCs w:val="32"/>
        </w:rPr>
        <w:t>）</w:t>
      </w:r>
      <w:r w:rsidRPr="00AC7FC5">
        <w:rPr>
          <w:rFonts w:ascii="標楷體" w:eastAsia="標楷體" w:hAnsi="標楷體" w:hint="eastAsia"/>
          <w:sz w:val="28"/>
          <w:szCs w:val="28"/>
        </w:rPr>
        <w:t>，</w:t>
      </w:r>
      <w:r w:rsidRPr="005759B7">
        <w:rPr>
          <w:rFonts w:eastAsia="標楷體" w:hint="eastAsia"/>
          <w:sz w:val="32"/>
          <w:szCs w:val="32"/>
        </w:rPr>
        <w:t>完成報名手續</w:t>
      </w:r>
      <w:r>
        <w:rPr>
          <w:rFonts w:eastAsia="標楷體" w:hint="eastAsia"/>
          <w:sz w:val="32"/>
          <w:szCs w:val="32"/>
        </w:rPr>
        <w:t>，</w:t>
      </w:r>
      <w:r w:rsidRPr="005759B7">
        <w:rPr>
          <w:rFonts w:eastAsia="標楷體" w:hint="eastAsia"/>
          <w:sz w:val="32"/>
          <w:szCs w:val="32"/>
        </w:rPr>
        <w:t>逾期不予保留預約權利</w:t>
      </w:r>
      <w:r>
        <w:rPr>
          <w:rFonts w:eastAsia="標楷體" w:hint="eastAsia"/>
          <w:sz w:val="32"/>
          <w:szCs w:val="32"/>
        </w:rPr>
        <w:t>。</w:t>
      </w:r>
    </w:p>
    <w:p w:rsidR="001540E8" w:rsidRPr="00C53A86" w:rsidRDefault="001540E8" w:rsidP="00A10693">
      <w:pPr>
        <w:pStyle w:val="ListParagraph"/>
        <w:numPr>
          <w:ilvl w:val="0"/>
          <w:numId w:val="12"/>
        </w:numPr>
        <w:spacing w:beforeLines="10" w:line="460" w:lineRule="exact"/>
        <w:ind w:leftChars="0" w:left="1610" w:hanging="728"/>
        <w:rPr>
          <w:rFonts w:eastAsia="標楷體"/>
          <w:color w:val="FF0000"/>
          <w:sz w:val="32"/>
          <w:szCs w:val="32"/>
        </w:rPr>
      </w:pPr>
      <w:r w:rsidRPr="00C53A86">
        <w:rPr>
          <w:rFonts w:eastAsia="標楷體" w:hint="eastAsia"/>
          <w:color w:val="FF0000"/>
          <w:sz w:val="32"/>
          <w:szCs w:val="32"/>
        </w:rPr>
        <w:t>各班以該班表訂</w:t>
      </w:r>
      <w:r w:rsidRPr="009545E8">
        <w:rPr>
          <w:rFonts w:eastAsia="標楷體" w:hint="eastAsia"/>
          <w:color w:val="FF0000"/>
          <w:sz w:val="32"/>
          <w:szCs w:val="32"/>
          <w:u w:val="single"/>
        </w:rPr>
        <w:t>授課日前</w:t>
      </w:r>
      <w:r w:rsidRPr="009545E8">
        <w:rPr>
          <w:rFonts w:eastAsia="標楷體"/>
          <w:color w:val="FF0000"/>
          <w:sz w:val="32"/>
          <w:szCs w:val="32"/>
          <w:u w:val="single"/>
        </w:rPr>
        <w:t>7</w:t>
      </w:r>
      <w:r w:rsidRPr="009545E8">
        <w:rPr>
          <w:rFonts w:eastAsia="標楷體" w:hint="eastAsia"/>
          <w:color w:val="FF0000"/>
          <w:sz w:val="32"/>
          <w:szCs w:val="32"/>
          <w:u w:val="single"/>
        </w:rPr>
        <w:t>日為報名截止日</w:t>
      </w:r>
      <w:r w:rsidRPr="00C53A86">
        <w:rPr>
          <w:rFonts w:eastAsia="標楷體" w:hint="eastAsia"/>
          <w:color w:val="FF0000"/>
          <w:sz w:val="32"/>
          <w:szCs w:val="32"/>
        </w:rPr>
        <w:t>。</w:t>
      </w:r>
    </w:p>
    <w:p w:rsidR="001540E8" w:rsidRDefault="001540E8" w:rsidP="00A10693">
      <w:pPr>
        <w:pStyle w:val="ListParagraph"/>
        <w:numPr>
          <w:ilvl w:val="0"/>
          <w:numId w:val="12"/>
        </w:numPr>
        <w:spacing w:beforeLines="10" w:line="460" w:lineRule="exact"/>
        <w:ind w:leftChars="0" w:left="1610" w:hanging="728"/>
        <w:rPr>
          <w:rFonts w:eastAsia="標楷體"/>
          <w:sz w:val="32"/>
          <w:szCs w:val="32"/>
        </w:rPr>
      </w:pPr>
      <w:r w:rsidRPr="00C53A86">
        <w:rPr>
          <w:rFonts w:eastAsia="標楷體" w:hint="eastAsia"/>
          <w:sz w:val="32"/>
          <w:szCs w:val="32"/>
        </w:rPr>
        <w:t>體育處洽詢電話：</w:t>
      </w:r>
      <w:r w:rsidRPr="00C53A86">
        <w:rPr>
          <w:rFonts w:eastAsia="標楷體"/>
          <w:sz w:val="32"/>
          <w:szCs w:val="32"/>
        </w:rPr>
        <w:t>722-9449</w:t>
      </w:r>
      <w:r w:rsidRPr="00C53A86">
        <w:rPr>
          <w:rFonts w:eastAsia="標楷體" w:hint="eastAsia"/>
          <w:sz w:val="32"/>
          <w:szCs w:val="32"/>
        </w:rPr>
        <w:t>轉</w:t>
      </w:r>
      <w:r>
        <w:rPr>
          <w:rFonts w:eastAsia="標楷體"/>
          <w:sz w:val="32"/>
          <w:szCs w:val="32"/>
        </w:rPr>
        <w:t>642</w:t>
      </w:r>
      <w:r w:rsidRPr="00C53A86">
        <w:rPr>
          <w:rFonts w:eastAsia="標楷體" w:hint="eastAsia"/>
          <w:sz w:val="32"/>
          <w:szCs w:val="32"/>
        </w:rPr>
        <w:t>，傳真：</w:t>
      </w:r>
      <w:r w:rsidRPr="00C53A86">
        <w:rPr>
          <w:rFonts w:eastAsia="標楷體"/>
          <w:sz w:val="32"/>
          <w:szCs w:val="32"/>
        </w:rPr>
        <w:t>717-0506</w:t>
      </w:r>
      <w:r w:rsidRPr="00C53A86">
        <w:rPr>
          <w:rFonts w:eastAsia="標楷體" w:hint="eastAsia"/>
          <w:sz w:val="32"/>
          <w:szCs w:val="32"/>
        </w:rPr>
        <w:t>。地址：高雄市苓雅區中正一路</w:t>
      </w:r>
      <w:r w:rsidRPr="00C53A86">
        <w:rPr>
          <w:rFonts w:eastAsia="標楷體"/>
          <w:sz w:val="32"/>
          <w:szCs w:val="32"/>
        </w:rPr>
        <w:t>99</w:t>
      </w:r>
      <w:r w:rsidRPr="00C53A86">
        <w:rPr>
          <w:rFonts w:eastAsia="標楷體" w:hint="eastAsia"/>
          <w:sz w:val="32"/>
          <w:szCs w:val="32"/>
        </w:rPr>
        <w:t>號（中正運動場）。</w:t>
      </w:r>
    </w:p>
    <w:p w:rsidR="001540E8" w:rsidRPr="00C53A86" w:rsidRDefault="001540E8" w:rsidP="00A10693">
      <w:pPr>
        <w:pStyle w:val="ListParagraph"/>
        <w:numPr>
          <w:ilvl w:val="0"/>
          <w:numId w:val="12"/>
        </w:numPr>
        <w:spacing w:beforeLines="10" w:line="460" w:lineRule="exact"/>
        <w:ind w:leftChars="0" w:left="1610" w:hanging="728"/>
        <w:rPr>
          <w:rFonts w:eastAsia="標楷體"/>
          <w:sz w:val="32"/>
          <w:szCs w:val="32"/>
        </w:rPr>
      </w:pPr>
      <w:r w:rsidRPr="00C53A86">
        <w:rPr>
          <w:rFonts w:eastAsia="標楷體" w:hint="eastAsia"/>
          <w:sz w:val="32"/>
          <w:szCs w:val="32"/>
        </w:rPr>
        <w:t>報名截止後</w:t>
      </w:r>
      <w:r>
        <w:rPr>
          <w:rFonts w:eastAsia="標楷體" w:hint="eastAsia"/>
          <w:sz w:val="32"/>
          <w:szCs w:val="32"/>
        </w:rPr>
        <w:t>，</w:t>
      </w:r>
      <w:r w:rsidRPr="00C53A86">
        <w:rPr>
          <w:rFonts w:eastAsia="標楷體" w:hint="eastAsia"/>
          <w:sz w:val="32"/>
          <w:szCs w:val="32"/>
        </w:rPr>
        <w:t>若因報名人數不足致無法開班時，經個別通知後不願轉班或延梯次者，請持原繳費收據辦理退費。</w:t>
      </w:r>
    </w:p>
    <w:p w:rsidR="001540E8" w:rsidRPr="009545E8" w:rsidRDefault="001540E8" w:rsidP="00A10693">
      <w:pPr>
        <w:spacing w:beforeLines="50" w:line="460" w:lineRule="exact"/>
        <w:rPr>
          <w:rFonts w:eastAsia="標楷體"/>
          <w:sz w:val="32"/>
          <w:szCs w:val="32"/>
        </w:rPr>
      </w:pPr>
      <w:r w:rsidRPr="009545E8">
        <w:rPr>
          <w:rFonts w:eastAsia="標楷體" w:hint="eastAsia"/>
          <w:b/>
          <w:sz w:val="32"/>
          <w:szCs w:val="32"/>
        </w:rPr>
        <w:t>拾壹、退費手續：</w:t>
      </w:r>
      <w:r w:rsidRPr="009545E8">
        <w:rPr>
          <w:rFonts w:eastAsia="標楷體" w:hint="eastAsia"/>
          <w:sz w:val="32"/>
          <w:szCs w:val="32"/>
        </w:rPr>
        <w:t>（學員報名繳費後因故無法參加時）</w:t>
      </w:r>
    </w:p>
    <w:p w:rsidR="001540E8" w:rsidRDefault="001540E8" w:rsidP="00A10693">
      <w:pPr>
        <w:pStyle w:val="ListParagraph"/>
        <w:numPr>
          <w:ilvl w:val="0"/>
          <w:numId w:val="13"/>
        </w:numPr>
        <w:overflowPunct w:val="0"/>
        <w:adjustRightInd w:val="0"/>
        <w:spacing w:beforeLines="10" w:line="460" w:lineRule="exact"/>
        <w:ind w:leftChars="0" w:left="1610" w:hanging="714"/>
        <w:rPr>
          <w:rFonts w:eastAsia="標楷體"/>
          <w:sz w:val="32"/>
          <w:szCs w:val="32"/>
        </w:rPr>
      </w:pPr>
      <w:r w:rsidRPr="00993619">
        <w:rPr>
          <w:rFonts w:eastAsia="標楷體" w:hint="eastAsia"/>
          <w:sz w:val="32"/>
          <w:szCs w:val="32"/>
        </w:rPr>
        <w:t>於開課前完成提出申請退費，報名費全額無息退還。</w:t>
      </w:r>
    </w:p>
    <w:p w:rsidR="001540E8" w:rsidRPr="00C53A86" w:rsidRDefault="001540E8" w:rsidP="00A10693">
      <w:pPr>
        <w:pStyle w:val="ListParagraph"/>
        <w:numPr>
          <w:ilvl w:val="0"/>
          <w:numId w:val="13"/>
        </w:numPr>
        <w:overflowPunct w:val="0"/>
        <w:adjustRightInd w:val="0"/>
        <w:spacing w:beforeLines="10" w:line="460" w:lineRule="exact"/>
        <w:ind w:leftChars="0" w:left="1610" w:hanging="714"/>
        <w:rPr>
          <w:rFonts w:eastAsia="標楷體"/>
          <w:sz w:val="32"/>
          <w:szCs w:val="32"/>
        </w:rPr>
      </w:pPr>
      <w:r w:rsidRPr="00C53A86">
        <w:rPr>
          <w:rFonts w:eastAsia="標楷體" w:hint="eastAsia"/>
          <w:sz w:val="32"/>
          <w:szCs w:val="32"/>
        </w:rPr>
        <w:t>開課後因特殊狀況需辦理退費者：</w:t>
      </w:r>
    </w:p>
    <w:p w:rsidR="001540E8" w:rsidRPr="00975048" w:rsidRDefault="001540E8" w:rsidP="00A10693">
      <w:pPr>
        <w:pStyle w:val="ListParagraph"/>
        <w:numPr>
          <w:ilvl w:val="0"/>
          <w:numId w:val="16"/>
        </w:numPr>
        <w:overflowPunct w:val="0"/>
        <w:adjustRightInd w:val="0"/>
        <w:spacing w:beforeLines="10" w:line="460" w:lineRule="exact"/>
        <w:ind w:leftChars="0" w:firstLine="375"/>
        <w:rPr>
          <w:rFonts w:eastAsia="標楷體"/>
          <w:sz w:val="32"/>
          <w:szCs w:val="32"/>
        </w:rPr>
      </w:pPr>
      <w:r w:rsidRPr="00975048">
        <w:rPr>
          <w:rFonts w:eastAsia="標楷體" w:hint="eastAsia"/>
          <w:sz w:val="32"/>
          <w:szCs w:val="32"/>
        </w:rPr>
        <w:t>上課時數未超過全期三分之一者（含），退還繳交費用之</w:t>
      </w:r>
      <w:r w:rsidRPr="00975048">
        <w:rPr>
          <w:rFonts w:eastAsia="標楷體"/>
          <w:sz w:val="32"/>
          <w:szCs w:val="32"/>
        </w:rPr>
        <w:t>5</w:t>
      </w:r>
      <w:r w:rsidRPr="00975048">
        <w:rPr>
          <w:rFonts w:eastAsia="標楷體" w:hint="eastAsia"/>
          <w:sz w:val="32"/>
          <w:szCs w:val="32"/>
        </w:rPr>
        <w:t>成。</w:t>
      </w:r>
    </w:p>
    <w:p w:rsidR="001540E8" w:rsidRPr="00975048" w:rsidRDefault="001540E8" w:rsidP="00A10693">
      <w:pPr>
        <w:pStyle w:val="ListParagraph"/>
        <w:numPr>
          <w:ilvl w:val="0"/>
          <w:numId w:val="16"/>
        </w:numPr>
        <w:overflowPunct w:val="0"/>
        <w:adjustRightInd w:val="0"/>
        <w:spacing w:beforeLines="10" w:line="460" w:lineRule="exact"/>
        <w:ind w:leftChars="0" w:firstLine="375"/>
        <w:rPr>
          <w:rFonts w:eastAsia="標楷體"/>
          <w:sz w:val="32"/>
          <w:szCs w:val="32"/>
        </w:rPr>
      </w:pPr>
      <w:r w:rsidRPr="00975048">
        <w:rPr>
          <w:rFonts w:eastAsia="標楷體" w:hint="eastAsia"/>
          <w:sz w:val="32"/>
          <w:szCs w:val="32"/>
        </w:rPr>
        <w:t>上課時數超過全期三分之一以上者不予退還。</w:t>
      </w:r>
    </w:p>
    <w:p w:rsidR="001540E8" w:rsidRPr="00993619" w:rsidRDefault="001540E8" w:rsidP="00A10693">
      <w:pPr>
        <w:pStyle w:val="ListParagraph"/>
        <w:numPr>
          <w:ilvl w:val="0"/>
          <w:numId w:val="13"/>
        </w:numPr>
        <w:overflowPunct w:val="0"/>
        <w:adjustRightInd w:val="0"/>
        <w:spacing w:beforeLines="10" w:line="460" w:lineRule="exact"/>
        <w:ind w:leftChars="0" w:left="1638" w:hanging="700"/>
        <w:rPr>
          <w:rFonts w:eastAsia="標楷體"/>
          <w:sz w:val="32"/>
          <w:szCs w:val="32"/>
        </w:rPr>
      </w:pPr>
      <w:r w:rsidRPr="00993619">
        <w:rPr>
          <w:rFonts w:eastAsia="標楷體" w:hint="eastAsia"/>
          <w:sz w:val="32"/>
          <w:szCs w:val="32"/>
        </w:rPr>
        <w:t>辦理退費均需檢附原繳費收據並填寫申請書。</w:t>
      </w:r>
    </w:p>
    <w:p w:rsidR="001540E8" w:rsidRPr="009545E8" w:rsidRDefault="001540E8" w:rsidP="00A10693">
      <w:pPr>
        <w:spacing w:beforeLines="50" w:line="460" w:lineRule="exact"/>
        <w:rPr>
          <w:rFonts w:eastAsia="標楷體"/>
          <w:b/>
          <w:sz w:val="32"/>
          <w:szCs w:val="32"/>
        </w:rPr>
      </w:pPr>
      <w:r w:rsidRPr="009545E8">
        <w:rPr>
          <w:rFonts w:eastAsia="標楷體" w:hint="eastAsia"/>
          <w:b/>
          <w:sz w:val="32"/>
          <w:szCs w:val="32"/>
        </w:rPr>
        <w:t>拾貳、注意事項：</w:t>
      </w:r>
    </w:p>
    <w:p w:rsidR="001540E8" w:rsidRDefault="001540E8" w:rsidP="00A10693">
      <w:pPr>
        <w:pStyle w:val="ListParagraph"/>
        <w:numPr>
          <w:ilvl w:val="0"/>
          <w:numId w:val="14"/>
        </w:numPr>
        <w:spacing w:beforeLines="10" w:line="460" w:lineRule="exact"/>
        <w:ind w:leftChars="0" w:left="1650" w:hanging="697"/>
        <w:rPr>
          <w:rFonts w:eastAsia="標楷體"/>
          <w:sz w:val="32"/>
          <w:szCs w:val="32"/>
        </w:rPr>
      </w:pPr>
      <w:r w:rsidRPr="00D96FD4">
        <w:rPr>
          <w:rFonts w:eastAsia="標楷體" w:hint="eastAsia"/>
          <w:sz w:val="32"/>
          <w:szCs w:val="32"/>
        </w:rPr>
        <w:t>本活動已投保相關保險，場地亦已投保公共意外責任險，</w:t>
      </w:r>
      <w:r w:rsidRPr="00993619">
        <w:rPr>
          <w:rFonts w:eastAsia="標楷體" w:hint="eastAsia"/>
          <w:sz w:val="32"/>
          <w:szCs w:val="32"/>
        </w:rPr>
        <w:t>請聽從教練指示操作器材</w:t>
      </w:r>
      <w:r>
        <w:rPr>
          <w:rFonts w:eastAsia="標楷體" w:hint="eastAsia"/>
          <w:sz w:val="32"/>
          <w:szCs w:val="32"/>
        </w:rPr>
        <w:t>，遵守場地使用規則，違反前述規定致使意外發生者，後果自行承擔，致場地設施受損須</w:t>
      </w:r>
      <w:r w:rsidRPr="00993619">
        <w:rPr>
          <w:rFonts w:eastAsia="標楷體" w:hint="eastAsia"/>
          <w:sz w:val="32"/>
          <w:szCs w:val="32"/>
        </w:rPr>
        <w:t>負損害賠償責任。</w:t>
      </w:r>
    </w:p>
    <w:p w:rsidR="001540E8" w:rsidRDefault="001540E8" w:rsidP="00A10693">
      <w:pPr>
        <w:pStyle w:val="ListParagraph"/>
        <w:numPr>
          <w:ilvl w:val="0"/>
          <w:numId w:val="14"/>
        </w:numPr>
        <w:spacing w:beforeLines="10" w:line="460" w:lineRule="exact"/>
        <w:ind w:leftChars="0" w:left="1650" w:hanging="697"/>
        <w:rPr>
          <w:rFonts w:eastAsia="標楷體"/>
          <w:sz w:val="32"/>
          <w:szCs w:val="32"/>
        </w:rPr>
      </w:pPr>
      <w:r w:rsidRPr="00C53A86">
        <w:rPr>
          <w:rFonts w:eastAsia="標楷體" w:hint="eastAsia"/>
          <w:sz w:val="32"/>
          <w:szCs w:val="32"/>
        </w:rPr>
        <w:t>為預防運動傷害，上課期間請著彈性佳之運動服裝與球鞋並備毛巾及換穿衣物。</w:t>
      </w:r>
    </w:p>
    <w:p w:rsidR="001540E8" w:rsidRDefault="001540E8" w:rsidP="00A10693">
      <w:pPr>
        <w:pStyle w:val="ListParagraph"/>
        <w:numPr>
          <w:ilvl w:val="0"/>
          <w:numId w:val="14"/>
        </w:numPr>
        <w:spacing w:beforeLines="10" w:line="460" w:lineRule="exact"/>
        <w:ind w:leftChars="0" w:left="1650" w:hanging="697"/>
        <w:rPr>
          <w:rFonts w:eastAsia="標楷體"/>
          <w:sz w:val="32"/>
          <w:szCs w:val="32"/>
        </w:rPr>
      </w:pPr>
      <w:r w:rsidRPr="00C53A86">
        <w:rPr>
          <w:rFonts w:eastAsia="標楷體" w:hint="eastAsia"/>
          <w:sz w:val="32"/>
          <w:szCs w:val="32"/>
        </w:rPr>
        <w:t>請於報名前評估自我身體狀況，上課期間若感身體不適請立即停止運動，並告知工作人員。</w:t>
      </w:r>
    </w:p>
    <w:p w:rsidR="001540E8" w:rsidRDefault="001540E8" w:rsidP="00A10693">
      <w:pPr>
        <w:pStyle w:val="ListParagraph"/>
        <w:numPr>
          <w:ilvl w:val="0"/>
          <w:numId w:val="14"/>
        </w:numPr>
        <w:spacing w:beforeLines="10" w:line="460" w:lineRule="exact"/>
        <w:ind w:leftChars="0" w:left="1650" w:hanging="697"/>
        <w:rPr>
          <w:rFonts w:eastAsia="標楷體"/>
          <w:sz w:val="32"/>
          <w:szCs w:val="32"/>
        </w:rPr>
      </w:pPr>
      <w:r w:rsidRPr="00C53A86">
        <w:rPr>
          <w:rFonts w:eastAsia="標楷體" w:hint="eastAsia"/>
          <w:sz w:val="32"/>
          <w:szCs w:val="32"/>
        </w:rPr>
        <w:t>請自備個人用具及裝備，射擊班</w:t>
      </w:r>
      <w:r>
        <w:rPr>
          <w:rFonts w:eastAsia="標楷體" w:hint="eastAsia"/>
          <w:sz w:val="32"/>
          <w:szCs w:val="32"/>
        </w:rPr>
        <w:t>（</w:t>
      </w:r>
      <w:r w:rsidRPr="00C53A86">
        <w:rPr>
          <w:rFonts w:eastAsia="標楷體" w:hint="eastAsia"/>
          <w:sz w:val="32"/>
          <w:szCs w:val="32"/>
        </w:rPr>
        <w:t>槍支、子彈</w:t>
      </w:r>
      <w:r>
        <w:rPr>
          <w:rFonts w:eastAsia="標楷體" w:hint="eastAsia"/>
          <w:sz w:val="32"/>
          <w:szCs w:val="32"/>
        </w:rPr>
        <w:t>）及</w:t>
      </w:r>
      <w:r w:rsidRPr="00C53A86">
        <w:rPr>
          <w:rFonts w:eastAsia="標楷體" w:hint="eastAsia"/>
          <w:sz w:val="32"/>
          <w:szCs w:val="32"/>
        </w:rPr>
        <w:t>射箭班</w:t>
      </w:r>
      <w:r>
        <w:rPr>
          <w:rFonts w:eastAsia="標楷體" w:hint="eastAsia"/>
          <w:sz w:val="32"/>
          <w:szCs w:val="32"/>
        </w:rPr>
        <w:t>（弓</w:t>
      </w:r>
      <w:r w:rsidRPr="00C53A86">
        <w:rPr>
          <w:rFonts w:eastAsia="標楷體" w:hint="eastAsia"/>
          <w:sz w:val="32"/>
          <w:szCs w:val="32"/>
        </w:rPr>
        <w:t>箭</w:t>
      </w:r>
      <w:r>
        <w:rPr>
          <w:rFonts w:eastAsia="標楷體" w:hint="eastAsia"/>
          <w:sz w:val="32"/>
          <w:szCs w:val="32"/>
        </w:rPr>
        <w:t>、護具）由承辦單位</w:t>
      </w:r>
      <w:r w:rsidRPr="00C53A86">
        <w:rPr>
          <w:rFonts w:eastAsia="標楷體" w:hint="eastAsia"/>
          <w:sz w:val="32"/>
          <w:szCs w:val="32"/>
        </w:rPr>
        <w:t>提供。</w:t>
      </w:r>
    </w:p>
    <w:p w:rsidR="001540E8" w:rsidRDefault="001540E8" w:rsidP="00A10693">
      <w:pPr>
        <w:pStyle w:val="ListParagraph"/>
        <w:numPr>
          <w:ilvl w:val="0"/>
          <w:numId w:val="14"/>
        </w:numPr>
        <w:spacing w:beforeLines="10" w:line="460" w:lineRule="exact"/>
        <w:ind w:leftChars="0" w:left="1650" w:hanging="697"/>
        <w:rPr>
          <w:rFonts w:eastAsia="標楷體"/>
          <w:sz w:val="32"/>
          <w:szCs w:val="32"/>
        </w:rPr>
      </w:pPr>
      <w:r w:rsidRPr="00C53A86">
        <w:rPr>
          <w:rFonts w:eastAsia="標楷體" w:hint="eastAsia"/>
          <w:sz w:val="32"/>
          <w:szCs w:val="32"/>
        </w:rPr>
        <w:t>本活動為團體教學，因個人因素請假，恕不另行補課。</w:t>
      </w:r>
    </w:p>
    <w:p w:rsidR="001540E8" w:rsidRDefault="001540E8" w:rsidP="00A10693">
      <w:pPr>
        <w:pStyle w:val="ListParagraph"/>
        <w:numPr>
          <w:ilvl w:val="0"/>
          <w:numId w:val="14"/>
        </w:numPr>
        <w:spacing w:beforeLines="10" w:line="460" w:lineRule="exact"/>
        <w:ind w:leftChars="0" w:left="1650" w:hanging="697"/>
        <w:rPr>
          <w:rFonts w:eastAsia="標楷體"/>
          <w:sz w:val="32"/>
          <w:szCs w:val="32"/>
        </w:rPr>
      </w:pPr>
      <w:r w:rsidRPr="00867E5C">
        <w:rPr>
          <w:rFonts w:eastAsia="標楷體" w:hint="eastAsia"/>
          <w:sz w:val="32"/>
          <w:szCs w:val="32"/>
        </w:rPr>
        <w:t>課程中謝絕旁（試）聽，避免影響上課秩序及學員權益，並請勿攜帶食物及飲料</w:t>
      </w:r>
      <w:r>
        <w:rPr>
          <w:rFonts w:eastAsia="標楷體" w:hint="eastAsia"/>
          <w:sz w:val="32"/>
          <w:szCs w:val="32"/>
        </w:rPr>
        <w:t>（礦泉水除外）</w:t>
      </w:r>
      <w:r w:rsidRPr="00867E5C">
        <w:rPr>
          <w:rFonts w:eastAsia="標楷體" w:hint="eastAsia"/>
          <w:sz w:val="32"/>
          <w:szCs w:val="32"/>
        </w:rPr>
        <w:t>進場。</w:t>
      </w:r>
    </w:p>
    <w:p w:rsidR="001540E8" w:rsidRDefault="001540E8" w:rsidP="00A10693">
      <w:pPr>
        <w:pStyle w:val="ListParagraph"/>
        <w:numPr>
          <w:ilvl w:val="0"/>
          <w:numId w:val="14"/>
        </w:numPr>
        <w:spacing w:beforeLines="10" w:line="460" w:lineRule="exact"/>
        <w:ind w:leftChars="0" w:left="1650" w:hanging="69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預約人數</w:t>
      </w:r>
      <w:r w:rsidRPr="00867E5C">
        <w:rPr>
          <w:rFonts w:eastAsia="標楷體" w:hint="eastAsia"/>
          <w:sz w:val="32"/>
          <w:szCs w:val="32"/>
        </w:rPr>
        <w:t>若未達開課人數將取消開班或延期開班，另行通知。</w:t>
      </w:r>
    </w:p>
    <w:p w:rsidR="001540E8" w:rsidRDefault="001540E8" w:rsidP="00A10693">
      <w:pPr>
        <w:pStyle w:val="ListParagraph"/>
        <w:numPr>
          <w:ilvl w:val="0"/>
          <w:numId w:val="14"/>
        </w:numPr>
        <w:spacing w:beforeLines="10" w:line="460" w:lineRule="exact"/>
        <w:ind w:leftChars="0" w:left="1650" w:hanging="697"/>
        <w:rPr>
          <w:rFonts w:eastAsia="標楷體"/>
          <w:sz w:val="32"/>
          <w:szCs w:val="32"/>
        </w:rPr>
      </w:pPr>
      <w:r w:rsidRPr="00867E5C">
        <w:rPr>
          <w:rFonts w:eastAsia="標楷體" w:hint="eastAsia"/>
          <w:sz w:val="32"/>
          <w:szCs w:val="32"/>
        </w:rPr>
        <w:t>停課：逢颱風、豪雨、地震等不可抗拒之重大天災，依照行政院人事行政局或高雄市政府發佈之消息「停課」，恕不另行通知，課程順延或由教練調整時間補課。</w:t>
      </w:r>
    </w:p>
    <w:p w:rsidR="001540E8" w:rsidRPr="00867E5C" w:rsidRDefault="001540E8" w:rsidP="00A10693">
      <w:pPr>
        <w:pStyle w:val="ListParagraph"/>
        <w:spacing w:beforeLines="10" w:line="460" w:lineRule="exact"/>
        <w:ind w:leftChars="0" w:left="1650"/>
        <w:rPr>
          <w:rFonts w:eastAsia="標楷體"/>
          <w:sz w:val="32"/>
          <w:szCs w:val="32"/>
        </w:rPr>
      </w:pPr>
    </w:p>
    <w:p w:rsidR="001540E8" w:rsidRDefault="001540E8" w:rsidP="008F2046">
      <w:pPr>
        <w:spacing w:line="24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【</w:t>
      </w:r>
      <w:r w:rsidRPr="00993619">
        <w:rPr>
          <w:rFonts w:eastAsia="標楷體" w:hint="eastAsia"/>
          <w:sz w:val="32"/>
          <w:szCs w:val="32"/>
        </w:rPr>
        <w:t>附件</w:t>
      </w:r>
      <w:r>
        <w:rPr>
          <w:rFonts w:eastAsia="標楷體" w:hint="eastAsia"/>
          <w:sz w:val="32"/>
          <w:szCs w:val="32"/>
        </w:rPr>
        <w:t>】</w:t>
      </w:r>
    </w:p>
    <w:p w:rsidR="001540E8" w:rsidRPr="00867E5C" w:rsidRDefault="001540E8" w:rsidP="00867E5C">
      <w:pPr>
        <w:spacing w:line="240" w:lineRule="atLeast"/>
        <w:jc w:val="center"/>
        <w:rPr>
          <w:rFonts w:eastAsia="標楷體"/>
          <w:sz w:val="40"/>
          <w:szCs w:val="40"/>
        </w:rPr>
      </w:pPr>
      <w:r w:rsidRPr="00993619">
        <w:rPr>
          <w:rFonts w:eastAsia="標楷體"/>
          <w:b/>
          <w:bCs/>
          <w:sz w:val="36"/>
          <w:szCs w:val="36"/>
        </w:rPr>
        <w:t>2017</w:t>
      </w:r>
      <w:r w:rsidRPr="00993619">
        <w:rPr>
          <w:rFonts w:eastAsia="標楷體" w:hint="eastAsia"/>
          <w:b/>
          <w:bCs/>
          <w:sz w:val="36"/>
          <w:szCs w:val="36"/>
        </w:rPr>
        <w:t>年高雄市體育季系列活動</w:t>
      </w:r>
      <w:r w:rsidRPr="00A847E9">
        <w:rPr>
          <w:rFonts w:eastAsia="標楷體" w:hint="eastAsia"/>
          <w:b/>
          <w:bCs/>
          <w:sz w:val="36"/>
          <w:szCs w:val="36"/>
        </w:rPr>
        <w:t>運動金牌服務體驗營班別表</w:t>
      </w:r>
    </w:p>
    <w:tbl>
      <w:tblPr>
        <w:tblpPr w:leftFromText="180" w:rightFromText="180" w:vertAnchor="text" w:horzAnchor="margin" w:tblpX="294" w:tblpY="425"/>
        <w:tblOverlap w:val="never"/>
        <w:tblW w:w="105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96"/>
        <w:gridCol w:w="707"/>
        <w:gridCol w:w="1995"/>
        <w:gridCol w:w="1121"/>
        <w:gridCol w:w="2138"/>
        <w:gridCol w:w="1424"/>
        <w:gridCol w:w="952"/>
        <w:gridCol w:w="1374"/>
      </w:tblGrid>
      <w:tr w:rsidR="001540E8" w:rsidRPr="00993619" w:rsidTr="00A628E1">
        <w:trPr>
          <w:cantSplit/>
          <w:trHeight w:val="969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0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上課時間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名額</w:t>
            </w:r>
            <w:r w:rsidRPr="00993619">
              <w:rPr>
                <w:rFonts w:eastAsia="標楷體"/>
                <w:b/>
                <w:sz w:val="28"/>
                <w:szCs w:val="28"/>
              </w:rPr>
              <w:t>/</w:t>
            </w:r>
          </w:p>
          <w:p w:rsidR="001540E8" w:rsidRPr="00A628E1" w:rsidRDefault="001540E8" w:rsidP="007B26C5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628E1">
              <w:rPr>
                <w:rFonts w:eastAsia="標楷體" w:hint="eastAsia"/>
                <w:b/>
              </w:rPr>
              <w:t>年齡限制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40E8" w:rsidRPr="00993619" w:rsidRDefault="001540E8" w:rsidP="00A10693">
            <w:pPr>
              <w:spacing w:beforeLines="25" w:afterLines="25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課程大綱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上課地點</w:t>
            </w:r>
          </w:p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/</w:t>
            </w:r>
            <w:r w:rsidRPr="00993619">
              <w:rPr>
                <w:rFonts w:eastAsia="標楷體" w:hint="eastAsia"/>
                <w:b/>
                <w:sz w:val="28"/>
                <w:szCs w:val="28"/>
              </w:rPr>
              <w:t>金牌師資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報名費</w:t>
            </w:r>
          </w:p>
        </w:tc>
        <w:tc>
          <w:tcPr>
            <w:tcW w:w="1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金牌選手指導日期</w:t>
            </w:r>
          </w:p>
        </w:tc>
      </w:tr>
      <w:tr w:rsidR="001540E8" w:rsidRPr="00993619" w:rsidTr="00A628E1">
        <w:trPr>
          <w:cantSplit/>
          <w:trHeight w:val="2678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540E8" w:rsidRPr="00993619" w:rsidRDefault="001540E8" w:rsidP="007B26C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射擊體驗班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E8" w:rsidRPr="00993619" w:rsidRDefault="001540E8" w:rsidP="001540E8">
            <w:pPr>
              <w:spacing w:line="240" w:lineRule="atLeast"/>
              <w:ind w:leftChars="12" w:left="31680"/>
              <w:jc w:val="center"/>
              <w:rPr>
                <w:rFonts w:eastAsia="標楷體"/>
                <w:b/>
                <w:spacing w:val="-20"/>
              </w:rPr>
            </w:pPr>
            <w:r w:rsidRPr="00993619">
              <w:rPr>
                <w:rFonts w:eastAsia="標楷體"/>
                <w:b/>
                <w:spacing w:val="-20"/>
              </w:rPr>
              <w:t>A</w:t>
            </w:r>
          </w:p>
        </w:tc>
        <w:tc>
          <w:tcPr>
            <w:tcW w:w="20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E8" w:rsidRPr="00993619" w:rsidRDefault="001540E8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2/4-7</w:t>
            </w:r>
          </w:p>
          <w:p w:rsidR="001540E8" w:rsidRPr="00993619" w:rsidRDefault="001540E8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週六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br/>
            </w:r>
            <w:r w:rsidRPr="00993619">
              <w:rPr>
                <w:rFonts w:eastAsia="標楷體"/>
              </w:rPr>
              <w:t>10:00~12:00</w:t>
            </w:r>
          </w:p>
          <w:p w:rsidR="001540E8" w:rsidRPr="00993619" w:rsidRDefault="001540E8" w:rsidP="00D96FD4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 w:hint="eastAsia"/>
              </w:rPr>
              <w:t>堂</w:t>
            </w:r>
            <w:r w:rsidRPr="00993619">
              <w:rPr>
                <w:rFonts w:eastAsia="標楷體"/>
              </w:rPr>
              <w:t>8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1540E8" w:rsidRPr="00993619" w:rsidRDefault="001540E8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10</w:t>
            </w:r>
            <w:r w:rsidRPr="00993619">
              <w:rPr>
                <w:rFonts w:eastAsia="標楷體" w:hint="eastAsia"/>
              </w:rPr>
              <w:t>人</w:t>
            </w:r>
            <w:r w:rsidRPr="00993619">
              <w:rPr>
                <w:rFonts w:eastAsia="標楷體"/>
              </w:rPr>
              <w:t>/</w:t>
            </w:r>
          </w:p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12</w:t>
            </w:r>
            <w:r w:rsidRPr="00993619">
              <w:rPr>
                <w:rFonts w:eastAsia="標楷體" w:hint="eastAsia"/>
              </w:rPr>
              <w:t>歲以上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課程內容</w:t>
            </w:r>
            <w:r w:rsidRPr="00993619">
              <w:rPr>
                <w:rFonts w:eastAsia="標楷體"/>
              </w:rPr>
              <w:t>:</w:t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993619">
              <w:rPr>
                <w:rFonts w:eastAsia="標楷體" w:hint="eastAsia"/>
              </w:rPr>
              <w:t>槍枝安全講解</w:t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993619">
              <w:rPr>
                <w:rFonts w:eastAsia="標楷體" w:hint="eastAsia"/>
              </w:rPr>
              <w:t>射擊概念</w:t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(1)</w:t>
            </w:r>
            <w:r w:rsidRPr="00993619">
              <w:rPr>
                <w:rFonts w:eastAsia="標楷體" w:hint="eastAsia"/>
              </w:rPr>
              <w:t>瞄準概念</w:t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(2)</w:t>
            </w:r>
            <w:r w:rsidRPr="00993619">
              <w:rPr>
                <w:rFonts w:eastAsia="標楷體" w:hint="eastAsia"/>
              </w:rPr>
              <w:t>姿勢概念</w:t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(3)</w:t>
            </w:r>
            <w:r w:rsidRPr="00993619">
              <w:rPr>
                <w:rFonts w:eastAsia="標楷體" w:hint="eastAsia"/>
              </w:rPr>
              <w:t>自由射擊</w:t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Pr="00993619">
              <w:rPr>
                <w:rFonts w:eastAsia="標楷體" w:hint="eastAsia"/>
              </w:rPr>
              <w:t>射擊動作教學</w:t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(1)</w:t>
            </w:r>
            <w:r w:rsidRPr="00993619">
              <w:rPr>
                <w:rFonts w:eastAsia="標楷體" w:hint="eastAsia"/>
              </w:rPr>
              <w:t>握槍</w:t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(2)</w:t>
            </w:r>
            <w:r w:rsidRPr="00993619">
              <w:rPr>
                <w:rFonts w:eastAsia="標楷體" w:hint="eastAsia"/>
              </w:rPr>
              <w:t>舉槍</w:t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(3)</w:t>
            </w:r>
            <w:r w:rsidRPr="00993619">
              <w:rPr>
                <w:rFonts w:eastAsia="標楷體" w:hint="eastAsia"/>
              </w:rPr>
              <w:t>站立姿勢</w:t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(4)</w:t>
            </w:r>
            <w:r w:rsidRPr="00993619">
              <w:rPr>
                <w:rFonts w:eastAsia="標楷體" w:hint="eastAsia"/>
              </w:rPr>
              <w:t>瞄準方式</w:t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 w:rsidRPr="00993619">
              <w:rPr>
                <w:rFonts w:eastAsia="標楷體" w:hint="eastAsia"/>
              </w:rPr>
              <w:t>實彈體驗</w:t>
            </w:r>
            <w:r>
              <w:rPr>
                <w:rFonts w:eastAsia="標楷體"/>
              </w:rPr>
              <w:br/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槍枝、子彈等器材由承辦單位</w:t>
            </w:r>
            <w:r w:rsidRPr="00993619">
              <w:rPr>
                <w:rFonts w:eastAsia="標楷體" w:hint="eastAsia"/>
              </w:rPr>
              <w:t>提供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540E8" w:rsidRPr="00993619" w:rsidRDefault="001540E8" w:rsidP="000079C6">
            <w:pPr>
              <w:spacing w:line="34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高雄市楠梓運動園區</w:t>
            </w:r>
          </w:p>
          <w:p w:rsidR="001540E8" w:rsidRPr="00993619" w:rsidRDefault="001540E8" w:rsidP="00867E5C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現代五項場地</w:t>
            </w:r>
            <w:r>
              <w:rPr>
                <w:rFonts w:eastAsia="標楷體"/>
              </w:rPr>
              <w:t>-</w:t>
            </w:r>
            <w:r w:rsidRPr="00867E5C">
              <w:rPr>
                <w:rFonts w:eastAsia="標楷體" w:hint="eastAsia"/>
              </w:rPr>
              <w:t>射擊場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2,600</w:t>
            </w:r>
            <w:r w:rsidRPr="00993619">
              <w:rPr>
                <w:rFonts w:eastAsia="標楷體" w:hint="eastAsia"/>
              </w:rPr>
              <w:t>元</w:t>
            </w:r>
          </w:p>
        </w:tc>
        <w:tc>
          <w:tcPr>
            <w:tcW w:w="13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E8" w:rsidRPr="00993619" w:rsidRDefault="001540E8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2/7</w:t>
            </w:r>
          </w:p>
          <w:p w:rsidR="001540E8" w:rsidRPr="00993619" w:rsidRDefault="001540E8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劉燊鴻</w:t>
            </w:r>
            <w:r w:rsidRPr="00993619">
              <w:rPr>
                <w:rFonts w:eastAsia="標楷體"/>
              </w:rPr>
              <w:t>)</w:t>
            </w:r>
          </w:p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10:00~11:00</w:t>
            </w:r>
          </w:p>
        </w:tc>
      </w:tr>
      <w:tr w:rsidR="001540E8" w:rsidRPr="00993619" w:rsidTr="00A628E1">
        <w:trPr>
          <w:cantSplit/>
          <w:trHeight w:val="2940"/>
        </w:trPr>
        <w:tc>
          <w:tcPr>
            <w:tcW w:w="71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1540E8" w:rsidRPr="00993619" w:rsidRDefault="001540E8" w:rsidP="007B26C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1540E8">
            <w:pPr>
              <w:spacing w:line="240" w:lineRule="atLeast"/>
              <w:ind w:leftChars="12" w:left="31680"/>
              <w:jc w:val="center"/>
              <w:rPr>
                <w:rFonts w:eastAsia="標楷體"/>
                <w:b/>
                <w:spacing w:val="-20"/>
              </w:rPr>
            </w:pPr>
            <w:r w:rsidRPr="00993619">
              <w:rPr>
                <w:rFonts w:eastAsia="標楷體"/>
                <w:b/>
                <w:spacing w:val="-20"/>
              </w:rPr>
              <w:t>B</w:t>
            </w:r>
          </w:p>
        </w:tc>
        <w:tc>
          <w:tcPr>
            <w:tcW w:w="20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A61D4A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2/8-11</w:t>
            </w:r>
            <w:r>
              <w:rPr>
                <w:rFonts w:eastAsia="標楷體"/>
              </w:rPr>
              <w:br/>
            </w:r>
            <w:r w:rsidRPr="00993619">
              <w:rPr>
                <w:rFonts w:eastAsia="標楷體" w:hint="eastAsia"/>
              </w:rPr>
              <w:t>週三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 w:hint="eastAsia"/>
              </w:rPr>
              <w:t>六</w:t>
            </w:r>
          </w:p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10:00~12:00</w:t>
            </w:r>
          </w:p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 w:hint="eastAsia"/>
              </w:rPr>
              <w:t>堂</w:t>
            </w:r>
            <w:r w:rsidRPr="00993619">
              <w:rPr>
                <w:rFonts w:eastAsia="標楷體"/>
              </w:rPr>
              <w:t>8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958" w:type="dxa"/>
            <w:vMerge/>
            <w:tcBorders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2/11</w:t>
            </w:r>
          </w:p>
          <w:p w:rsidR="001540E8" w:rsidRPr="00993619" w:rsidRDefault="001540E8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劉燊鴻</w:t>
            </w:r>
            <w:r w:rsidRPr="00993619">
              <w:rPr>
                <w:rFonts w:eastAsia="標楷體"/>
              </w:rPr>
              <w:t>)</w:t>
            </w:r>
          </w:p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10:00~11:00</w:t>
            </w:r>
          </w:p>
        </w:tc>
      </w:tr>
      <w:tr w:rsidR="001540E8" w:rsidRPr="00993619" w:rsidTr="00A628E1">
        <w:trPr>
          <w:cantSplit/>
          <w:trHeight w:val="3090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540E8" w:rsidRPr="00993619" w:rsidRDefault="001540E8" w:rsidP="00867E5C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自由車體驗</w:t>
            </w:r>
            <w:r>
              <w:rPr>
                <w:rFonts w:eastAsia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E8" w:rsidRPr="00993619" w:rsidRDefault="001540E8" w:rsidP="001540E8">
            <w:pPr>
              <w:spacing w:line="240" w:lineRule="atLeast"/>
              <w:ind w:leftChars="12" w:left="31680"/>
              <w:jc w:val="center"/>
              <w:rPr>
                <w:rFonts w:eastAsia="標楷體"/>
                <w:b/>
                <w:spacing w:val="-20"/>
              </w:rPr>
            </w:pPr>
            <w:r w:rsidRPr="00993619">
              <w:rPr>
                <w:rFonts w:eastAsia="標楷體"/>
                <w:b/>
                <w:spacing w:val="-20"/>
              </w:rPr>
              <w:t>A</w:t>
            </w:r>
          </w:p>
        </w:tc>
        <w:tc>
          <w:tcPr>
            <w:tcW w:w="20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E8" w:rsidRPr="00993619" w:rsidRDefault="001540E8" w:rsidP="007B26C5">
            <w:pPr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3/11-12</w:t>
            </w:r>
          </w:p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週六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 w:hint="eastAsia"/>
              </w:rPr>
              <w:t>日</w:t>
            </w:r>
          </w:p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09:00-15:00</w:t>
            </w:r>
          </w:p>
          <w:p w:rsidR="001540E8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2</w:t>
            </w:r>
            <w:r w:rsidRPr="00993619">
              <w:rPr>
                <w:rFonts w:eastAsia="標楷體" w:hint="eastAsia"/>
              </w:rPr>
              <w:t>堂</w:t>
            </w:r>
            <w:r w:rsidRPr="00993619">
              <w:rPr>
                <w:rFonts w:eastAsia="標楷體"/>
              </w:rPr>
              <w:t>12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/</w:t>
            </w:r>
          </w:p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1</w:t>
            </w:r>
            <w:r w:rsidRPr="00993619">
              <w:rPr>
                <w:rFonts w:eastAsia="標楷體" w:hint="eastAsia"/>
              </w:rPr>
              <w:t>日</w:t>
            </w:r>
            <w:r w:rsidRPr="00993619">
              <w:rPr>
                <w:rFonts w:eastAsia="標楷體"/>
              </w:rPr>
              <w:t>6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10</w:t>
            </w:r>
            <w:r w:rsidRPr="00993619">
              <w:rPr>
                <w:rFonts w:eastAsia="標楷體" w:hint="eastAsia"/>
              </w:rPr>
              <w:t>人</w:t>
            </w:r>
            <w:r w:rsidRPr="00993619">
              <w:rPr>
                <w:rFonts w:eastAsia="標楷體"/>
              </w:rPr>
              <w:t>/</w:t>
            </w:r>
          </w:p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11</w:t>
            </w:r>
            <w:r w:rsidRPr="00993619">
              <w:rPr>
                <w:rFonts w:eastAsia="標楷體" w:hint="eastAsia"/>
              </w:rPr>
              <w:t>歲以上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課程內容</w:t>
            </w:r>
            <w:r w:rsidRPr="00993619">
              <w:rPr>
                <w:rFonts w:eastAsia="標楷體"/>
              </w:rPr>
              <w:t>:</w:t>
            </w:r>
          </w:p>
          <w:p w:rsidR="001540E8" w:rsidRPr="00867E5C" w:rsidRDefault="001540E8" w:rsidP="001540E8">
            <w:pPr>
              <w:spacing w:line="340" w:lineRule="exact"/>
              <w:ind w:left="31680" w:hangingChars="76" w:firstLine="3168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867E5C">
              <w:rPr>
                <w:rFonts w:eastAsia="標楷體" w:hint="eastAsia"/>
              </w:rPr>
              <w:t>自行車騎乘使用概念及活動安全守則</w:t>
            </w:r>
          </w:p>
          <w:p w:rsidR="001540E8" w:rsidRPr="00867E5C" w:rsidRDefault="001540E8" w:rsidP="00867E5C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67E5C">
              <w:rPr>
                <w:rFonts w:eastAsia="標楷體" w:hint="eastAsia"/>
              </w:rPr>
              <w:t>基礎騎乘技巧指導</w:t>
            </w:r>
          </w:p>
          <w:p w:rsidR="001540E8" w:rsidRPr="00867E5C" w:rsidRDefault="001540E8" w:rsidP="00867E5C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Pr="00867E5C">
              <w:rPr>
                <w:rFonts w:eastAsia="標楷體" w:hint="eastAsia"/>
              </w:rPr>
              <w:t>障礙通行</w:t>
            </w:r>
          </w:p>
          <w:p w:rsidR="001540E8" w:rsidRPr="00867E5C" w:rsidRDefault="001540E8" w:rsidP="00867E5C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 w:rsidRPr="00867E5C">
              <w:rPr>
                <w:rFonts w:eastAsia="標楷體" w:hint="eastAsia"/>
              </w:rPr>
              <w:t>自行車交通規則</w:t>
            </w:r>
          </w:p>
          <w:p w:rsidR="001540E8" w:rsidRPr="00867E5C" w:rsidRDefault="001540E8" w:rsidP="00867E5C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 w:rsidRPr="00867E5C">
              <w:rPr>
                <w:rFonts w:eastAsia="標楷體" w:hint="eastAsia"/>
              </w:rPr>
              <w:t>伸展與熱身</w:t>
            </w:r>
          </w:p>
          <w:p w:rsidR="001540E8" w:rsidRPr="00867E5C" w:rsidRDefault="001540E8" w:rsidP="00867E5C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 w:rsidRPr="00867E5C">
              <w:rPr>
                <w:rFonts w:eastAsia="標楷體" w:hint="eastAsia"/>
              </w:rPr>
              <w:t>影片教學</w:t>
            </w:r>
            <w:r>
              <w:rPr>
                <w:rFonts w:eastAsia="標楷體"/>
              </w:rPr>
              <w:br/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學員應具備騎單車基礎技能，並</w:t>
            </w:r>
            <w:r w:rsidRPr="00993619">
              <w:rPr>
                <w:rFonts w:eastAsia="標楷體" w:hint="eastAsia"/>
              </w:rPr>
              <w:t>請自備自行車、安全帽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540E8" w:rsidRPr="00993619" w:rsidRDefault="001540E8" w:rsidP="000079C6">
            <w:pPr>
              <w:jc w:val="center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高雄市楠梓運動園區</w:t>
            </w:r>
          </w:p>
          <w:p w:rsidR="001540E8" w:rsidRPr="00993619" w:rsidRDefault="001540E8" w:rsidP="00867E5C">
            <w:pPr>
              <w:jc w:val="center"/>
              <w:rPr>
                <w:rFonts w:eastAsia="標楷體"/>
              </w:rPr>
            </w:pPr>
            <w:r w:rsidRPr="00867E5C">
              <w:rPr>
                <w:rFonts w:eastAsia="標楷體" w:hint="eastAsia"/>
              </w:rPr>
              <w:t>自由車場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1,350</w:t>
            </w:r>
            <w:r w:rsidRPr="00993619">
              <w:rPr>
                <w:rFonts w:eastAsia="標楷體" w:hint="eastAsia"/>
              </w:rPr>
              <w:t>元</w:t>
            </w:r>
          </w:p>
        </w:tc>
        <w:tc>
          <w:tcPr>
            <w:tcW w:w="13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E8" w:rsidRDefault="001540E8" w:rsidP="00C159CD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3/11</w:t>
            </w:r>
          </w:p>
          <w:p w:rsidR="001540E8" w:rsidRPr="00993619" w:rsidRDefault="001540E8" w:rsidP="009545E8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黃亭茵</w:t>
            </w:r>
          </w:p>
        </w:tc>
      </w:tr>
      <w:tr w:rsidR="001540E8" w:rsidRPr="00993619" w:rsidTr="00A628E1">
        <w:trPr>
          <w:cantSplit/>
          <w:trHeight w:val="2514"/>
        </w:trPr>
        <w:tc>
          <w:tcPr>
            <w:tcW w:w="71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1540E8" w:rsidRPr="00993619" w:rsidRDefault="001540E8" w:rsidP="007B26C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1540E8">
            <w:pPr>
              <w:spacing w:line="240" w:lineRule="atLeast"/>
              <w:ind w:leftChars="12" w:left="31680"/>
              <w:jc w:val="center"/>
              <w:rPr>
                <w:rFonts w:eastAsia="標楷體"/>
                <w:b/>
                <w:spacing w:val="-20"/>
              </w:rPr>
            </w:pPr>
            <w:r w:rsidRPr="00993619">
              <w:rPr>
                <w:rFonts w:eastAsia="標楷體"/>
                <w:b/>
                <w:spacing w:val="-20"/>
              </w:rPr>
              <w:t>B</w:t>
            </w:r>
          </w:p>
        </w:tc>
        <w:tc>
          <w:tcPr>
            <w:tcW w:w="20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3/18-19</w:t>
            </w:r>
          </w:p>
          <w:p w:rsidR="001540E8" w:rsidRPr="00993619" w:rsidRDefault="001540E8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週六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 w:hint="eastAsia"/>
              </w:rPr>
              <w:t>日</w:t>
            </w:r>
          </w:p>
          <w:p w:rsidR="001540E8" w:rsidRPr="00993619" w:rsidRDefault="001540E8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09:00-15:00</w:t>
            </w:r>
          </w:p>
          <w:p w:rsidR="001540E8" w:rsidRDefault="001540E8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 xml:space="preserve"> 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2</w:t>
            </w:r>
            <w:r w:rsidRPr="00993619">
              <w:rPr>
                <w:rFonts w:eastAsia="標楷體" w:hint="eastAsia"/>
              </w:rPr>
              <w:t>堂</w:t>
            </w:r>
            <w:r w:rsidRPr="00993619">
              <w:rPr>
                <w:rFonts w:eastAsia="標楷體"/>
              </w:rPr>
              <w:t>12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/</w:t>
            </w:r>
          </w:p>
          <w:p w:rsidR="001540E8" w:rsidRPr="00993619" w:rsidRDefault="001540E8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1</w:t>
            </w:r>
            <w:r w:rsidRPr="00993619">
              <w:rPr>
                <w:rFonts w:eastAsia="標楷體" w:hint="eastAsia"/>
              </w:rPr>
              <w:t>日</w:t>
            </w:r>
            <w:r w:rsidRPr="00993619">
              <w:rPr>
                <w:rFonts w:eastAsia="標楷體"/>
              </w:rPr>
              <w:t>6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rPr>
                <w:rFonts w:eastAsia="標楷體"/>
              </w:rPr>
            </w:pPr>
          </w:p>
        </w:tc>
        <w:tc>
          <w:tcPr>
            <w:tcW w:w="958" w:type="dxa"/>
            <w:vMerge/>
            <w:tcBorders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C159C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1540E8" w:rsidRPr="00993619" w:rsidTr="007B26C5">
        <w:trPr>
          <w:cantSplit/>
          <w:trHeight w:val="955"/>
        </w:trPr>
        <w:tc>
          <w:tcPr>
            <w:tcW w:w="10507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00" w:lineRule="exact"/>
              <w:jc w:val="center"/>
            </w:pPr>
            <w:r w:rsidRPr="00A847E9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備註：</w:t>
            </w:r>
            <w:r w:rsidRPr="00A847E9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額滿開班為原則，報名人數未滿，延至下梯次。</w:t>
            </w:r>
          </w:p>
        </w:tc>
      </w:tr>
      <w:tr w:rsidR="001540E8" w:rsidRPr="00993619" w:rsidTr="00A628E1">
        <w:trPr>
          <w:cantSplit/>
          <w:trHeight w:val="966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0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上課時間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名額</w:t>
            </w:r>
            <w:r w:rsidRPr="00993619">
              <w:rPr>
                <w:rFonts w:eastAsia="標楷體"/>
                <w:b/>
                <w:sz w:val="28"/>
                <w:szCs w:val="28"/>
              </w:rPr>
              <w:t>/</w:t>
            </w:r>
          </w:p>
          <w:p w:rsidR="001540E8" w:rsidRPr="00A628E1" w:rsidRDefault="001540E8" w:rsidP="007B26C5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628E1">
              <w:rPr>
                <w:rFonts w:eastAsia="標楷體" w:hint="eastAsia"/>
                <w:b/>
              </w:rPr>
              <w:t>年齡限制</w:t>
            </w:r>
          </w:p>
        </w:tc>
        <w:tc>
          <w:tcPr>
            <w:tcW w:w="216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540E8" w:rsidRPr="00993619" w:rsidRDefault="001540E8" w:rsidP="00A10693">
            <w:pPr>
              <w:spacing w:beforeLines="25" w:afterLines="25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課程大綱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報名費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金牌選手授課日期</w:t>
            </w:r>
          </w:p>
        </w:tc>
      </w:tr>
      <w:tr w:rsidR="001540E8" w:rsidRPr="00993619" w:rsidTr="00A628E1">
        <w:trPr>
          <w:cantSplit/>
          <w:trHeight w:val="337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540E8" w:rsidRPr="00993619" w:rsidRDefault="001540E8" w:rsidP="007B26C5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bCs/>
                <w:sz w:val="28"/>
                <w:szCs w:val="28"/>
              </w:rPr>
              <w:t>射箭班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E8" w:rsidRPr="00993619" w:rsidRDefault="001540E8" w:rsidP="007B26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A</w:t>
            </w:r>
          </w:p>
        </w:tc>
        <w:tc>
          <w:tcPr>
            <w:tcW w:w="20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2/6-9</w:t>
            </w:r>
          </w:p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週一至四</w:t>
            </w:r>
          </w:p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09:00~11:00</w:t>
            </w:r>
          </w:p>
          <w:p w:rsidR="001540E8" w:rsidRPr="00993619" w:rsidRDefault="001540E8" w:rsidP="00993619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 xml:space="preserve"> 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 w:hint="eastAsia"/>
              </w:rPr>
              <w:t>堂</w:t>
            </w:r>
            <w:r>
              <w:rPr>
                <w:rFonts w:eastAsia="標楷體"/>
              </w:rPr>
              <w:t>12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5</w:t>
            </w:r>
            <w:r w:rsidRPr="00993619">
              <w:rPr>
                <w:rFonts w:eastAsia="標楷體" w:hint="eastAsia"/>
              </w:rPr>
              <w:t>人</w:t>
            </w:r>
            <w:r w:rsidRPr="00993619">
              <w:rPr>
                <w:rFonts w:eastAsia="標楷體"/>
              </w:rPr>
              <w:t>/</w:t>
            </w:r>
          </w:p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10</w:t>
            </w:r>
            <w:r w:rsidRPr="00993619">
              <w:rPr>
                <w:rFonts w:eastAsia="標楷體" w:hint="eastAsia"/>
              </w:rPr>
              <w:t>歲以上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340" w:lineRule="exact"/>
              <w:rPr>
                <w:rFonts w:eastAsia="標楷體"/>
                <w:kern w:val="0"/>
              </w:rPr>
            </w:pPr>
            <w:r w:rsidRPr="00993619">
              <w:rPr>
                <w:rFonts w:eastAsia="標楷體" w:hint="eastAsia"/>
                <w:kern w:val="0"/>
              </w:rPr>
              <w:t>課程內容：</w:t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  <w:kern w:val="0"/>
              </w:rPr>
            </w:pPr>
            <w:r w:rsidRPr="00993619">
              <w:rPr>
                <w:rFonts w:eastAsia="標楷體" w:hint="eastAsia"/>
                <w:kern w:val="0"/>
              </w:rPr>
              <w:t>射箭入門知識</w:t>
            </w:r>
          </w:p>
          <w:p w:rsidR="001540E8" w:rsidRDefault="001540E8" w:rsidP="001540E8">
            <w:pPr>
              <w:spacing w:line="340" w:lineRule="exact"/>
              <w:ind w:left="31680" w:hangingChars="64" w:firstLine="316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1.</w:t>
            </w:r>
            <w:r w:rsidRPr="00993619">
              <w:rPr>
                <w:rFonts w:eastAsia="標楷體" w:hint="eastAsia"/>
                <w:kern w:val="0"/>
              </w:rPr>
              <w:t>基本動作學習</w:t>
            </w:r>
            <w:r w:rsidRPr="00993619">
              <w:rPr>
                <w:rFonts w:eastAsia="標楷體"/>
                <w:kern w:val="0"/>
              </w:rPr>
              <w:t>(</w:t>
            </w:r>
            <w:r w:rsidRPr="00993619">
              <w:rPr>
                <w:rFonts w:eastAsia="標楷體" w:hint="eastAsia"/>
                <w:kern w:val="0"/>
              </w:rPr>
              <w:t>徒手、練習器具</w:t>
            </w:r>
            <w:r w:rsidRPr="00993619">
              <w:rPr>
                <w:rFonts w:eastAsia="標楷體"/>
                <w:kern w:val="0"/>
              </w:rPr>
              <w:t>)</w:t>
            </w:r>
          </w:p>
          <w:p w:rsidR="001540E8" w:rsidRPr="00993619" w:rsidRDefault="001540E8" w:rsidP="001540E8">
            <w:pPr>
              <w:spacing w:line="340" w:lineRule="exact"/>
              <w:ind w:left="31680" w:hangingChars="70" w:firstLine="316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2.</w:t>
            </w:r>
            <w:r w:rsidRPr="00993619">
              <w:rPr>
                <w:rFonts w:eastAsia="標楷體" w:hint="eastAsia"/>
                <w:kern w:val="0"/>
              </w:rPr>
              <w:t>射型姿勢固定</w:t>
            </w:r>
            <w:r w:rsidRPr="00993619">
              <w:rPr>
                <w:rFonts w:eastAsia="標楷體"/>
                <w:kern w:val="0"/>
              </w:rPr>
              <w:t>(</w:t>
            </w:r>
            <w:r w:rsidRPr="00993619">
              <w:rPr>
                <w:rFonts w:eastAsia="標楷體" w:hint="eastAsia"/>
                <w:kern w:val="0"/>
              </w:rPr>
              <w:t>徒手、橡皮筋、藤弓</w:t>
            </w:r>
            <w:r w:rsidRPr="00993619">
              <w:rPr>
                <w:rFonts w:eastAsia="標楷體"/>
                <w:kern w:val="0"/>
              </w:rPr>
              <w:t>)</w:t>
            </w:r>
          </w:p>
          <w:p w:rsidR="001540E8" w:rsidRPr="00993619" w:rsidRDefault="001540E8" w:rsidP="001540E8">
            <w:pPr>
              <w:spacing w:line="340" w:lineRule="exact"/>
              <w:ind w:left="31680" w:hangingChars="82" w:firstLine="316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3.</w:t>
            </w:r>
            <w:r w:rsidRPr="00993619">
              <w:rPr>
                <w:rFonts w:eastAsia="標楷體" w:hint="eastAsia"/>
                <w:kern w:val="0"/>
              </w:rPr>
              <w:t>射箭肌力訓練</w:t>
            </w:r>
            <w:r w:rsidRPr="00993619">
              <w:rPr>
                <w:rFonts w:eastAsia="標楷體"/>
                <w:kern w:val="0"/>
              </w:rPr>
              <w:t>(</w:t>
            </w:r>
            <w:r w:rsidRPr="00993619">
              <w:rPr>
                <w:rFonts w:eastAsia="標楷體" w:hint="eastAsia"/>
                <w:kern w:val="0"/>
              </w:rPr>
              <w:t>引弓練習</w:t>
            </w:r>
            <w:r w:rsidRPr="00993619">
              <w:rPr>
                <w:rFonts w:eastAsia="標楷體"/>
                <w:kern w:val="0"/>
              </w:rPr>
              <w:t>)</w:t>
            </w:r>
          </w:p>
          <w:p w:rsidR="001540E8" w:rsidRPr="00993619" w:rsidRDefault="001540E8" w:rsidP="001540E8">
            <w:pPr>
              <w:spacing w:line="340" w:lineRule="exact"/>
              <w:ind w:left="31680" w:hangingChars="82" w:firstLine="316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4.</w:t>
            </w:r>
            <w:r w:rsidRPr="00993619">
              <w:rPr>
                <w:rFonts w:eastAsia="標楷體" w:hint="eastAsia"/>
                <w:kern w:val="0"/>
              </w:rPr>
              <w:t>護具著裝練習</w:t>
            </w:r>
            <w:r w:rsidRPr="00993619">
              <w:rPr>
                <w:rFonts w:eastAsia="標楷體"/>
                <w:kern w:val="0"/>
              </w:rPr>
              <w:t>(</w:t>
            </w:r>
            <w:r w:rsidRPr="00993619">
              <w:rPr>
                <w:rFonts w:eastAsia="標楷體" w:hint="eastAsia"/>
                <w:kern w:val="0"/>
              </w:rPr>
              <w:t>護胸、護臂、指套</w:t>
            </w:r>
            <w:r w:rsidRPr="00993619">
              <w:rPr>
                <w:rFonts w:eastAsia="標楷體"/>
                <w:kern w:val="0"/>
              </w:rPr>
              <w:t>)</w:t>
            </w:r>
          </w:p>
          <w:p w:rsidR="001540E8" w:rsidRPr="00993619" w:rsidRDefault="001540E8" w:rsidP="00867E5C">
            <w:pPr>
              <w:spacing w:line="34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5.</w:t>
            </w:r>
            <w:r w:rsidRPr="00993619">
              <w:rPr>
                <w:rFonts w:eastAsia="標楷體" w:hint="eastAsia"/>
                <w:kern w:val="0"/>
              </w:rPr>
              <w:t>射型姿勢調整</w:t>
            </w:r>
          </w:p>
          <w:p w:rsidR="001540E8" w:rsidRPr="00993619" w:rsidRDefault="001540E8" w:rsidP="00867E5C">
            <w:pPr>
              <w:spacing w:line="34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6.</w:t>
            </w:r>
            <w:r w:rsidRPr="00993619">
              <w:rPr>
                <w:rFonts w:eastAsia="標楷體" w:hint="eastAsia"/>
                <w:kern w:val="0"/>
              </w:rPr>
              <w:t>瞄準技巧訓練</w:t>
            </w:r>
          </w:p>
          <w:p w:rsidR="001540E8" w:rsidRPr="00993619" w:rsidRDefault="001540E8" w:rsidP="00867E5C">
            <w:pPr>
              <w:spacing w:line="34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7.</w:t>
            </w:r>
            <w:r w:rsidRPr="00993619">
              <w:rPr>
                <w:rFonts w:eastAsia="標楷體" w:hint="eastAsia"/>
                <w:kern w:val="0"/>
              </w:rPr>
              <w:t>比賽規則</w:t>
            </w:r>
          </w:p>
          <w:p w:rsidR="001540E8" w:rsidRPr="00993619" w:rsidRDefault="001540E8" w:rsidP="00867E5C">
            <w:pPr>
              <w:spacing w:line="34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</w:rPr>
              <w:t>8.</w:t>
            </w:r>
            <w:r w:rsidRPr="00993619">
              <w:rPr>
                <w:rFonts w:eastAsia="標楷體" w:hint="eastAsia"/>
              </w:rPr>
              <w:t>模擬比賽</w:t>
            </w:r>
            <w:r>
              <w:rPr>
                <w:rFonts w:eastAsia="標楷體"/>
              </w:rPr>
              <w:br/>
            </w:r>
          </w:p>
          <w:p w:rsidR="001540E8" w:rsidRPr="00993619" w:rsidRDefault="001540E8" w:rsidP="007B26C5">
            <w:pPr>
              <w:spacing w:line="3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993619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弓箭、護具由承辦單位</w:t>
            </w:r>
            <w:r w:rsidRPr="00993619">
              <w:rPr>
                <w:rFonts w:eastAsia="標楷體" w:hint="eastAsia"/>
              </w:rPr>
              <w:t>提供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540E8" w:rsidRDefault="001540E8" w:rsidP="008407CB">
            <w:pPr>
              <w:spacing w:line="34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高雄市楠梓運動園區</w:t>
            </w:r>
          </w:p>
          <w:p w:rsidR="001540E8" w:rsidRPr="00993619" w:rsidRDefault="001540E8" w:rsidP="008407CB">
            <w:pPr>
              <w:spacing w:line="340" w:lineRule="exact"/>
              <w:jc w:val="center"/>
              <w:rPr>
                <w:rFonts w:eastAsia="標楷體"/>
              </w:rPr>
            </w:pPr>
            <w:r w:rsidRPr="00867E5C">
              <w:rPr>
                <w:rFonts w:eastAsia="標楷體" w:hint="eastAsia"/>
              </w:rPr>
              <w:t>射箭場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3,200</w:t>
            </w:r>
            <w:r w:rsidRPr="00993619">
              <w:rPr>
                <w:rFonts w:eastAsia="標楷體" w:hint="eastAsia"/>
              </w:rPr>
              <w:t>元</w:t>
            </w:r>
          </w:p>
        </w:tc>
        <w:tc>
          <w:tcPr>
            <w:tcW w:w="1376" w:type="dxa"/>
            <w:vMerge w:val="restart"/>
            <w:tcBorders>
              <w:top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1540E8" w:rsidRPr="00993619" w:rsidTr="00A628E1">
        <w:trPr>
          <w:cantSplit/>
          <w:trHeight w:val="2673"/>
        </w:trPr>
        <w:tc>
          <w:tcPr>
            <w:tcW w:w="71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1540E8" w:rsidRPr="00993619" w:rsidRDefault="001540E8" w:rsidP="007B26C5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B</w:t>
            </w:r>
          </w:p>
        </w:tc>
        <w:tc>
          <w:tcPr>
            <w:tcW w:w="20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2/4</w:t>
            </w:r>
            <w:r w:rsidRPr="00993619">
              <w:rPr>
                <w:rFonts w:eastAsia="標楷體" w:hint="eastAsia"/>
              </w:rPr>
              <w:t>、</w:t>
            </w:r>
            <w:r w:rsidRPr="00993619">
              <w:rPr>
                <w:rFonts w:eastAsia="標楷體"/>
              </w:rPr>
              <w:t>11</w:t>
            </w:r>
            <w:r w:rsidRPr="00993619">
              <w:rPr>
                <w:rFonts w:eastAsia="標楷體" w:hint="eastAsia"/>
              </w:rPr>
              <w:t>、</w:t>
            </w:r>
            <w:r w:rsidRPr="00993619">
              <w:rPr>
                <w:rFonts w:eastAsia="標楷體"/>
              </w:rPr>
              <w:t>18</w:t>
            </w:r>
            <w:r w:rsidRPr="00993619">
              <w:rPr>
                <w:rFonts w:eastAsia="標楷體" w:hint="eastAsia"/>
              </w:rPr>
              <w:t>、</w:t>
            </w:r>
            <w:r w:rsidRPr="00993619">
              <w:rPr>
                <w:rFonts w:eastAsia="標楷體"/>
              </w:rPr>
              <w:t>25</w:t>
            </w:r>
          </w:p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每週六</w:t>
            </w:r>
          </w:p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14:00~16:00</w:t>
            </w:r>
          </w:p>
          <w:p w:rsidR="001540E8" w:rsidRPr="00993619" w:rsidRDefault="001540E8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 w:hint="eastAsia"/>
              </w:rPr>
              <w:t>堂</w:t>
            </w:r>
            <w:r>
              <w:rPr>
                <w:rFonts w:eastAsia="標楷體"/>
              </w:rPr>
              <w:t>12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340" w:lineRule="exact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340" w:lineRule="exact"/>
            </w:pPr>
          </w:p>
        </w:tc>
        <w:tc>
          <w:tcPr>
            <w:tcW w:w="958" w:type="dxa"/>
            <w:vMerge/>
            <w:tcBorders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</w:pPr>
          </w:p>
        </w:tc>
        <w:tc>
          <w:tcPr>
            <w:tcW w:w="1376" w:type="dxa"/>
            <w:vMerge/>
            <w:tcBorders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</w:pPr>
          </w:p>
        </w:tc>
      </w:tr>
      <w:tr w:rsidR="001540E8" w:rsidRPr="00993619" w:rsidTr="00A628E1">
        <w:trPr>
          <w:cantSplit/>
          <w:trHeight w:val="3150"/>
        </w:trPr>
        <w:tc>
          <w:tcPr>
            <w:tcW w:w="71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540E8" w:rsidRPr="00993619" w:rsidRDefault="001540E8" w:rsidP="007B26C5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馬術體驗營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0E8" w:rsidRPr="00993619" w:rsidRDefault="001540E8" w:rsidP="007B26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A</w:t>
            </w:r>
          </w:p>
        </w:tc>
        <w:tc>
          <w:tcPr>
            <w:tcW w:w="20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E8" w:rsidRPr="00993619" w:rsidRDefault="001540E8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2/4</w:t>
            </w:r>
            <w:r w:rsidRPr="00993619">
              <w:rPr>
                <w:rFonts w:eastAsia="標楷體" w:hint="eastAsia"/>
              </w:rPr>
              <w:t>至</w:t>
            </w:r>
            <w:r w:rsidRPr="00993619">
              <w:rPr>
                <w:rFonts w:eastAsia="標楷體"/>
              </w:rPr>
              <w:t>3/25</w:t>
            </w:r>
          </w:p>
          <w:p w:rsidR="001540E8" w:rsidRPr="00993619" w:rsidRDefault="001540E8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每週六</w:t>
            </w:r>
          </w:p>
          <w:p w:rsidR="001540E8" w:rsidRPr="00993619" w:rsidRDefault="001540E8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08</w:t>
            </w:r>
            <w:r w:rsidRPr="00993619">
              <w:rPr>
                <w:rFonts w:eastAsia="標楷體" w:hint="eastAsia"/>
              </w:rPr>
              <w:t>：</w:t>
            </w:r>
            <w:r w:rsidRPr="00993619">
              <w:rPr>
                <w:rFonts w:eastAsia="標楷體"/>
              </w:rPr>
              <w:t>00~12:00</w:t>
            </w:r>
          </w:p>
          <w:p w:rsidR="001540E8" w:rsidRPr="00993619" w:rsidRDefault="001540E8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(2/25</w:t>
            </w:r>
            <w:r w:rsidRPr="00993619">
              <w:rPr>
                <w:rFonts w:eastAsia="標楷體" w:hint="eastAsia"/>
              </w:rPr>
              <w:t>二二八連假停課</w:t>
            </w:r>
            <w:r w:rsidRPr="00993619">
              <w:rPr>
                <w:rFonts w:eastAsia="標楷體"/>
              </w:rPr>
              <w:t>)</w:t>
            </w:r>
          </w:p>
          <w:p w:rsidR="001540E8" w:rsidRPr="00993619" w:rsidRDefault="001540E8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7</w:t>
            </w:r>
            <w:r w:rsidRPr="00993619">
              <w:rPr>
                <w:rFonts w:eastAsia="標楷體" w:hint="eastAsia"/>
              </w:rPr>
              <w:t>個梯次，每</w:t>
            </w:r>
            <w:r w:rsidRPr="00993619">
              <w:rPr>
                <w:rFonts w:eastAsia="標楷體"/>
              </w:rPr>
              <w:t>1</w:t>
            </w:r>
            <w:r w:rsidRPr="00993619">
              <w:rPr>
                <w:rFonts w:eastAsia="標楷體" w:hint="eastAsia"/>
              </w:rPr>
              <w:t>梯次授課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1540E8" w:rsidRPr="00993619" w:rsidRDefault="001540E8" w:rsidP="007B26C5">
            <w:pPr>
              <w:rPr>
                <w:rFonts w:eastAsia="標楷體"/>
              </w:rPr>
            </w:pPr>
            <w:r w:rsidRPr="00993619">
              <w:rPr>
                <w:rFonts w:eastAsia="標楷體"/>
              </w:rPr>
              <w:t>5</w:t>
            </w:r>
            <w:r w:rsidRPr="00993619">
              <w:rPr>
                <w:rFonts w:eastAsia="標楷體" w:hint="eastAsia"/>
              </w:rPr>
              <w:t>人</w:t>
            </w:r>
            <w:r w:rsidRPr="00993619">
              <w:rPr>
                <w:rFonts w:eastAsia="標楷體"/>
              </w:rPr>
              <w:t>/</w:t>
            </w:r>
          </w:p>
          <w:p w:rsidR="001540E8" w:rsidRPr="00993619" w:rsidRDefault="001540E8" w:rsidP="007B26C5">
            <w:pPr>
              <w:rPr>
                <w:rFonts w:eastAsia="標楷體"/>
              </w:rPr>
            </w:pPr>
            <w:r w:rsidRPr="00993619">
              <w:rPr>
                <w:rFonts w:eastAsia="標楷體"/>
              </w:rPr>
              <w:t>10</w:t>
            </w:r>
            <w:r w:rsidRPr="00993619">
              <w:rPr>
                <w:rFonts w:eastAsia="標楷體" w:hint="eastAsia"/>
              </w:rPr>
              <w:t>歲以上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340" w:lineRule="exact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課程內容</w:t>
            </w:r>
            <w:r w:rsidRPr="00993619">
              <w:rPr>
                <w:rFonts w:eastAsia="標楷體"/>
              </w:rPr>
              <w:t>:</w:t>
            </w:r>
          </w:p>
          <w:p w:rsidR="001540E8" w:rsidRPr="00993619" w:rsidRDefault="001540E8" w:rsidP="001540E8">
            <w:pPr>
              <w:spacing w:line="340" w:lineRule="exact"/>
              <w:ind w:leftChars="23" w:left="31680" w:hangingChars="83" w:firstLine="3168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993619">
              <w:rPr>
                <w:rFonts w:eastAsia="標楷體" w:hint="eastAsia"/>
              </w:rPr>
              <w:t>馬廄介紹</w:t>
            </w:r>
            <w:r w:rsidRPr="00993619">
              <w:rPr>
                <w:rFonts w:eastAsia="標楷體"/>
              </w:rPr>
              <w:t>:</w:t>
            </w:r>
            <w:r w:rsidRPr="00993619">
              <w:rPr>
                <w:rFonts w:eastAsia="標楷體" w:hint="eastAsia"/>
              </w:rPr>
              <w:t>認識馬匹生活環境</w:t>
            </w:r>
          </w:p>
          <w:p w:rsidR="001540E8" w:rsidRPr="00993619" w:rsidRDefault="001540E8" w:rsidP="001540E8">
            <w:pPr>
              <w:spacing w:line="340" w:lineRule="exact"/>
              <w:ind w:leftChars="23" w:left="31680" w:hangingChars="83" w:firstLine="3168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993619">
              <w:rPr>
                <w:rFonts w:eastAsia="標楷體" w:hint="eastAsia"/>
              </w:rPr>
              <w:t>馬匹介紹</w:t>
            </w:r>
            <w:r>
              <w:rPr>
                <w:rFonts w:eastAsia="標楷體" w:hint="eastAsia"/>
              </w:rPr>
              <w:t>：</w:t>
            </w:r>
            <w:r w:rsidRPr="00993619">
              <w:rPr>
                <w:rFonts w:eastAsia="標楷體" w:hint="eastAsia"/>
              </w:rPr>
              <w:t>了解馬匹身體構造、生活習性及騎馬注意事項</w:t>
            </w:r>
          </w:p>
          <w:p w:rsidR="001540E8" w:rsidRPr="00993619" w:rsidRDefault="001540E8" w:rsidP="001540E8">
            <w:pPr>
              <w:spacing w:line="340" w:lineRule="exact"/>
              <w:ind w:leftChars="23" w:left="31680" w:hangingChars="83" w:firstLine="3168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Pr="00993619">
              <w:rPr>
                <w:rFonts w:eastAsia="標楷體" w:hint="eastAsia"/>
              </w:rPr>
              <w:t>馬匹裝備介紹</w:t>
            </w:r>
            <w:r w:rsidRPr="00993619">
              <w:rPr>
                <w:rFonts w:eastAsia="標楷體"/>
              </w:rPr>
              <w:t>:</w:t>
            </w:r>
            <w:r w:rsidRPr="00993619">
              <w:rPr>
                <w:rFonts w:eastAsia="標楷體" w:hint="eastAsia"/>
              </w:rPr>
              <w:t>備馬及騎士服裝</w:t>
            </w:r>
          </w:p>
          <w:p w:rsidR="001540E8" w:rsidRPr="00993619" w:rsidRDefault="001540E8" w:rsidP="001540E8">
            <w:pPr>
              <w:spacing w:line="340" w:lineRule="exact"/>
              <w:ind w:leftChars="23" w:left="31680" w:hangingChars="83" w:firstLine="31680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 w:rsidRPr="00993619">
              <w:rPr>
                <w:rFonts w:eastAsia="標楷體" w:hint="eastAsia"/>
              </w:rPr>
              <w:t>騎乘體驗</w:t>
            </w:r>
            <w:r w:rsidRPr="00993619">
              <w:rPr>
                <w:rFonts w:eastAsia="標楷體"/>
              </w:rPr>
              <w:t>:</w:t>
            </w:r>
            <w:r w:rsidRPr="00993619">
              <w:rPr>
                <w:rFonts w:eastAsia="標楷體" w:hint="eastAsia"/>
              </w:rPr>
              <w:t>基本騎座、慢步、快步及上下馬匹</w:t>
            </w:r>
          </w:p>
          <w:p w:rsidR="001540E8" w:rsidRPr="00993619" w:rsidRDefault="001540E8" w:rsidP="001540E8">
            <w:pPr>
              <w:spacing w:line="340" w:lineRule="exact"/>
              <w:ind w:leftChars="23" w:left="31680" w:hangingChars="83" w:firstLine="31680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 w:rsidRPr="00993619">
              <w:rPr>
                <w:rFonts w:eastAsia="標楷體" w:hint="eastAsia"/>
              </w:rPr>
              <w:t>馬匹刷洗教學</w:t>
            </w:r>
          </w:p>
          <w:p w:rsidR="001540E8" w:rsidRPr="00993619" w:rsidRDefault="001540E8" w:rsidP="001540E8">
            <w:pPr>
              <w:spacing w:line="340" w:lineRule="exact"/>
              <w:ind w:leftChars="23" w:left="31680" w:hangingChars="83" w:firstLine="31680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 w:rsidRPr="00993619">
              <w:rPr>
                <w:rFonts w:eastAsia="標楷體" w:hint="eastAsia"/>
              </w:rPr>
              <w:t>體驗餵食紅蘿蔔或草塊</w:t>
            </w:r>
            <w:r>
              <w:rPr>
                <w:rFonts w:eastAsia="標楷體"/>
              </w:rPr>
              <w:br/>
            </w:r>
          </w:p>
          <w:p w:rsidR="001540E8" w:rsidRPr="00993619" w:rsidRDefault="001540E8" w:rsidP="001540E8">
            <w:pPr>
              <w:spacing w:line="340" w:lineRule="exact"/>
              <w:ind w:leftChars="-22" w:left="31680" w:hangingChars="202" w:firstLine="31680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請著緊身長褲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540E8" w:rsidRPr="00993619" w:rsidRDefault="001540E8" w:rsidP="000079C6">
            <w:pPr>
              <w:spacing w:line="34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高雄市楠梓運動園區</w:t>
            </w:r>
          </w:p>
          <w:p w:rsidR="001540E8" w:rsidRPr="00993619" w:rsidRDefault="001540E8" w:rsidP="000079C6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現代五項場地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馬術場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540E8" w:rsidRPr="00993619" w:rsidRDefault="001540E8" w:rsidP="007B26C5">
            <w:pPr>
              <w:rPr>
                <w:rFonts w:eastAsia="標楷體"/>
              </w:rPr>
            </w:pPr>
            <w:r w:rsidRPr="00993619">
              <w:rPr>
                <w:rFonts w:eastAsia="標楷體"/>
              </w:rPr>
              <w:t>1,650</w:t>
            </w:r>
            <w:r w:rsidRPr="00993619">
              <w:rPr>
                <w:rFonts w:eastAsia="標楷體" w:hint="eastAsia"/>
              </w:rPr>
              <w:t>元</w:t>
            </w: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0E8" w:rsidRPr="00993619" w:rsidRDefault="001540E8" w:rsidP="00993619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3/25</w:t>
            </w:r>
          </w:p>
          <w:p w:rsidR="001540E8" w:rsidRPr="00993619" w:rsidRDefault="001540E8" w:rsidP="00993619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王閔儀</w:t>
            </w:r>
            <w:r w:rsidRPr="00993619">
              <w:rPr>
                <w:rFonts w:eastAsia="標楷體"/>
              </w:rPr>
              <w:t>)</w:t>
            </w:r>
          </w:p>
          <w:p w:rsidR="001540E8" w:rsidRPr="00993619" w:rsidRDefault="001540E8" w:rsidP="002157FD">
            <w:pPr>
              <w:rPr>
                <w:rFonts w:eastAsia="標楷體"/>
              </w:rPr>
            </w:pPr>
            <w:r w:rsidRPr="00993619">
              <w:rPr>
                <w:rFonts w:eastAsia="標楷體"/>
              </w:rPr>
              <w:t>11:00~12:00</w:t>
            </w:r>
          </w:p>
        </w:tc>
      </w:tr>
      <w:tr w:rsidR="001540E8" w:rsidRPr="00993619" w:rsidTr="00A628E1">
        <w:trPr>
          <w:cantSplit/>
          <w:trHeight w:val="3045"/>
        </w:trPr>
        <w:tc>
          <w:tcPr>
            <w:tcW w:w="710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540E8" w:rsidRPr="00993619" w:rsidRDefault="001540E8" w:rsidP="007B26C5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B</w:t>
            </w:r>
          </w:p>
        </w:tc>
        <w:tc>
          <w:tcPr>
            <w:tcW w:w="20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2/5</w:t>
            </w:r>
            <w:r w:rsidRPr="00993619">
              <w:rPr>
                <w:rFonts w:eastAsia="標楷體" w:hint="eastAsia"/>
              </w:rPr>
              <w:t>至</w:t>
            </w:r>
            <w:r w:rsidRPr="00993619">
              <w:rPr>
                <w:rFonts w:eastAsia="標楷體"/>
              </w:rPr>
              <w:t>3/26</w:t>
            </w:r>
          </w:p>
          <w:p w:rsidR="001540E8" w:rsidRPr="00993619" w:rsidRDefault="001540E8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 w:hint="eastAsia"/>
              </w:rPr>
              <w:t>每週日</w:t>
            </w:r>
          </w:p>
          <w:p w:rsidR="001540E8" w:rsidRPr="00993619" w:rsidRDefault="001540E8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08</w:t>
            </w:r>
            <w:r w:rsidRPr="00993619">
              <w:rPr>
                <w:rFonts w:eastAsia="標楷體" w:hint="eastAsia"/>
              </w:rPr>
              <w:t>：</w:t>
            </w:r>
            <w:r w:rsidRPr="00993619">
              <w:rPr>
                <w:rFonts w:eastAsia="標楷體"/>
              </w:rPr>
              <w:t>00~12:00</w:t>
            </w:r>
          </w:p>
          <w:p w:rsidR="001540E8" w:rsidRPr="00993619" w:rsidRDefault="001540E8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(2/26</w:t>
            </w:r>
            <w:r w:rsidRPr="00993619">
              <w:rPr>
                <w:rFonts w:eastAsia="標楷體" w:hint="eastAsia"/>
              </w:rPr>
              <w:t>二二八連假停課</w:t>
            </w:r>
            <w:r w:rsidRPr="00993619">
              <w:rPr>
                <w:rFonts w:eastAsia="標楷體"/>
              </w:rPr>
              <w:t xml:space="preserve">) </w:t>
            </w:r>
          </w:p>
          <w:p w:rsidR="001540E8" w:rsidRPr="00993619" w:rsidRDefault="001540E8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7</w:t>
            </w:r>
            <w:r w:rsidRPr="00993619">
              <w:rPr>
                <w:rFonts w:eastAsia="標楷體" w:hint="eastAsia"/>
              </w:rPr>
              <w:t>個梯次，每</w:t>
            </w:r>
            <w:r w:rsidRPr="00993619">
              <w:rPr>
                <w:rFonts w:eastAsia="標楷體"/>
              </w:rPr>
              <w:t>1</w:t>
            </w:r>
            <w:r w:rsidRPr="00993619">
              <w:rPr>
                <w:rFonts w:eastAsia="標楷體" w:hint="eastAsia"/>
              </w:rPr>
              <w:t>梯次授課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00" w:lineRule="exact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7B26C5"/>
        </w:tc>
        <w:tc>
          <w:tcPr>
            <w:tcW w:w="95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80" w:lineRule="exact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993619">
            <w:pPr>
              <w:jc w:val="center"/>
            </w:pPr>
            <w:r w:rsidRPr="00993619">
              <w:t>3/26</w:t>
            </w:r>
          </w:p>
          <w:p w:rsidR="001540E8" w:rsidRPr="00993619" w:rsidRDefault="001540E8" w:rsidP="00993619">
            <w:pPr>
              <w:jc w:val="center"/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王閔儀</w:t>
            </w:r>
            <w:r w:rsidRPr="00993619">
              <w:rPr>
                <w:rFonts w:eastAsia="標楷體"/>
              </w:rPr>
              <w:t>)</w:t>
            </w:r>
          </w:p>
          <w:p w:rsidR="001540E8" w:rsidRPr="00993619" w:rsidRDefault="001540E8" w:rsidP="007B26C5">
            <w:r w:rsidRPr="00993619">
              <w:t>11:00~12:00</w:t>
            </w:r>
          </w:p>
        </w:tc>
      </w:tr>
      <w:tr w:rsidR="001540E8" w:rsidRPr="00993619" w:rsidTr="007B26C5">
        <w:trPr>
          <w:trHeight w:val="959"/>
        </w:trPr>
        <w:tc>
          <w:tcPr>
            <w:tcW w:w="10507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40E8" w:rsidRPr="00993619" w:rsidRDefault="001540E8" w:rsidP="007B26C5">
            <w:pPr>
              <w:spacing w:line="400" w:lineRule="exact"/>
              <w:jc w:val="center"/>
              <w:rPr>
                <w:rFonts w:eastAsia="標楷體"/>
              </w:rPr>
            </w:pPr>
            <w:r w:rsidRPr="00A847E9">
              <w:rPr>
                <w:rFonts w:eastAsia="標楷體" w:hint="eastAsia"/>
                <w:color w:val="000000"/>
                <w:spacing w:val="20"/>
                <w:sz w:val="28"/>
                <w:szCs w:val="28"/>
              </w:rPr>
              <w:t>備註：</w:t>
            </w:r>
            <w:r w:rsidRPr="00A847E9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額滿開班為原則，報名人數未滿，延至下梯次。</w:t>
            </w:r>
          </w:p>
        </w:tc>
      </w:tr>
    </w:tbl>
    <w:p w:rsidR="001540E8" w:rsidRPr="00A628E1" w:rsidRDefault="001540E8" w:rsidP="00A10693">
      <w:pPr>
        <w:spacing w:beforeLines="25" w:line="240" w:lineRule="atLeast"/>
        <w:jc w:val="center"/>
        <w:rPr>
          <w:rFonts w:eastAsia="標楷體"/>
          <w:b/>
          <w:color w:val="000000"/>
          <w:sz w:val="36"/>
          <w:szCs w:val="36"/>
        </w:rPr>
      </w:pPr>
      <w:r w:rsidRPr="00993619">
        <w:rPr>
          <w:rFonts w:eastAsia="標楷體"/>
          <w:b/>
          <w:sz w:val="36"/>
          <w:szCs w:val="36"/>
        </w:rPr>
        <w:br w:type="page"/>
      </w:r>
      <w:r w:rsidRPr="00A628E1">
        <w:rPr>
          <w:rFonts w:eastAsia="標楷體"/>
          <w:b/>
          <w:color w:val="000000"/>
          <w:sz w:val="36"/>
          <w:szCs w:val="36"/>
        </w:rPr>
        <w:t>2017</w:t>
      </w:r>
      <w:r w:rsidRPr="00A628E1">
        <w:rPr>
          <w:rFonts w:eastAsia="標楷體" w:hint="eastAsia"/>
          <w:b/>
          <w:color w:val="000000"/>
          <w:sz w:val="36"/>
          <w:szCs w:val="36"/>
        </w:rPr>
        <w:t>年高雄市體育季『</w:t>
      </w:r>
      <w:r w:rsidRPr="00A628E1">
        <w:rPr>
          <w:rFonts w:eastAsia="標楷體" w:hint="eastAsia"/>
          <w:b/>
          <w:bCs/>
          <w:color w:val="000000"/>
          <w:sz w:val="36"/>
          <w:szCs w:val="36"/>
        </w:rPr>
        <w:t>運動金牌服務體驗營</w:t>
      </w:r>
      <w:r w:rsidRPr="00A628E1">
        <w:rPr>
          <w:rFonts w:eastAsia="標楷體" w:hint="eastAsia"/>
          <w:b/>
          <w:color w:val="000000"/>
          <w:sz w:val="36"/>
          <w:szCs w:val="36"/>
        </w:rPr>
        <w:t>』報名表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1"/>
        <w:gridCol w:w="1600"/>
        <w:gridCol w:w="1753"/>
        <w:gridCol w:w="448"/>
        <w:gridCol w:w="42"/>
        <w:gridCol w:w="1584"/>
        <w:gridCol w:w="1134"/>
        <w:gridCol w:w="2730"/>
      </w:tblGrid>
      <w:tr w:rsidR="001540E8" w:rsidRPr="00993619" w:rsidTr="00794023">
        <w:trPr>
          <w:trHeight w:val="572"/>
          <w:tblHeader/>
          <w:jc w:val="center"/>
        </w:trPr>
        <w:tc>
          <w:tcPr>
            <w:tcW w:w="6758" w:type="dxa"/>
            <w:gridSpan w:val="6"/>
          </w:tcPr>
          <w:p w:rsidR="001540E8" w:rsidRPr="00993619" w:rsidRDefault="001540E8" w:rsidP="00A10693">
            <w:pPr>
              <w:spacing w:beforeLines="25" w:afterLines="25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統一收據編號：</w:t>
            </w:r>
          </w:p>
        </w:tc>
        <w:tc>
          <w:tcPr>
            <w:tcW w:w="3864" w:type="dxa"/>
            <w:gridSpan w:val="2"/>
          </w:tcPr>
          <w:p w:rsidR="001540E8" w:rsidRPr="00993619" w:rsidRDefault="001540E8" w:rsidP="00A10693">
            <w:pPr>
              <w:spacing w:beforeLines="25" w:afterLines="25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備註：</w:t>
            </w:r>
          </w:p>
        </w:tc>
      </w:tr>
      <w:tr w:rsidR="001540E8" w:rsidRPr="00993619" w:rsidTr="00794023">
        <w:trPr>
          <w:trHeight w:val="1402"/>
          <w:jc w:val="center"/>
        </w:trPr>
        <w:tc>
          <w:tcPr>
            <w:tcW w:w="1331" w:type="dxa"/>
            <w:vMerge w:val="restart"/>
            <w:vAlign w:val="center"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班別</w:t>
            </w:r>
          </w:p>
        </w:tc>
        <w:tc>
          <w:tcPr>
            <w:tcW w:w="1600" w:type="dxa"/>
            <w:tcBorders>
              <w:right w:val="double" w:sz="4" w:space="0" w:color="auto"/>
            </w:tcBorders>
            <w:vAlign w:val="center"/>
          </w:tcPr>
          <w:p w:rsidR="001540E8" w:rsidRPr="00993619" w:rsidRDefault="001540E8" w:rsidP="001540E8">
            <w:pPr>
              <w:spacing w:beforeLines="25" w:afterLines="25" w:line="280" w:lineRule="exact"/>
              <w:ind w:leftChars="-4" w:left="31680" w:hangingChars="15" w:firstLine="31680"/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 w:hint="eastAsia"/>
                <w:sz w:val="28"/>
                <w:szCs w:val="28"/>
              </w:rPr>
              <w:t>射箭班</w:t>
            </w:r>
          </w:p>
        </w:tc>
        <w:tc>
          <w:tcPr>
            <w:tcW w:w="3827" w:type="dxa"/>
            <w:gridSpan w:val="4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1540E8" w:rsidRPr="00993619" w:rsidRDefault="001540E8" w:rsidP="00794023">
            <w:pPr>
              <w:spacing w:line="320" w:lineRule="exact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>□ A</w:t>
            </w:r>
            <w:r w:rsidRPr="00794023">
              <w:rPr>
                <w:rFonts w:eastAsia="標楷體" w:hint="eastAsia"/>
                <w:sz w:val="32"/>
                <w:szCs w:val="32"/>
              </w:rPr>
              <w:t>班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993619">
              <w:rPr>
                <w:rFonts w:eastAsia="標楷體"/>
              </w:rPr>
              <w:t>2/6-9</w:t>
            </w:r>
            <w:r w:rsidRPr="00993619">
              <w:rPr>
                <w:rFonts w:eastAsia="標楷體" w:hint="eastAsia"/>
              </w:rPr>
              <w:t>週一至四</w:t>
            </w:r>
            <w:r w:rsidRPr="00993619">
              <w:rPr>
                <w:rFonts w:eastAsia="標楷體"/>
              </w:rPr>
              <w:t>09:00~11:00</w:t>
            </w:r>
          </w:p>
          <w:p w:rsidR="001540E8" w:rsidRPr="00993619" w:rsidRDefault="001540E8" w:rsidP="001540E8">
            <w:pPr>
              <w:spacing w:beforeLines="25" w:afterLines="25" w:line="320" w:lineRule="exact"/>
              <w:ind w:leftChars="-12" w:left="31680" w:hangingChars="10" w:firstLine="31680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 xml:space="preserve"> 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 w:hint="eastAsia"/>
              </w:rPr>
              <w:t>堂</w:t>
            </w:r>
            <w:r>
              <w:rPr>
                <w:rFonts w:eastAsia="標楷體"/>
              </w:rPr>
              <w:t>12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3864" w:type="dxa"/>
            <w:gridSpan w:val="2"/>
            <w:tcBorders>
              <w:left w:val="dashed" w:sz="4" w:space="0" w:color="auto"/>
            </w:tcBorders>
            <w:vAlign w:val="center"/>
          </w:tcPr>
          <w:p w:rsidR="001540E8" w:rsidRPr="00993619" w:rsidRDefault="001540E8" w:rsidP="00794023">
            <w:pPr>
              <w:spacing w:line="320" w:lineRule="exact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>□ B</w:t>
            </w:r>
            <w:r w:rsidRPr="00794023">
              <w:rPr>
                <w:rFonts w:eastAsia="標楷體" w:hint="eastAsia"/>
                <w:sz w:val="32"/>
                <w:szCs w:val="32"/>
              </w:rPr>
              <w:t>班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993619">
              <w:rPr>
                <w:rFonts w:eastAsia="標楷體"/>
              </w:rPr>
              <w:t>2/4</w:t>
            </w:r>
            <w:r w:rsidRPr="00993619">
              <w:rPr>
                <w:rFonts w:eastAsia="標楷體" w:hint="eastAsia"/>
              </w:rPr>
              <w:t>、</w:t>
            </w:r>
            <w:r w:rsidRPr="00993619">
              <w:rPr>
                <w:rFonts w:eastAsia="標楷體"/>
              </w:rPr>
              <w:t>11</w:t>
            </w:r>
            <w:r w:rsidRPr="00993619">
              <w:rPr>
                <w:rFonts w:eastAsia="標楷體" w:hint="eastAsia"/>
              </w:rPr>
              <w:t>、</w:t>
            </w:r>
            <w:r w:rsidRPr="00993619">
              <w:rPr>
                <w:rFonts w:eastAsia="標楷體"/>
              </w:rPr>
              <w:t>18</w:t>
            </w:r>
            <w:r w:rsidRPr="00993619">
              <w:rPr>
                <w:rFonts w:eastAsia="標楷體" w:hint="eastAsia"/>
              </w:rPr>
              <w:t>、</w:t>
            </w:r>
            <w:r w:rsidRPr="00993619">
              <w:rPr>
                <w:rFonts w:eastAsia="標楷體"/>
              </w:rPr>
              <w:t>25</w:t>
            </w:r>
            <w:r w:rsidRPr="00993619">
              <w:rPr>
                <w:rFonts w:eastAsia="標楷體" w:hint="eastAsia"/>
              </w:rPr>
              <w:t>每週六</w:t>
            </w:r>
            <w:r w:rsidRPr="00993619">
              <w:rPr>
                <w:rFonts w:eastAsia="標楷體"/>
              </w:rPr>
              <w:t>14:00~16:00</w:t>
            </w:r>
          </w:p>
          <w:p w:rsidR="001540E8" w:rsidRPr="00993619" w:rsidRDefault="001540E8" w:rsidP="001540E8">
            <w:pPr>
              <w:spacing w:beforeLines="25" w:afterLines="25" w:line="320" w:lineRule="exact"/>
              <w:ind w:leftChars="-12" w:left="31680" w:hangingChars="10" w:firstLine="31680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 w:hint="eastAsia"/>
              </w:rPr>
              <w:t>堂</w:t>
            </w:r>
            <w:r>
              <w:rPr>
                <w:rFonts w:eastAsia="標楷體"/>
              </w:rPr>
              <w:t>12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</w:tr>
      <w:tr w:rsidR="001540E8" w:rsidRPr="00993619" w:rsidTr="00794023">
        <w:trPr>
          <w:trHeight w:val="1593"/>
          <w:jc w:val="center"/>
        </w:trPr>
        <w:tc>
          <w:tcPr>
            <w:tcW w:w="1331" w:type="dxa"/>
            <w:vMerge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  <w:vAlign w:val="center"/>
          </w:tcPr>
          <w:p w:rsidR="001540E8" w:rsidRPr="00993619" w:rsidRDefault="001540E8" w:rsidP="001540E8">
            <w:pPr>
              <w:spacing w:beforeLines="25" w:afterLines="25" w:line="280" w:lineRule="exact"/>
              <w:ind w:leftChars="-4" w:left="31680" w:hangingChars="15" w:firstLine="31680"/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 w:hint="eastAsia"/>
                <w:sz w:val="28"/>
                <w:szCs w:val="28"/>
              </w:rPr>
              <w:t>馬術班</w:t>
            </w:r>
          </w:p>
        </w:tc>
        <w:tc>
          <w:tcPr>
            <w:tcW w:w="3827" w:type="dxa"/>
            <w:gridSpan w:val="4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1540E8" w:rsidRPr="00993619" w:rsidRDefault="001540E8" w:rsidP="00794023">
            <w:pPr>
              <w:spacing w:line="320" w:lineRule="exact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>□ A</w:t>
            </w:r>
            <w:r w:rsidRPr="00794023">
              <w:rPr>
                <w:rFonts w:eastAsia="標楷體" w:hint="eastAsia"/>
                <w:sz w:val="32"/>
                <w:szCs w:val="32"/>
              </w:rPr>
              <w:t>班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993619">
              <w:rPr>
                <w:rFonts w:eastAsia="標楷體"/>
              </w:rPr>
              <w:t>2/4</w:t>
            </w:r>
            <w:r w:rsidRPr="00993619">
              <w:rPr>
                <w:rFonts w:eastAsia="標楷體" w:hint="eastAsia"/>
              </w:rPr>
              <w:t>至</w:t>
            </w:r>
            <w:r w:rsidRPr="00993619">
              <w:rPr>
                <w:rFonts w:eastAsia="標楷體"/>
              </w:rPr>
              <w:t>3/25</w:t>
            </w:r>
            <w:r w:rsidRPr="00993619">
              <w:rPr>
                <w:rFonts w:eastAsia="標楷體" w:hint="eastAsia"/>
              </w:rPr>
              <w:t>每週六</w:t>
            </w:r>
            <w:r w:rsidRPr="00993619">
              <w:rPr>
                <w:rFonts w:eastAsia="標楷體"/>
              </w:rPr>
              <w:t>08</w:t>
            </w:r>
            <w:r w:rsidRPr="00993619">
              <w:rPr>
                <w:rFonts w:eastAsia="標楷體" w:hint="eastAsia"/>
              </w:rPr>
              <w:t>：</w:t>
            </w:r>
            <w:r w:rsidRPr="00993619">
              <w:rPr>
                <w:rFonts w:eastAsia="標楷體"/>
              </w:rPr>
              <w:t>00~12:00</w:t>
            </w:r>
          </w:p>
          <w:p w:rsidR="001540E8" w:rsidRPr="00993619" w:rsidRDefault="001540E8" w:rsidP="00794023">
            <w:pPr>
              <w:spacing w:line="32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(2/25</w:t>
            </w:r>
            <w:r w:rsidRPr="00993619">
              <w:rPr>
                <w:rFonts w:eastAsia="標楷體" w:hint="eastAsia"/>
              </w:rPr>
              <w:t>二二八連假停課</w:t>
            </w:r>
            <w:r w:rsidRPr="00993619">
              <w:rPr>
                <w:rFonts w:eastAsia="標楷體"/>
              </w:rPr>
              <w:t xml:space="preserve">) </w:t>
            </w:r>
          </w:p>
          <w:p w:rsidR="001540E8" w:rsidRPr="00993619" w:rsidRDefault="001540E8" w:rsidP="001540E8">
            <w:pPr>
              <w:spacing w:beforeLines="25" w:afterLines="25" w:line="320" w:lineRule="exact"/>
              <w:ind w:leftChars="-12" w:left="31680" w:hangingChars="10" w:firstLine="31680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7</w:t>
            </w:r>
            <w:r w:rsidRPr="00993619">
              <w:rPr>
                <w:rFonts w:eastAsia="標楷體" w:hint="eastAsia"/>
              </w:rPr>
              <w:t>個梯次，每</w:t>
            </w:r>
            <w:r w:rsidRPr="00993619">
              <w:rPr>
                <w:rFonts w:eastAsia="標楷體"/>
              </w:rPr>
              <w:t>1</w:t>
            </w:r>
            <w:r w:rsidRPr="00993619">
              <w:rPr>
                <w:rFonts w:eastAsia="標楷體" w:hint="eastAsia"/>
              </w:rPr>
              <w:t>梯次授課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3864" w:type="dxa"/>
            <w:gridSpan w:val="2"/>
            <w:tcBorders>
              <w:left w:val="dashed" w:sz="4" w:space="0" w:color="auto"/>
            </w:tcBorders>
            <w:vAlign w:val="center"/>
          </w:tcPr>
          <w:p w:rsidR="001540E8" w:rsidRPr="00993619" w:rsidRDefault="001540E8" w:rsidP="00794023">
            <w:pPr>
              <w:spacing w:line="320" w:lineRule="exact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 xml:space="preserve"> □ B</w:t>
            </w:r>
            <w:r w:rsidRPr="00794023">
              <w:rPr>
                <w:rFonts w:eastAsia="標楷體" w:hint="eastAsia"/>
                <w:sz w:val="32"/>
                <w:szCs w:val="32"/>
              </w:rPr>
              <w:t>班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993619">
              <w:rPr>
                <w:rFonts w:eastAsia="標楷體"/>
              </w:rPr>
              <w:t>2/5</w:t>
            </w:r>
            <w:r w:rsidRPr="00993619">
              <w:rPr>
                <w:rFonts w:eastAsia="標楷體" w:hint="eastAsia"/>
              </w:rPr>
              <w:t>至</w:t>
            </w:r>
            <w:r w:rsidRPr="00993619">
              <w:rPr>
                <w:rFonts w:eastAsia="標楷體"/>
              </w:rPr>
              <w:t>3/26</w:t>
            </w:r>
            <w:r w:rsidRPr="00993619">
              <w:rPr>
                <w:rFonts w:eastAsia="標楷體" w:hint="eastAsia"/>
              </w:rPr>
              <w:t>每週日</w:t>
            </w:r>
            <w:r w:rsidRPr="00993619">
              <w:rPr>
                <w:rFonts w:eastAsia="標楷體"/>
              </w:rPr>
              <w:t>08</w:t>
            </w:r>
            <w:r w:rsidRPr="00993619">
              <w:rPr>
                <w:rFonts w:eastAsia="標楷體" w:hint="eastAsia"/>
              </w:rPr>
              <w:t>：</w:t>
            </w:r>
            <w:r w:rsidRPr="00993619">
              <w:rPr>
                <w:rFonts w:eastAsia="標楷體"/>
              </w:rPr>
              <w:t>00~12:00</w:t>
            </w:r>
          </w:p>
          <w:p w:rsidR="001540E8" w:rsidRPr="00993619" w:rsidRDefault="001540E8" w:rsidP="00794023">
            <w:pPr>
              <w:spacing w:line="32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 xml:space="preserve"> (2/26</w:t>
            </w:r>
            <w:r w:rsidRPr="00993619">
              <w:rPr>
                <w:rFonts w:eastAsia="標楷體" w:hint="eastAsia"/>
              </w:rPr>
              <w:t>二二八連假停課</w:t>
            </w:r>
            <w:r w:rsidRPr="00993619">
              <w:rPr>
                <w:rFonts w:eastAsia="標楷體"/>
              </w:rPr>
              <w:t xml:space="preserve">) </w:t>
            </w:r>
          </w:p>
          <w:p w:rsidR="001540E8" w:rsidRPr="00993619" w:rsidRDefault="001540E8" w:rsidP="001540E8">
            <w:pPr>
              <w:spacing w:beforeLines="25" w:afterLines="25" w:line="320" w:lineRule="exact"/>
              <w:ind w:leftChars="-12" w:left="31680" w:hangingChars="10" w:firstLine="31680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7</w:t>
            </w:r>
            <w:r w:rsidRPr="00993619">
              <w:rPr>
                <w:rFonts w:eastAsia="標楷體" w:hint="eastAsia"/>
              </w:rPr>
              <w:t>個梯次，每</w:t>
            </w:r>
            <w:r w:rsidRPr="00993619">
              <w:rPr>
                <w:rFonts w:eastAsia="標楷體"/>
              </w:rPr>
              <w:t>1</w:t>
            </w:r>
            <w:r w:rsidRPr="00993619">
              <w:rPr>
                <w:rFonts w:eastAsia="標楷體" w:hint="eastAsia"/>
              </w:rPr>
              <w:t>梯次授課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</w:tr>
      <w:tr w:rsidR="001540E8" w:rsidRPr="00993619" w:rsidTr="00A61D4A">
        <w:trPr>
          <w:trHeight w:val="1271"/>
          <w:jc w:val="center"/>
        </w:trPr>
        <w:tc>
          <w:tcPr>
            <w:tcW w:w="1331" w:type="dxa"/>
            <w:vMerge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  <w:vAlign w:val="center"/>
          </w:tcPr>
          <w:p w:rsidR="001540E8" w:rsidRPr="00993619" w:rsidRDefault="001540E8" w:rsidP="001540E8">
            <w:pPr>
              <w:spacing w:beforeLines="25" w:afterLines="25" w:line="280" w:lineRule="exact"/>
              <w:ind w:leftChars="-4" w:left="31680" w:hangingChars="15" w:firstLine="316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射擊</w:t>
            </w:r>
            <w:r w:rsidRPr="00993619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3827" w:type="dxa"/>
            <w:gridSpan w:val="4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1540E8" w:rsidRPr="00993619" w:rsidRDefault="001540E8" w:rsidP="00794023">
            <w:pPr>
              <w:spacing w:line="320" w:lineRule="exact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>□ A</w:t>
            </w:r>
            <w:r w:rsidRPr="00794023">
              <w:rPr>
                <w:rFonts w:eastAsia="標楷體" w:hint="eastAsia"/>
                <w:sz w:val="32"/>
                <w:szCs w:val="32"/>
              </w:rPr>
              <w:t>班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993619">
              <w:rPr>
                <w:rFonts w:eastAsia="標楷體"/>
              </w:rPr>
              <w:t>2/4-7</w:t>
            </w:r>
            <w:r>
              <w:rPr>
                <w:rFonts w:eastAsia="標楷體" w:hint="eastAsia"/>
              </w:rPr>
              <w:t xml:space="preserve">　</w:t>
            </w:r>
            <w:r w:rsidRPr="00993619">
              <w:rPr>
                <w:rFonts w:eastAsia="標楷體"/>
              </w:rPr>
              <w:t>10:00~12:00</w:t>
            </w:r>
            <w:r>
              <w:rPr>
                <w:rFonts w:eastAsia="標楷體" w:hint="eastAsia"/>
              </w:rPr>
              <w:t xml:space="preserve">　</w:t>
            </w: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週六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 w:hint="eastAsia"/>
              </w:rPr>
              <w:t>二</w:t>
            </w:r>
            <w:r w:rsidRPr="00993619">
              <w:rPr>
                <w:rFonts w:eastAsia="標楷體"/>
              </w:rPr>
              <w:t>)</w:t>
            </w:r>
          </w:p>
          <w:p w:rsidR="001540E8" w:rsidRPr="00993619" w:rsidRDefault="001540E8" w:rsidP="001540E8">
            <w:pPr>
              <w:spacing w:beforeLines="25" w:afterLines="25" w:line="320" w:lineRule="exact"/>
              <w:ind w:leftChars="-12" w:left="31680" w:hangingChars="10" w:firstLine="31680"/>
              <w:jc w:val="both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 xml:space="preserve"> 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 w:hint="eastAsia"/>
              </w:rPr>
              <w:t>堂</w:t>
            </w:r>
            <w:r w:rsidRPr="00993619">
              <w:rPr>
                <w:rFonts w:eastAsia="標楷體"/>
              </w:rPr>
              <w:t>8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3864" w:type="dxa"/>
            <w:gridSpan w:val="2"/>
            <w:tcBorders>
              <w:left w:val="dashed" w:sz="4" w:space="0" w:color="auto"/>
            </w:tcBorders>
            <w:vAlign w:val="center"/>
          </w:tcPr>
          <w:p w:rsidR="001540E8" w:rsidRPr="00993619" w:rsidRDefault="001540E8" w:rsidP="001540E8">
            <w:pPr>
              <w:spacing w:beforeLines="25" w:afterLines="25" w:line="320" w:lineRule="exact"/>
              <w:ind w:leftChars="-12" w:left="31680" w:hangingChars="10" w:firstLine="31680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>□ B</w:t>
            </w:r>
            <w:r w:rsidRPr="00794023">
              <w:rPr>
                <w:rFonts w:eastAsia="標楷體" w:hint="eastAsia"/>
                <w:sz w:val="32"/>
                <w:szCs w:val="32"/>
              </w:rPr>
              <w:t>班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993619">
              <w:rPr>
                <w:rFonts w:eastAsia="標楷體"/>
              </w:rPr>
              <w:t>2/8-11</w:t>
            </w:r>
            <w:r>
              <w:rPr>
                <w:rFonts w:eastAsia="標楷體" w:hint="eastAsia"/>
              </w:rPr>
              <w:t xml:space="preserve">　</w:t>
            </w:r>
            <w:r w:rsidRPr="00993619">
              <w:rPr>
                <w:rFonts w:eastAsia="標楷體"/>
              </w:rPr>
              <w:t>10:00~12:00</w:t>
            </w:r>
            <w:r>
              <w:rPr>
                <w:rFonts w:eastAsia="標楷體" w:hint="eastAsia"/>
              </w:rPr>
              <w:t xml:space="preserve">　</w:t>
            </w: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週三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 w:hint="eastAsia"/>
              </w:rPr>
              <w:t>六</w:t>
            </w:r>
            <w:r w:rsidRPr="00993619">
              <w:rPr>
                <w:rFonts w:eastAsia="標楷體"/>
              </w:rPr>
              <w:t>)</w:t>
            </w:r>
          </w:p>
          <w:p w:rsidR="001540E8" w:rsidRPr="00993619" w:rsidRDefault="001540E8" w:rsidP="001540E8">
            <w:pPr>
              <w:spacing w:beforeLines="25" w:afterLines="25" w:line="320" w:lineRule="exact"/>
              <w:ind w:leftChars="-12" w:left="31680" w:hangingChars="10" w:firstLine="31680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 w:hint="eastAsia"/>
              </w:rPr>
              <w:t>堂</w:t>
            </w:r>
            <w:r w:rsidRPr="00993619">
              <w:rPr>
                <w:rFonts w:eastAsia="標楷體"/>
              </w:rPr>
              <w:t>8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</w:tr>
      <w:tr w:rsidR="001540E8" w:rsidRPr="00993619" w:rsidTr="00794023">
        <w:trPr>
          <w:trHeight w:val="1364"/>
          <w:jc w:val="center"/>
        </w:trPr>
        <w:tc>
          <w:tcPr>
            <w:tcW w:w="1331" w:type="dxa"/>
            <w:vMerge/>
          </w:tcPr>
          <w:p w:rsidR="001540E8" w:rsidRPr="00993619" w:rsidRDefault="001540E8" w:rsidP="00A10693">
            <w:pPr>
              <w:spacing w:beforeLines="25" w:afterLines="25"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  <w:vAlign w:val="center"/>
          </w:tcPr>
          <w:p w:rsidR="001540E8" w:rsidRPr="00993619" w:rsidRDefault="001540E8" w:rsidP="001540E8">
            <w:pPr>
              <w:spacing w:beforeLines="25" w:afterLines="25" w:line="280" w:lineRule="exact"/>
              <w:ind w:leftChars="-4" w:left="31680" w:hangingChars="15" w:firstLine="31680"/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自由車</w:t>
            </w:r>
            <w:r w:rsidRPr="00993619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3827" w:type="dxa"/>
            <w:gridSpan w:val="4"/>
            <w:tcBorders>
              <w:left w:val="double" w:sz="4" w:space="0" w:color="auto"/>
              <w:right w:val="dashed" w:sz="4" w:space="0" w:color="auto"/>
            </w:tcBorders>
          </w:tcPr>
          <w:p w:rsidR="001540E8" w:rsidRPr="00993619" w:rsidRDefault="001540E8" w:rsidP="00794023">
            <w:pPr>
              <w:spacing w:line="320" w:lineRule="exact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>□ A</w:t>
            </w:r>
            <w:r w:rsidRPr="00794023">
              <w:rPr>
                <w:rFonts w:eastAsia="標楷體" w:hint="eastAsia"/>
                <w:sz w:val="32"/>
                <w:szCs w:val="32"/>
              </w:rPr>
              <w:t>班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993619">
              <w:rPr>
                <w:rFonts w:eastAsia="標楷體"/>
              </w:rPr>
              <w:t>3/11-12</w:t>
            </w:r>
            <w:r w:rsidRPr="00993619">
              <w:rPr>
                <w:rFonts w:eastAsia="標楷體" w:hint="eastAsia"/>
              </w:rPr>
              <w:t>週六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 w:hint="eastAsia"/>
              </w:rPr>
              <w:t>日</w:t>
            </w:r>
            <w:r w:rsidRPr="00993619">
              <w:rPr>
                <w:rFonts w:eastAsia="標楷體"/>
              </w:rPr>
              <w:t>09:00-15:00</w:t>
            </w:r>
          </w:p>
          <w:p w:rsidR="001540E8" w:rsidRPr="00993619" w:rsidRDefault="001540E8" w:rsidP="001540E8">
            <w:pPr>
              <w:spacing w:beforeLines="25" w:afterLines="25" w:line="320" w:lineRule="exact"/>
              <w:ind w:leftChars="-12" w:left="31680" w:hangingChars="10" w:firstLine="31680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 xml:space="preserve"> 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2</w:t>
            </w:r>
            <w:r w:rsidRPr="00993619">
              <w:rPr>
                <w:rFonts w:eastAsia="標楷體" w:hint="eastAsia"/>
              </w:rPr>
              <w:t>堂</w:t>
            </w:r>
            <w:r w:rsidRPr="00993619">
              <w:rPr>
                <w:rFonts w:eastAsia="標楷體"/>
              </w:rPr>
              <w:t>12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/1</w:t>
            </w:r>
            <w:r w:rsidRPr="00993619">
              <w:rPr>
                <w:rFonts w:eastAsia="標楷體" w:hint="eastAsia"/>
              </w:rPr>
              <w:t>日</w:t>
            </w:r>
            <w:r w:rsidRPr="00993619">
              <w:rPr>
                <w:rFonts w:eastAsia="標楷體"/>
              </w:rPr>
              <w:t>6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3864" w:type="dxa"/>
            <w:gridSpan w:val="2"/>
            <w:tcBorders>
              <w:left w:val="dashed" w:sz="4" w:space="0" w:color="auto"/>
            </w:tcBorders>
          </w:tcPr>
          <w:p w:rsidR="001540E8" w:rsidRPr="00993619" w:rsidRDefault="001540E8" w:rsidP="00794023">
            <w:pPr>
              <w:spacing w:line="320" w:lineRule="exact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>□ B</w:t>
            </w:r>
            <w:r w:rsidRPr="00794023">
              <w:rPr>
                <w:rFonts w:eastAsia="標楷體" w:hint="eastAsia"/>
                <w:sz w:val="32"/>
                <w:szCs w:val="32"/>
              </w:rPr>
              <w:t>班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993619">
              <w:rPr>
                <w:rFonts w:eastAsia="標楷體"/>
              </w:rPr>
              <w:t>3/18-19</w:t>
            </w:r>
            <w:r w:rsidRPr="00993619">
              <w:rPr>
                <w:rFonts w:eastAsia="標楷體" w:hint="eastAsia"/>
              </w:rPr>
              <w:t>週六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 w:hint="eastAsia"/>
              </w:rPr>
              <w:t>日</w:t>
            </w:r>
            <w:r w:rsidRPr="00993619">
              <w:rPr>
                <w:rFonts w:eastAsia="標楷體"/>
              </w:rPr>
              <w:t>09:00-15:00</w:t>
            </w:r>
          </w:p>
          <w:p w:rsidR="001540E8" w:rsidRPr="00993619" w:rsidRDefault="001540E8" w:rsidP="001540E8">
            <w:pPr>
              <w:spacing w:beforeLines="25" w:afterLines="25" w:line="320" w:lineRule="exact"/>
              <w:ind w:leftChars="-12" w:left="31680" w:hangingChars="10" w:firstLine="31680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 xml:space="preserve"> (</w:t>
            </w:r>
            <w:r w:rsidRPr="00993619">
              <w:rPr>
                <w:rFonts w:eastAsia="標楷體" w:hint="eastAsia"/>
              </w:rPr>
              <w:t>共</w:t>
            </w:r>
            <w:r w:rsidRPr="00993619">
              <w:rPr>
                <w:rFonts w:eastAsia="標楷體"/>
              </w:rPr>
              <w:t>2</w:t>
            </w:r>
            <w:r w:rsidRPr="00993619">
              <w:rPr>
                <w:rFonts w:eastAsia="標楷體" w:hint="eastAsia"/>
              </w:rPr>
              <w:t>堂</w:t>
            </w:r>
            <w:r w:rsidRPr="00993619">
              <w:rPr>
                <w:rFonts w:eastAsia="標楷體"/>
              </w:rPr>
              <w:t>12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/1</w:t>
            </w:r>
            <w:r w:rsidRPr="00993619">
              <w:rPr>
                <w:rFonts w:eastAsia="標楷體" w:hint="eastAsia"/>
              </w:rPr>
              <w:t>日</w:t>
            </w:r>
            <w:r w:rsidRPr="00993619">
              <w:rPr>
                <w:rFonts w:eastAsia="標楷體"/>
              </w:rPr>
              <w:t>6</w:t>
            </w:r>
            <w:r w:rsidRPr="00993619">
              <w:rPr>
                <w:rFonts w:eastAsia="標楷體" w:hint="eastAsia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</w:tr>
      <w:tr w:rsidR="001540E8" w:rsidRPr="00993619" w:rsidTr="00975048">
        <w:trPr>
          <w:trHeight w:val="689"/>
          <w:jc w:val="center"/>
        </w:trPr>
        <w:tc>
          <w:tcPr>
            <w:tcW w:w="1331" w:type="dxa"/>
            <w:vMerge w:val="restart"/>
            <w:vAlign w:val="center"/>
          </w:tcPr>
          <w:p w:rsidR="001540E8" w:rsidRDefault="001540E8" w:rsidP="00D96FD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個人</w:t>
            </w:r>
          </w:p>
          <w:p w:rsidR="001540E8" w:rsidRPr="00993619" w:rsidRDefault="001540E8" w:rsidP="00D96FD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資料</w:t>
            </w:r>
          </w:p>
        </w:tc>
        <w:tc>
          <w:tcPr>
            <w:tcW w:w="3353" w:type="dxa"/>
            <w:gridSpan w:val="2"/>
          </w:tcPr>
          <w:p w:rsidR="001540E8" w:rsidRPr="00975048" w:rsidRDefault="001540E8" w:rsidP="00D96FD4">
            <w:pPr>
              <w:spacing w:line="240" w:lineRule="atLeast"/>
              <w:jc w:val="both"/>
              <w:rPr>
                <w:rFonts w:eastAsia="標楷體"/>
              </w:rPr>
            </w:pPr>
            <w:r w:rsidRPr="00975048">
              <w:rPr>
                <w:rFonts w:eastAsia="標楷體" w:hint="eastAsia"/>
              </w:rPr>
              <w:t>姓名</w:t>
            </w:r>
          </w:p>
        </w:tc>
        <w:tc>
          <w:tcPr>
            <w:tcW w:w="490" w:type="dxa"/>
            <w:gridSpan w:val="2"/>
            <w:vMerge w:val="restart"/>
            <w:vAlign w:val="center"/>
          </w:tcPr>
          <w:p w:rsidR="001540E8" w:rsidRPr="00993619" w:rsidRDefault="001540E8" w:rsidP="00D96FD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584" w:type="dxa"/>
            <w:vMerge w:val="restart"/>
            <w:vAlign w:val="center"/>
          </w:tcPr>
          <w:p w:rsidR="001540E8" w:rsidRDefault="001540E8" w:rsidP="00975048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□</w:t>
            </w:r>
            <w:r w:rsidRPr="00993619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br/>
            </w:r>
          </w:p>
          <w:p w:rsidR="001540E8" w:rsidRPr="00993619" w:rsidRDefault="001540E8" w:rsidP="00975048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□</w:t>
            </w:r>
            <w:r w:rsidRPr="00993619"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vMerge w:val="restart"/>
            <w:vAlign w:val="center"/>
          </w:tcPr>
          <w:p w:rsidR="001540E8" w:rsidRDefault="001540E8" w:rsidP="00D96FD4">
            <w:pPr>
              <w:spacing w:line="24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993619">
              <w:rPr>
                <w:rFonts w:eastAsia="標楷體" w:hint="eastAsia"/>
                <w:spacing w:val="-20"/>
                <w:sz w:val="28"/>
                <w:szCs w:val="28"/>
              </w:rPr>
              <w:t>出生</w:t>
            </w:r>
          </w:p>
          <w:p w:rsidR="001540E8" w:rsidRPr="00993619" w:rsidRDefault="001540E8" w:rsidP="00D96FD4">
            <w:pPr>
              <w:spacing w:line="24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993619">
              <w:rPr>
                <w:rFonts w:eastAsia="標楷體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2730" w:type="dxa"/>
            <w:vMerge w:val="restart"/>
            <w:vAlign w:val="center"/>
          </w:tcPr>
          <w:p w:rsidR="001540E8" w:rsidRPr="00993619" w:rsidRDefault="001540E8" w:rsidP="001540E8">
            <w:pPr>
              <w:spacing w:line="240" w:lineRule="atLeast"/>
              <w:ind w:firstLineChars="100" w:firstLine="31680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 w:hint="eastAsia"/>
                <w:sz w:val="28"/>
                <w:szCs w:val="28"/>
              </w:rPr>
              <w:t>年月日</w:t>
            </w:r>
          </w:p>
        </w:tc>
      </w:tr>
      <w:tr w:rsidR="001540E8" w:rsidRPr="00993619" w:rsidTr="00975048">
        <w:trPr>
          <w:trHeight w:val="694"/>
          <w:jc w:val="center"/>
        </w:trPr>
        <w:tc>
          <w:tcPr>
            <w:tcW w:w="1331" w:type="dxa"/>
            <w:vMerge/>
            <w:vAlign w:val="center"/>
          </w:tcPr>
          <w:p w:rsidR="001540E8" w:rsidRPr="00993619" w:rsidRDefault="001540E8" w:rsidP="00D96FD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53" w:type="dxa"/>
            <w:gridSpan w:val="2"/>
          </w:tcPr>
          <w:p w:rsidR="001540E8" w:rsidRPr="00975048" w:rsidRDefault="001540E8" w:rsidP="00D96FD4">
            <w:pPr>
              <w:spacing w:line="240" w:lineRule="atLeast"/>
              <w:jc w:val="both"/>
              <w:rPr>
                <w:rFonts w:eastAsia="標楷體"/>
              </w:rPr>
            </w:pPr>
            <w:r w:rsidRPr="00975048">
              <w:rPr>
                <w:rFonts w:eastAsia="標楷體" w:hint="eastAsia"/>
              </w:rPr>
              <w:t>身分證字號</w:t>
            </w:r>
          </w:p>
        </w:tc>
        <w:tc>
          <w:tcPr>
            <w:tcW w:w="490" w:type="dxa"/>
            <w:gridSpan w:val="2"/>
            <w:vMerge/>
            <w:vAlign w:val="center"/>
          </w:tcPr>
          <w:p w:rsidR="001540E8" w:rsidRPr="00993619" w:rsidRDefault="001540E8" w:rsidP="00D96FD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</w:tcPr>
          <w:p w:rsidR="001540E8" w:rsidRPr="00993619" w:rsidRDefault="001540E8" w:rsidP="00A61D4A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540E8" w:rsidRPr="00993619" w:rsidRDefault="001540E8" w:rsidP="00D96FD4">
            <w:pPr>
              <w:spacing w:line="24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730" w:type="dxa"/>
            <w:vMerge/>
            <w:vAlign w:val="center"/>
          </w:tcPr>
          <w:p w:rsidR="001540E8" w:rsidRDefault="001540E8" w:rsidP="001540E8">
            <w:pPr>
              <w:spacing w:line="240" w:lineRule="atLeast"/>
              <w:ind w:firstLineChars="100" w:firstLine="31680"/>
              <w:rPr>
                <w:rFonts w:eastAsia="標楷體"/>
                <w:sz w:val="28"/>
                <w:szCs w:val="28"/>
              </w:rPr>
            </w:pPr>
          </w:p>
        </w:tc>
      </w:tr>
      <w:tr w:rsidR="001540E8" w:rsidRPr="00993619" w:rsidTr="00975048">
        <w:trPr>
          <w:trHeight w:val="567"/>
          <w:jc w:val="center"/>
        </w:trPr>
        <w:tc>
          <w:tcPr>
            <w:tcW w:w="1331" w:type="dxa"/>
            <w:vMerge/>
            <w:vAlign w:val="center"/>
          </w:tcPr>
          <w:p w:rsidR="001540E8" w:rsidRPr="00993619" w:rsidRDefault="001540E8" w:rsidP="00D96FD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27" w:type="dxa"/>
            <w:gridSpan w:val="5"/>
          </w:tcPr>
          <w:p w:rsidR="001540E8" w:rsidRPr="00993619" w:rsidRDefault="001540E8" w:rsidP="00D96FD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 w:hint="eastAsia"/>
                <w:sz w:val="28"/>
                <w:szCs w:val="28"/>
              </w:rPr>
              <w:t>（</w:t>
            </w:r>
            <w:r w:rsidRPr="00993619">
              <w:rPr>
                <w:rFonts w:eastAsia="標楷體"/>
                <w:sz w:val="28"/>
                <w:szCs w:val="28"/>
              </w:rPr>
              <w:t>O</w:t>
            </w:r>
            <w:r w:rsidRPr="00993619">
              <w:rPr>
                <w:rFonts w:eastAsia="標楷體" w:hint="eastAsia"/>
                <w:sz w:val="28"/>
                <w:szCs w:val="28"/>
              </w:rPr>
              <w:t>）（</w:t>
            </w:r>
            <w:r w:rsidRPr="00993619">
              <w:rPr>
                <w:rFonts w:eastAsia="標楷體"/>
                <w:sz w:val="28"/>
                <w:szCs w:val="28"/>
              </w:rPr>
              <w:t>H</w:t>
            </w:r>
            <w:r w:rsidRPr="00993619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1540E8" w:rsidRPr="00993619" w:rsidRDefault="001540E8" w:rsidP="00D96FD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  <w:tc>
          <w:tcPr>
            <w:tcW w:w="1134" w:type="dxa"/>
            <w:vAlign w:val="center"/>
          </w:tcPr>
          <w:p w:rsidR="001540E8" w:rsidRPr="00993619" w:rsidRDefault="001540E8" w:rsidP="00D96FD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E - mail</w:t>
            </w:r>
          </w:p>
        </w:tc>
        <w:tc>
          <w:tcPr>
            <w:tcW w:w="2730" w:type="dxa"/>
          </w:tcPr>
          <w:p w:rsidR="001540E8" w:rsidRPr="00993619" w:rsidRDefault="001540E8" w:rsidP="00D96FD4">
            <w:pPr>
              <w:widowControl/>
              <w:spacing w:line="240" w:lineRule="atLeast"/>
              <w:rPr>
                <w:rFonts w:eastAsia="標楷體"/>
                <w:sz w:val="28"/>
                <w:szCs w:val="28"/>
              </w:rPr>
            </w:pPr>
          </w:p>
          <w:p w:rsidR="001540E8" w:rsidRPr="00993619" w:rsidRDefault="001540E8" w:rsidP="00D96FD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540E8" w:rsidRPr="00993619" w:rsidTr="00794023">
        <w:trPr>
          <w:trHeight w:val="723"/>
          <w:jc w:val="center"/>
        </w:trPr>
        <w:tc>
          <w:tcPr>
            <w:tcW w:w="1331" w:type="dxa"/>
            <w:vMerge/>
            <w:vAlign w:val="center"/>
          </w:tcPr>
          <w:p w:rsidR="001540E8" w:rsidRPr="00993619" w:rsidRDefault="001540E8" w:rsidP="00D96FD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91" w:type="dxa"/>
            <w:gridSpan w:val="7"/>
          </w:tcPr>
          <w:p w:rsidR="001540E8" w:rsidRPr="00993619" w:rsidRDefault="001540E8" w:rsidP="00D96FD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  <w:r w:rsidRPr="00993619">
              <w:rPr>
                <w:rFonts w:eastAsia="標楷體"/>
                <w:sz w:val="28"/>
                <w:szCs w:val="28"/>
              </w:rPr>
              <w:t>□□□</w:t>
            </w:r>
          </w:p>
          <w:p w:rsidR="001540E8" w:rsidRPr="00993619" w:rsidRDefault="001540E8" w:rsidP="00D96FD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1540E8" w:rsidRPr="00993619" w:rsidTr="00975048">
        <w:trPr>
          <w:trHeight w:val="803"/>
          <w:jc w:val="center"/>
        </w:trPr>
        <w:tc>
          <w:tcPr>
            <w:tcW w:w="1331" w:type="dxa"/>
            <w:vMerge/>
            <w:vAlign w:val="center"/>
          </w:tcPr>
          <w:p w:rsidR="001540E8" w:rsidRPr="00993619" w:rsidRDefault="001540E8" w:rsidP="00D96FD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53" w:type="dxa"/>
            <w:gridSpan w:val="2"/>
          </w:tcPr>
          <w:p w:rsidR="001540E8" w:rsidRPr="00794023" w:rsidRDefault="001540E8" w:rsidP="00D96FD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  <w:r w:rsidRPr="00794023">
              <w:rPr>
                <w:rFonts w:eastAsia="標楷體" w:hint="eastAsia"/>
              </w:rPr>
              <w:t>姓名及稱謂</w:t>
            </w:r>
          </w:p>
          <w:p w:rsidR="001540E8" w:rsidRPr="00993619" w:rsidRDefault="001540E8" w:rsidP="00D96FD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 w:rsidR="001540E8" w:rsidRPr="00993619" w:rsidRDefault="001540E8" w:rsidP="00D96FD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5490" w:type="dxa"/>
            <w:gridSpan w:val="4"/>
            <w:vAlign w:val="center"/>
          </w:tcPr>
          <w:p w:rsidR="001540E8" w:rsidRPr="00993619" w:rsidRDefault="001540E8" w:rsidP="00D96FD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 w:hint="eastAsia"/>
                <w:sz w:val="28"/>
                <w:szCs w:val="28"/>
              </w:rPr>
              <w:t>（）手機：</w:t>
            </w:r>
          </w:p>
        </w:tc>
      </w:tr>
      <w:tr w:rsidR="001540E8" w:rsidRPr="00993619" w:rsidTr="00975048">
        <w:trPr>
          <w:trHeight w:val="3945"/>
          <w:jc w:val="center"/>
        </w:trPr>
        <w:tc>
          <w:tcPr>
            <w:tcW w:w="10622" w:type="dxa"/>
            <w:gridSpan w:val="8"/>
          </w:tcPr>
          <w:p w:rsidR="001540E8" w:rsidRPr="00A847E9" w:rsidRDefault="001540E8" w:rsidP="00975048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eastAsia="標楷體" w:hint="eastAsia"/>
                <w:sz w:val="28"/>
                <w:szCs w:val="28"/>
              </w:rPr>
              <w:t>備註：</w:t>
            </w:r>
          </w:p>
          <w:p w:rsidR="001540E8" w:rsidRPr="00A847E9" w:rsidRDefault="001540E8" w:rsidP="001540E8">
            <w:pPr>
              <w:spacing w:line="260" w:lineRule="exact"/>
              <w:ind w:left="31680" w:hangingChars="74" w:firstLine="31680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eastAsia="標楷體"/>
                <w:sz w:val="28"/>
                <w:szCs w:val="28"/>
              </w:rPr>
              <w:t>1.</w:t>
            </w:r>
            <w:r w:rsidRPr="00A847E9">
              <w:rPr>
                <w:rFonts w:eastAsia="標楷體" w:hint="eastAsia"/>
                <w:sz w:val="28"/>
                <w:szCs w:val="28"/>
              </w:rPr>
              <w:t>報名表資料尊從個資法，僅供本活動報名、連絡、保險等運用。</w:t>
            </w:r>
          </w:p>
          <w:p w:rsidR="001540E8" w:rsidRPr="00A847E9" w:rsidRDefault="001540E8" w:rsidP="001540E8">
            <w:pPr>
              <w:spacing w:line="260" w:lineRule="exact"/>
              <w:ind w:left="31680" w:hangingChars="74" w:firstLine="31680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請先審慎衡量身體狀況後再選擇適當班別</w:t>
            </w:r>
            <w:r w:rsidRPr="00A847E9">
              <w:rPr>
                <w:rFonts w:eastAsia="標楷體" w:hint="eastAsia"/>
                <w:sz w:val="28"/>
                <w:szCs w:val="28"/>
              </w:rPr>
              <w:t>報名，如患有心臟病、高血壓、氣喘、癲癇等疾病請勿報名。</w:t>
            </w:r>
          </w:p>
          <w:p w:rsidR="001540E8" w:rsidRPr="00A847E9" w:rsidRDefault="001540E8" w:rsidP="00975048">
            <w:pPr>
              <w:overflowPunct w:val="0"/>
              <w:adjustRightInd w:val="0"/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eastAsia="標楷體"/>
                <w:sz w:val="28"/>
                <w:szCs w:val="28"/>
              </w:rPr>
              <w:t>3.</w:t>
            </w:r>
            <w:r w:rsidRPr="00A847E9">
              <w:rPr>
                <w:rFonts w:eastAsia="標楷體" w:hint="eastAsia"/>
                <w:sz w:val="28"/>
                <w:szCs w:val="28"/>
              </w:rPr>
              <w:t>學員報名繳費後因故無法參加時：</w:t>
            </w:r>
          </w:p>
          <w:p w:rsidR="001540E8" w:rsidRPr="00A847E9" w:rsidRDefault="001540E8" w:rsidP="001540E8">
            <w:pPr>
              <w:overflowPunct w:val="0"/>
              <w:adjustRightInd w:val="0"/>
              <w:spacing w:line="260" w:lineRule="exact"/>
              <w:ind w:firstLineChars="50" w:firstLine="31680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eastAsia="標楷體" w:hint="eastAsia"/>
                <w:sz w:val="28"/>
                <w:szCs w:val="28"/>
              </w:rPr>
              <w:t>（</w:t>
            </w:r>
            <w:r w:rsidRPr="00A847E9">
              <w:rPr>
                <w:rFonts w:eastAsia="標楷體"/>
                <w:sz w:val="28"/>
                <w:szCs w:val="28"/>
              </w:rPr>
              <w:t>1</w:t>
            </w:r>
            <w:r w:rsidRPr="00A847E9">
              <w:rPr>
                <w:rFonts w:eastAsia="標楷體" w:hint="eastAsia"/>
                <w:sz w:val="28"/>
                <w:szCs w:val="28"/>
              </w:rPr>
              <w:t>）於開課前完成提出申請退費，報名費全額無息退。</w:t>
            </w:r>
          </w:p>
          <w:p w:rsidR="001540E8" w:rsidRPr="00A847E9" w:rsidRDefault="001540E8" w:rsidP="001540E8">
            <w:pPr>
              <w:overflowPunct w:val="0"/>
              <w:adjustRightInd w:val="0"/>
              <w:spacing w:line="260" w:lineRule="exact"/>
              <w:ind w:firstLineChars="50" w:firstLine="31680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eastAsia="標楷體" w:hint="eastAsia"/>
                <w:sz w:val="28"/>
                <w:szCs w:val="28"/>
              </w:rPr>
              <w:t>（</w:t>
            </w:r>
            <w:r w:rsidRPr="00A847E9">
              <w:rPr>
                <w:rFonts w:eastAsia="標楷體"/>
                <w:sz w:val="28"/>
                <w:szCs w:val="28"/>
              </w:rPr>
              <w:t>2</w:t>
            </w:r>
            <w:r w:rsidRPr="00A847E9">
              <w:rPr>
                <w:rFonts w:eastAsia="標楷體" w:hint="eastAsia"/>
                <w:sz w:val="28"/>
                <w:szCs w:val="28"/>
              </w:rPr>
              <w:t>）開課後因特殊狀況需辦理退費者：</w:t>
            </w:r>
          </w:p>
          <w:p w:rsidR="001540E8" w:rsidRPr="00A847E9" w:rsidRDefault="001540E8" w:rsidP="001540E8">
            <w:pPr>
              <w:overflowPunct w:val="0"/>
              <w:adjustRightInd w:val="0"/>
              <w:spacing w:line="260" w:lineRule="exact"/>
              <w:ind w:firstLineChars="300" w:firstLine="31680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ascii="SimSun" w:eastAsia="SimSun" w:hAnsi="SimSun" w:cs="SimSun" w:hint="eastAsia"/>
                <w:sz w:val="28"/>
                <w:szCs w:val="28"/>
              </w:rPr>
              <w:t>①</w:t>
            </w:r>
            <w:r w:rsidRPr="00A847E9">
              <w:rPr>
                <w:rFonts w:eastAsia="標楷體" w:hint="eastAsia"/>
                <w:sz w:val="28"/>
                <w:szCs w:val="28"/>
              </w:rPr>
              <w:t>上課時數未超過全期三分之一者（含），退還繳交費用之</w:t>
            </w:r>
            <w:r w:rsidRPr="00A847E9">
              <w:rPr>
                <w:rFonts w:eastAsia="標楷體"/>
                <w:sz w:val="28"/>
                <w:szCs w:val="28"/>
              </w:rPr>
              <w:t>5</w:t>
            </w:r>
            <w:r w:rsidRPr="00A847E9">
              <w:rPr>
                <w:rFonts w:eastAsia="標楷體" w:hint="eastAsia"/>
                <w:sz w:val="28"/>
                <w:szCs w:val="28"/>
              </w:rPr>
              <w:t>成。</w:t>
            </w:r>
          </w:p>
          <w:p w:rsidR="001540E8" w:rsidRPr="00A847E9" w:rsidRDefault="001540E8" w:rsidP="001540E8">
            <w:pPr>
              <w:overflowPunct w:val="0"/>
              <w:adjustRightInd w:val="0"/>
              <w:spacing w:line="260" w:lineRule="exact"/>
              <w:ind w:firstLineChars="300" w:firstLine="31680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ascii="SimSun" w:eastAsia="SimSun" w:hAnsi="SimSun" w:cs="SimSun" w:hint="eastAsia"/>
                <w:sz w:val="28"/>
                <w:szCs w:val="28"/>
              </w:rPr>
              <w:t>②</w:t>
            </w:r>
            <w:r w:rsidRPr="00A847E9">
              <w:rPr>
                <w:rFonts w:eastAsia="標楷體" w:hint="eastAsia"/>
                <w:sz w:val="28"/>
                <w:szCs w:val="28"/>
              </w:rPr>
              <w:t>上課時數超過全期三分之一以上者不予退還。</w:t>
            </w:r>
          </w:p>
          <w:p w:rsidR="001540E8" w:rsidRPr="00A847E9" w:rsidRDefault="001540E8" w:rsidP="001540E8">
            <w:pPr>
              <w:overflowPunct w:val="0"/>
              <w:adjustRightInd w:val="0"/>
              <w:spacing w:line="260" w:lineRule="exact"/>
              <w:ind w:firstLineChars="50" w:firstLine="31680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hint="eastAsia"/>
                <w:sz w:val="28"/>
                <w:szCs w:val="28"/>
              </w:rPr>
              <w:t>（</w:t>
            </w:r>
            <w:r w:rsidRPr="00A847E9">
              <w:rPr>
                <w:sz w:val="28"/>
                <w:szCs w:val="28"/>
              </w:rPr>
              <w:t>3</w:t>
            </w:r>
            <w:r w:rsidRPr="00A847E9">
              <w:rPr>
                <w:rFonts w:hint="eastAsia"/>
                <w:sz w:val="28"/>
                <w:szCs w:val="28"/>
              </w:rPr>
              <w:t>）</w:t>
            </w:r>
            <w:r w:rsidRPr="00A847E9">
              <w:rPr>
                <w:rFonts w:eastAsia="標楷體" w:hint="eastAsia"/>
                <w:sz w:val="28"/>
                <w:szCs w:val="28"/>
              </w:rPr>
              <w:t>辦理退費均需檢附原繳費收據及申請書</w:t>
            </w:r>
          </w:p>
          <w:p w:rsidR="001540E8" w:rsidRPr="00A847E9" w:rsidRDefault="001540E8" w:rsidP="001540E8">
            <w:pPr>
              <w:overflowPunct w:val="0"/>
              <w:adjustRightInd w:val="0"/>
              <w:spacing w:line="260" w:lineRule="exact"/>
              <w:ind w:left="31680" w:hangingChars="65" w:firstLine="31680"/>
              <w:rPr>
                <w:rFonts w:eastAsia="標楷體"/>
                <w:color w:val="000000"/>
                <w:sz w:val="28"/>
                <w:szCs w:val="28"/>
              </w:rPr>
            </w:pPr>
            <w:r w:rsidRPr="00A847E9">
              <w:rPr>
                <w:rFonts w:eastAsia="標楷體"/>
                <w:sz w:val="28"/>
                <w:szCs w:val="28"/>
              </w:rPr>
              <w:t>4.</w:t>
            </w:r>
            <w:r w:rsidRPr="00A847E9">
              <w:rPr>
                <w:rFonts w:eastAsia="標楷體" w:hint="eastAsia"/>
                <w:color w:val="000000"/>
                <w:sz w:val="28"/>
                <w:szCs w:val="28"/>
              </w:rPr>
              <w:t>逢颱風、豪雨、地震等不可抗拒之重大天災，是否上課，依照行政院人事行政總處或高雄市政府發佈之消息「停課」，恕不另行通知，課程順延或由授課教師調整時間補課。</w:t>
            </w:r>
          </w:p>
          <w:p w:rsidR="001540E8" w:rsidRPr="009545E8" w:rsidRDefault="001540E8" w:rsidP="00975048">
            <w:pPr>
              <w:overflowPunct w:val="0"/>
              <w:adjustRightInd w:val="0"/>
              <w:spacing w:line="36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993619">
              <w:rPr>
                <w:rFonts w:eastAsia="標楷體" w:hint="eastAsia"/>
                <w:b/>
                <w:sz w:val="28"/>
                <w:szCs w:val="28"/>
              </w:rPr>
              <w:t>簽名：</w:t>
            </w:r>
            <w:r w:rsidRPr="00EF34B9">
              <w:rPr>
                <w:rFonts w:eastAsia="標楷體" w:hint="eastAsia"/>
                <w:b/>
                <w:color w:val="C00000"/>
                <w:sz w:val="28"/>
                <w:szCs w:val="28"/>
              </w:rPr>
              <w:t>法定監護人簽名：</w:t>
            </w:r>
          </w:p>
          <w:p w:rsidR="001540E8" w:rsidRPr="00794023" w:rsidRDefault="001540E8" w:rsidP="00975048">
            <w:pPr>
              <w:overflowPunct w:val="0"/>
              <w:adjustRightInd w:val="0"/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 w:hint="eastAsia"/>
                <w:sz w:val="28"/>
                <w:szCs w:val="28"/>
              </w:rPr>
              <w:t>中華民國年月日</w:t>
            </w:r>
          </w:p>
        </w:tc>
      </w:tr>
    </w:tbl>
    <w:p w:rsidR="001540E8" w:rsidRPr="00993619" w:rsidRDefault="001540E8" w:rsidP="00E81AFF">
      <w:pPr>
        <w:spacing w:beforeLines="25" w:line="240" w:lineRule="atLeast"/>
        <w:rPr>
          <w:rFonts w:eastAsia="標楷體"/>
          <w:b/>
          <w:sz w:val="16"/>
          <w:szCs w:val="16"/>
        </w:rPr>
      </w:pPr>
    </w:p>
    <w:sectPr w:rsidR="001540E8" w:rsidRPr="00993619" w:rsidSect="005759B7">
      <w:footerReference w:type="default" r:id="rId7"/>
      <w:pgSz w:w="11906" w:h="16838"/>
      <w:pgMar w:top="567" w:right="454" w:bottom="1276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E8" w:rsidRDefault="001540E8" w:rsidP="001A7F5D">
      <w:r>
        <w:separator/>
      </w:r>
    </w:p>
  </w:endnote>
  <w:endnote w:type="continuationSeparator" w:id="1">
    <w:p w:rsidR="001540E8" w:rsidRDefault="001540E8" w:rsidP="001A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E8" w:rsidRDefault="001540E8">
    <w:pPr>
      <w:pStyle w:val="Footer"/>
      <w:jc w:val="center"/>
    </w:pPr>
    <w:fldSimple w:instr="PAGE   \* MERGEFORMAT">
      <w:r w:rsidRPr="004D3FB1">
        <w:rPr>
          <w:noProof/>
          <w:lang w:val="zh-TW"/>
        </w:rPr>
        <w:t>1</w:t>
      </w:r>
    </w:fldSimple>
  </w:p>
  <w:p w:rsidR="001540E8" w:rsidRDefault="00154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E8" w:rsidRDefault="001540E8" w:rsidP="001A7F5D">
      <w:r>
        <w:separator/>
      </w:r>
    </w:p>
  </w:footnote>
  <w:footnote w:type="continuationSeparator" w:id="1">
    <w:p w:rsidR="001540E8" w:rsidRDefault="001540E8" w:rsidP="001A7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391"/>
    <w:multiLevelType w:val="hybridMultilevel"/>
    <w:tmpl w:val="B8A8B3D8"/>
    <w:lvl w:ilvl="0" w:tplc="1D0CAFA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9E2832"/>
    <w:multiLevelType w:val="hybridMultilevel"/>
    <w:tmpl w:val="4A3084BE"/>
    <w:lvl w:ilvl="0" w:tplc="E0ACD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3222857"/>
    <w:multiLevelType w:val="hybridMultilevel"/>
    <w:tmpl w:val="EF92326C"/>
    <w:lvl w:ilvl="0" w:tplc="04090015">
      <w:start w:val="1"/>
      <w:numFmt w:val="taiwaneseCountingThousand"/>
      <w:lvlText w:val="%1、"/>
      <w:lvlJc w:val="left"/>
      <w:pPr>
        <w:ind w:left="12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6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  <w:rPr>
        <w:rFonts w:cs="Times New Roman"/>
      </w:rPr>
    </w:lvl>
  </w:abstractNum>
  <w:abstractNum w:abstractNumId="3">
    <w:nsid w:val="20201205"/>
    <w:multiLevelType w:val="hybridMultilevel"/>
    <w:tmpl w:val="A92EEA4A"/>
    <w:lvl w:ilvl="0" w:tplc="04090015">
      <w:start w:val="1"/>
      <w:numFmt w:val="taiwaneseCountingThousand"/>
      <w:lvlText w:val="%1、"/>
      <w:lvlJc w:val="left"/>
      <w:pPr>
        <w:ind w:left="11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4">
    <w:nsid w:val="272449A9"/>
    <w:multiLevelType w:val="hybridMultilevel"/>
    <w:tmpl w:val="F2B4945A"/>
    <w:lvl w:ilvl="0" w:tplc="F394F4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BAE6015"/>
    <w:multiLevelType w:val="hybridMultilevel"/>
    <w:tmpl w:val="AC4C7258"/>
    <w:lvl w:ilvl="0" w:tplc="8B84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7A03BC1"/>
    <w:multiLevelType w:val="hybridMultilevel"/>
    <w:tmpl w:val="4D5A0E14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7">
    <w:nsid w:val="45504685"/>
    <w:multiLevelType w:val="hybridMultilevel"/>
    <w:tmpl w:val="7A9637E8"/>
    <w:lvl w:ilvl="0" w:tplc="679C5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7665CAA"/>
    <w:multiLevelType w:val="hybridMultilevel"/>
    <w:tmpl w:val="E01ACF00"/>
    <w:lvl w:ilvl="0" w:tplc="A9A6EBA6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80D6328"/>
    <w:multiLevelType w:val="hybridMultilevel"/>
    <w:tmpl w:val="64128AAA"/>
    <w:lvl w:ilvl="0" w:tplc="814833C4">
      <w:start w:val="1"/>
      <w:numFmt w:val="taiwaneseCountingThousand"/>
      <w:lvlText w:val="(%1)"/>
      <w:lvlJc w:val="left"/>
      <w:pPr>
        <w:ind w:left="88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  <w:rPr>
        <w:rFonts w:cs="Times New Roman"/>
      </w:rPr>
    </w:lvl>
  </w:abstractNum>
  <w:abstractNum w:abstractNumId="10">
    <w:nsid w:val="49D81867"/>
    <w:multiLevelType w:val="hybridMultilevel"/>
    <w:tmpl w:val="AEF6B0D6"/>
    <w:lvl w:ilvl="0" w:tplc="04090015">
      <w:start w:val="1"/>
      <w:numFmt w:val="taiwaneseCountingThousand"/>
      <w:lvlText w:val="%1、"/>
      <w:lvlJc w:val="left"/>
      <w:pPr>
        <w:ind w:left="17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  <w:rPr>
        <w:rFonts w:cs="Times New Roman"/>
      </w:rPr>
    </w:lvl>
  </w:abstractNum>
  <w:abstractNum w:abstractNumId="11">
    <w:nsid w:val="525136F5"/>
    <w:multiLevelType w:val="hybridMultilevel"/>
    <w:tmpl w:val="386E39DE"/>
    <w:lvl w:ilvl="0" w:tplc="6526DF92">
      <w:start w:val="1"/>
      <w:numFmt w:val="ideographLegalTraditional"/>
      <w:lvlText w:val="%1、"/>
      <w:lvlJc w:val="left"/>
      <w:pPr>
        <w:ind w:left="866" w:hanging="480"/>
      </w:pPr>
      <w:rPr>
        <w:rFonts w:cs="Times New Roman"/>
        <w:b/>
      </w:rPr>
    </w:lvl>
    <w:lvl w:ilvl="1" w:tplc="72163590">
      <w:start w:val="1"/>
      <w:numFmt w:val="taiwaneseCountingThousand"/>
      <w:lvlText w:val="%2、"/>
      <w:lvlJc w:val="left"/>
      <w:pPr>
        <w:ind w:left="1586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  <w:rPr>
        <w:rFonts w:cs="Times New Roman"/>
      </w:rPr>
    </w:lvl>
  </w:abstractNum>
  <w:abstractNum w:abstractNumId="12">
    <w:nsid w:val="59B40763"/>
    <w:multiLevelType w:val="hybridMultilevel"/>
    <w:tmpl w:val="C618418A"/>
    <w:lvl w:ilvl="0" w:tplc="D9B6ADD2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3">
    <w:nsid w:val="66E93DB6"/>
    <w:multiLevelType w:val="hybridMultilevel"/>
    <w:tmpl w:val="83BEA9EE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4">
    <w:nsid w:val="66FC19EB"/>
    <w:multiLevelType w:val="hybridMultilevel"/>
    <w:tmpl w:val="57DE513C"/>
    <w:lvl w:ilvl="0" w:tplc="8A40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59535C1"/>
    <w:multiLevelType w:val="hybridMultilevel"/>
    <w:tmpl w:val="C5726020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6D"/>
    <w:rsid w:val="00002D08"/>
    <w:rsid w:val="0000334D"/>
    <w:rsid w:val="00004158"/>
    <w:rsid w:val="00004472"/>
    <w:rsid w:val="00004F2A"/>
    <w:rsid w:val="000055EA"/>
    <w:rsid w:val="000079C6"/>
    <w:rsid w:val="00011041"/>
    <w:rsid w:val="000121ED"/>
    <w:rsid w:val="00016532"/>
    <w:rsid w:val="00017820"/>
    <w:rsid w:val="000203A7"/>
    <w:rsid w:val="000212B1"/>
    <w:rsid w:val="00023CF4"/>
    <w:rsid w:val="0002722A"/>
    <w:rsid w:val="000327EA"/>
    <w:rsid w:val="00034069"/>
    <w:rsid w:val="000341B6"/>
    <w:rsid w:val="000365A1"/>
    <w:rsid w:val="000372C1"/>
    <w:rsid w:val="00050F8A"/>
    <w:rsid w:val="00070E85"/>
    <w:rsid w:val="0007185E"/>
    <w:rsid w:val="00094407"/>
    <w:rsid w:val="000975F2"/>
    <w:rsid w:val="000A21BB"/>
    <w:rsid w:val="000A2B0B"/>
    <w:rsid w:val="000A47CC"/>
    <w:rsid w:val="000B5818"/>
    <w:rsid w:val="000B5AF9"/>
    <w:rsid w:val="000B5C05"/>
    <w:rsid w:val="000B7B8D"/>
    <w:rsid w:val="000C423B"/>
    <w:rsid w:val="000C5928"/>
    <w:rsid w:val="000D5009"/>
    <w:rsid w:val="000D6C08"/>
    <w:rsid w:val="000E0E9E"/>
    <w:rsid w:val="000E786D"/>
    <w:rsid w:val="000F025A"/>
    <w:rsid w:val="000F1271"/>
    <w:rsid w:val="000F17FC"/>
    <w:rsid w:val="001014A3"/>
    <w:rsid w:val="001102D2"/>
    <w:rsid w:val="0011044E"/>
    <w:rsid w:val="00111BF5"/>
    <w:rsid w:val="001148B4"/>
    <w:rsid w:val="001159DA"/>
    <w:rsid w:val="00126F10"/>
    <w:rsid w:val="001277EA"/>
    <w:rsid w:val="0012790F"/>
    <w:rsid w:val="001328F3"/>
    <w:rsid w:val="00132DAA"/>
    <w:rsid w:val="001332D1"/>
    <w:rsid w:val="00134CA3"/>
    <w:rsid w:val="001365F6"/>
    <w:rsid w:val="00141FAE"/>
    <w:rsid w:val="00144FBA"/>
    <w:rsid w:val="00146A86"/>
    <w:rsid w:val="00147C11"/>
    <w:rsid w:val="00152F2A"/>
    <w:rsid w:val="001540E8"/>
    <w:rsid w:val="00163C41"/>
    <w:rsid w:val="00163E81"/>
    <w:rsid w:val="00164001"/>
    <w:rsid w:val="001674F5"/>
    <w:rsid w:val="00167926"/>
    <w:rsid w:val="0018313B"/>
    <w:rsid w:val="00183407"/>
    <w:rsid w:val="00183A27"/>
    <w:rsid w:val="001858EB"/>
    <w:rsid w:val="00186E2F"/>
    <w:rsid w:val="00190207"/>
    <w:rsid w:val="00190856"/>
    <w:rsid w:val="0019547F"/>
    <w:rsid w:val="00197D35"/>
    <w:rsid w:val="001A3147"/>
    <w:rsid w:val="001A4B37"/>
    <w:rsid w:val="001A549C"/>
    <w:rsid w:val="001A5B23"/>
    <w:rsid w:val="001A7409"/>
    <w:rsid w:val="001A7F5D"/>
    <w:rsid w:val="001B2256"/>
    <w:rsid w:val="001B4870"/>
    <w:rsid w:val="001C0786"/>
    <w:rsid w:val="001C40DB"/>
    <w:rsid w:val="001D69F8"/>
    <w:rsid w:val="001E0579"/>
    <w:rsid w:val="001E19B4"/>
    <w:rsid w:val="001E34A3"/>
    <w:rsid w:val="001E4895"/>
    <w:rsid w:val="001E6D2E"/>
    <w:rsid w:val="001E6F64"/>
    <w:rsid w:val="001F2698"/>
    <w:rsid w:val="001F354C"/>
    <w:rsid w:val="00200FD1"/>
    <w:rsid w:val="00203DB0"/>
    <w:rsid w:val="00205AF1"/>
    <w:rsid w:val="002157FD"/>
    <w:rsid w:val="002171AB"/>
    <w:rsid w:val="002302C4"/>
    <w:rsid w:val="002305C2"/>
    <w:rsid w:val="00232D86"/>
    <w:rsid w:val="00232F8C"/>
    <w:rsid w:val="00235383"/>
    <w:rsid w:val="00236D7D"/>
    <w:rsid w:val="00240861"/>
    <w:rsid w:val="0025279D"/>
    <w:rsid w:val="00267E3D"/>
    <w:rsid w:val="00270895"/>
    <w:rsid w:val="00271DCE"/>
    <w:rsid w:val="002750BA"/>
    <w:rsid w:val="002879BD"/>
    <w:rsid w:val="002A217E"/>
    <w:rsid w:val="002A26C6"/>
    <w:rsid w:val="002A2C7C"/>
    <w:rsid w:val="002A3857"/>
    <w:rsid w:val="002B7E78"/>
    <w:rsid w:val="002C0FAF"/>
    <w:rsid w:val="002C2F6B"/>
    <w:rsid w:val="002C774A"/>
    <w:rsid w:val="002D0A27"/>
    <w:rsid w:val="002E1DDC"/>
    <w:rsid w:val="002E76A9"/>
    <w:rsid w:val="002F1FA6"/>
    <w:rsid w:val="002F338B"/>
    <w:rsid w:val="002F38D3"/>
    <w:rsid w:val="002F5892"/>
    <w:rsid w:val="002F58D8"/>
    <w:rsid w:val="002F7C7A"/>
    <w:rsid w:val="002F7E20"/>
    <w:rsid w:val="00323798"/>
    <w:rsid w:val="00324C79"/>
    <w:rsid w:val="00324CDA"/>
    <w:rsid w:val="003255C6"/>
    <w:rsid w:val="003312AF"/>
    <w:rsid w:val="003317C8"/>
    <w:rsid w:val="0033186E"/>
    <w:rsid w:val="00333DE1"/>
    <w:rsid w:val="0033705B"/>
    <w:rsid w:val="00337AAC"/>
    <w:rsid w:val="003513A5"/>
    <w:rsid w:val="003562D0"/>
    <w:rsid w:val="0037562E"/>
    <w:rsid w:val="003758DC"/>
    <w:rsid w:val="003855C0"/>
    <w:rsid w:val="00393BD2"/>
    <w:rsid w:val="00394FAC"/>
    <w:rsid w:val="003A39F5"/>
    <w:rsid w:val="003B28C6"/>
    <w:rsid w:val="003B34C0"/>
    <w:rsid w:val="003B4E25"/>
    <w:rsid w:val="003C1323"/>
    <w:rsid w:val="003C138B"/>
    <w:rsid w:val="003C1A44"/>
    <w:rsid w:val="003C7240"/>
    <w:rsid w:val="003D0976"/>
    <w:rsid w:val="003D7461"/>
    <w:rsid w:val="003D7C8E"/>
    <w:rsid w:val="003E2382"/>
    <w:rsid w:val="003F2D0B"/>
    <w:rsid w:val="003F387C"/>
    <w:rsid w:val="0040328D"/>
    <w:rsid w:val="00420363"/>
    <w:rsid w:val="00425CF6"/>
    <w:rsid w:val="00427B87"/>
    <w:rsid w:val="00431BC6"/>
    <w:rsid w:val="00434A69"/>
    <w:rsid w:val="00437D9E"/>
    <w:rsid w:val="004543C0"/>
    <w:rsid w:val="00456566"/>
    <w:rsid w:val="00465377"/>
    <w:rsid w:val="004670B2"/>
    <w:rsid w:val="004672E0"/>
    <w:rsid w:val="00475B53"/>
    <w:rsid w:val="004860F3"/>
    <w:rsid w:val="004862A5"/>
    <w:rsid w:val="004868EE"/>
    <w:rsid w:val="00495C51"/>
    <w:rsid w:val="004A4AFD"/>
    <w:rsid w:val="004B2256"/>
    <w:rsid w:val="004B3A2E"/>
    <w:rsid w:val="004B5204"/>
    <w:rsid w:val="004B5F85"/>
    <w:rsid w:val="004C0A15"/>
    <w:rsid w:val="004C4807"/>
    <w:rsid w:val="004C62C7"/>
    <w:rsid w:val="004D24A5"/>
    <w:rsid w:val="004D2870"/>
    <w:rsid w:val="004D3FB1"/>
    <w:rsid w:val="004D646D"/>
    <w:rsid w:val="004D6940"/>
    <w:rsid w:val="004D69B4"/>
    <w:rsid w:val="004E0146"/>
    <w:rsid w:val="004E154B"/>
    <w:rsid w:val="004E1FAF"/>
    <w:rsid w:val="004E3A36"/>
    <w:rsid w:val="004F08F7"/>
    <w:rsid w:val="004F2BC2"/>
    <w:rsid w:val="004F51C8"/>
    <w:rsid w:val="00511062"/>
    <w:rsid w:val="00511EA5"/>
    <w:rsid w:val="00512B7A"/>
    <w:rsid w:val="005171D7"/>
    <w:rsid w:val="0051731B"/>
    <w:rsid w:val="00525A92"/>
    <w:rsid w:val="00526C1A"/>
    <w:rsid w:val="005400C2"/>
    <w:rsid w:val="005428A0"/>
    <w:rsid w:val="00542C3C"/>
    <w:rsid w:val="0054315D"/>
    <w:rsid w:val="00547669"/>
    <w:rsid w:val="00551C03"/>
    <w:rsid w:val="0055215B"/>
    <w:rsid w:val="0055402F"/>
    <w:rsid w:val="00560B18"/>
    <w:rsid w:val="005657C5"/>
    <w:rsid w:val="00570007"/>
    <w:rsid w:val="00571653"/>
    <w:rsid w:val="005718EC"/>
    <w:rsid w:val="005759B7"/>
    <w:rsid w:val="0058214E"/>
    <w:rsid w:val="00584EA3"/>
    <w:rsid w:val="00585D8A"/>
    <w:rsid w:val="00586593"/>
    <w:rsid w:val="0058723C"/>
    <w:rsid w:val="005966C3"/>
    <w:rsid w:val="00597887"/>
    <w:rsid w:val="005A459C"/>
    <w:rsid w:val="005A626A"/>
    <w:rsid w:val="005A6C84"/>
    <w:rsid w:val="005B14F3"/>
    <w:rsid w:val="005B4CA8"/>
    <w:rsid w:val="005B5978"/>
    <w:rsid w:val="005B6A1C"/>
    <w:rsid w:val="005B71D7"/>
    <w:rsid w:val="005B772A"/>
    <w:rsid w:val="005C03E7"/>
    <w:rsid w:val="005C1FB4"/>
    <w:rsid w:val="005C6313"/>
    <w:rsid w:val="005C6AE5"/>
    <w:rsid w:val="005D69D3"/>
    <w:rsid w:val="005D7CF3"/>
    <w:rsid w:val="005E3F0C"/>
    <w:rsid w:val="005E4EE3"/>
    <w:rsid w:val="005E5EF4"/>
    <w:rsid w:val="005F08AF"/>
    <w:rsid w:val="005F51E3"/>
    <w:rsid w:val="005F6263"/>
    <w:rsid w:val="005F66A4"/>
    <w:rsid w:val="00606C27"/>
    <w:rsid w:val="00610E75"/>
    <w:rsid w:val="00611664"/>
    <w:rsid w:val="0062112A"/>
    <w:rsid w:val="006333EA"/>
    <w:rsid w:val="00633458"/>
    <w:rsid w:val="0064192B"/>
    <w:rsid w:val="00643376"/>
    <w:rsid w:val="0064709C"/>
    <w:rsid w:val="00653D3F"/>
    <w:rsid w:val="00653F94"/>
    <w:rsid w:val="0065767D"/>
    <w:rsid w:val="006622BA"/>
    <w:rsid w:val="00666E6F"/>
    <w:rsid w:val="0068024E"/>
    <w:rsid w:val="006812FC"/>
    <w:rsid w:val="00684970"/>
    <w:rsid w:val="00684BE9"/>
    <w:rsid w:val="00692071"/>
    <w:rsid w:val="006A7EFC"/>
    <w:rsid w:val="006A7F81"/>
    <w:rsid w:val="006B2208"/>
    <w:rsid w:val="006C23A7"/>
    <w:rsid w:val="006D3775"/>
    <w:rsid w:val="006D5E50"/>
    <w:rsid w:val="006E0682"/>
    <w:rsid w:val="006E5B9C"/>
    <w:rsid w:val="006E7A29"/>
    <w:rsid w:val="006E7DF0"/>
    <w:rsid w:val="006F20D3"/>
    <w:rsid w:val="006F7566"/>
    <w:rsid w:val="0070371A"/>
    <w:rsid w:val="00704901"/>
    <w:rsid w:val="00711472"/>
    <w:rsid w:val="007137BC"/>
    <w:rsid w:val="00714A68"/>
    <w:rsid w:val="00722ACA"/>
    <w:rsid w:val="007332F2"/>
    <w:rsid w:val="00736208"/>
    <w:rsid w:val="00736358"/>
    <w:rsid w:val="00740C02"/>
    <w:rsid w:val="00740EB4"/>
    <w:rsid w:val="0074302C"/>
    <w:rsid w:val="0074648A"/>
    <w:rsid w:val="0074762D"/>
    <w:rsid w:val="0074794E"/>
    <w:rsid w:val="0075093F"/>
    <w:rsid w:val="00757211"/>
    <w:rsid w:val="00757834"/>
    <w:rsid w:val="007629C4"/>
    <w:rsid w:val="00764AF2"/>
    <w:rsid w:val="007655E1"/>
    <w:rsid w:val="007660CE"/>
    <w:rsid w:val="00791032"/>
    <w:rsid w:val="00794023"/>
    <w:rsid w:val="00794383"/>
    <w:rsid w:val="007961FD"/>
    <w:rsid w:val="007A5711"/>
    <w:rsid w:val="007A66AE"/>
    <w:rsid w:val="007B0C74"/>
    <w:rsid w:val="007B26C5"/>
    <w:rsid w:val="007B3A07"/>
    <w:rsid w:val="007C3783"/>
    <w:rsid w:val="007D0EE8"/>
    <w:rsid w:val="007D2A33"/>
    <w:rsid w:val="007D59DD"/>
    <w:rsid w:val="007D792A"/>
    <w:rsid w:val="007E0685"/>
    <w:rsid w:val="007E7603"/>
    <w:rsid w:val="008050B1"/>
    <w:rsid w:val="008056D4"/>
    <w:rsid w:val="00811030"/>
    <w:rsid w:val="00811F23"/>
    <w:rsid w:val="00814FCF"/>
    <w:rsid w:val="0081540C"/>
    <w:rsid w:val="00816D8D"/>
    <w:rsid w:val="008177C7"/>
    <w:rsid w:val="0082008C"/>
    <w:rsid w:val="00820A04"/>
    <w:rsid w:val="00823210"/>
    <w:rsid w:val="00826D23"/>
    <w:rsid w:val="00827EE4"/>
    <w:rsid w:val="008323C5"/>
    <w:rsid w:val="008407CB"/>
    <w:rsid w:val="00853225"/>
    <w:rsid w:val="008541E3"/>
    <w:rsid w:val="0085455B"/>
    <w:rsid w:val="00854F56"/>
    <w:rsid w:val="00857C88"/>
    <w:rsid w:val="00867E5C"/>
    <w:rsid w:val="008744F6"/>
    <w:rsid w:val="008760B2"/>
    <w:rsid w:val="00884266"/>
    <w:rsid w:val="008865F4"/>
    <w:rsid w:val="00897F5F"/>
    <w:rsid w:val="008A4AF8"/>
    <w:rsid w:val="008A5EB8"/>
    <w:rsid w:val="008B2F75"/>
    <w:rsid w:val="008C1D86"/>
    <w:rsid w:val="008C4EBC"/>
    <w:rsid w:val="008D1C23"/>
    <w:rsid w:val="008D20A0"/>
    <w:rsid w:val="008D36C4"/>
    <w:rsid w:val="008F09C9"/>
    <w:rsid w:val="008F2046"/>
    <w:rsid w:val="008F2A8E"/>
    <w:rsid w:val="00901D96"/>
    <w:rsid w:val="00906C57"/>
    <w:rsid w:val="00910F96"/>
    <w:rsid w:val="00913076"/>
    <w:rsid w:val="009138D3"/>
    <w:rsid w:val="00916783"/>
    <w:rsid w:val="00916937"/>
    <w:rsid w:val="00923492"/>
    <w:rsid w:val="00925830"/>
    <w:rsid w:val="0093044A"/>
    <w:rsid w:val="009309F8"/>
    <w:rsid w:val="00934A9B"/>
    <w:rsid w:val="00936C27"/>
    <w:rsid w:val="00940942"/>
    <w:rsid w:val="00944202"/>
    <w:rsid w:val="00947749"/>
    <w:rsid w:val="009545E8"/>
    <w:rsid w:val="00956994"/>
    <w:rsid w:val="009650A4"/>
    <w:rsid w:val="0096660A"/>
    <w:rsid w:val="00975048"/>
    <w:rsid w:val="00976207"/>
    <w:rsid w:val="0097695E"/>
    <w:rsid w:val="00980417"/>
    <w:rsid w:val="00987853"/>
    <w:rsid w:val="009931DF"/>
    <w:rsid w:val="00993619"/>
    <w:rsid w:val="009B4518"/>
    <w:rsid w:val="009B7E32"/>
    <w:rsid w:val="009D760F"/>
    <w:rsid w:val="009E0398"/>
    <w:rsid w:val="009E06EB"/>
    <w:rsid w:val="009E56BF"/>
    <w:rsid w:val="009E6505"/>
    <w:rsid w:val="00A05001"/>
    <w:rsid w:val="00A0504D"/>
    <w:rsid w:val="00A06655"/>
    <w:rsid w:val="00A072AC"/>
    <w:rsid w:val="00A10693"/>
    <w:rsid w:val="00A1261E"/>
    <w:rsid w:val="00A23ADB"/>
    <w:rsid w:val="00A43F72"/>
    <w:rsid w:val="00A51543"/>
    <w:rsid w:val="00A564E3"/>
    <w:rsid w:val="00A6153E"/>
    <w:rsid w:val="00A61D4A"/>
    <w:rsid w:val="00A628E1"/>
    <w:rsid w:val="00A6620B"/>
    <w:rsid w:val="00A6631E"/>
    <w:rsid w:val="00A7017B"/>
    <w:rsid w:val="00A70B02"/>
    <w:rsid w:val="00A73F6B"/>
    <w:rsid w:val="00A80BE8"/>
    <w:rsid w:val="00A8455C"/>
    <w:rsid w:val="00A847E9"/>
    <w:rsid w:val="00A84A94"/>
    <w:rsid w:val="00A95AAD"/>
    <w:rsid w:val="00AA1562"/>
    <w:rsid w:val="00AA5B11"/>
    <w:rsid w:val="00AA79E0"/>
    <w:rsid w:val="00AB0E0A"/>
    <w:rsid w:val="00AB3DEC"/>
    <w:rsid w:val="00AB712D"/>
    <w:rsid w:val="00AC552D"/>
    <w:rsid w:val="00AC59C7"/>
    <w:rsid w:val="00AC6514"/>
    <w:rsid w:val="00AC7FC5"/>
    <w:rsid w:val="00AD2D7B"/>
    <w:rsid w:val="00AD7BC5"/>
    <w:rsid w:val="00AE173A"/>
    <w:rsid w:val="00AE2954"/>
    <w:rsid w:val="00AE4A6D"/>
    <w:rsid w:val="00AE53B8"/>
    <w:rsid w:val="00AF5CCF"/>
    <w:rsid w:val="00B035CC"/>
    <w:rsid w:val="00B0386A"/>
    <w:rsid w:val="00B06211"/>
    <w:rsid w:val="00B06CF4"/>
    <w:rsid w:val="00B07CC0"/>
    <w:rsid w:val="00B10BF5"/>
    <w:rsid w:val="00B11FF0"/>
    <w:rsid w:val="00B14570"/>
    <w:rsid w:val="00B161D5"/>
    <w:rsid w:val="00B22491"/>
    <w:rsid w:val="00B54FAA"/>
    <w:rsid w:val="00B56818"/>
    <w:rsid w:val="00B61572"/>
    <w:rsid w:val="00B62D0F"/>
    <w:rsid w:val="00B673B0"/>
    <w:rsid w:val="00B75E61"/>
    <w:rsid w:val="00B806FA"/>
    <w:rsid w:val="00B808D0"/>
    <w:rsid w:val="00B81BA4"/>
    <w:rsid w:val="00B82445"/>
    <w:rsid w:val="00B85C79"/>
    <w:rsid w:val="00B93DDE"/>
    <w:rsid w:val="00B9776E"/>
    <w:rsid w:val="00BB5516"/>
    <w:rsid w:val="00BC15D4"/>
    <w:rsid w:val="00BC1BB9"/>
    <w:rsid w:val="00BC28CA"/>
    <w:rsid w:val="00BC3445"/>
    <w:rsid w:val="00BC6451"/>
    <w:rsid w:val="00BC6B70"/>
    <w:rsid w:val="00BD314C"/>
    <w:rsid w:val="00BE7DAC"/>
    <w:rsid w:val="00BF1933"/>
    <w:rsid w:val="00BF457B"/>
    <w:rsid w:val="00BF4B2F"/>
    <w:rsid w:val="00BF5B5F"/>
    <w:rsid w:val="00C01E3E"/>
    <w:rsid w:val="00C03AE1"/>
    <w:rsid w:val="00C14A86"/>
    <w:rsid w:val="00C159CD"/>
    <w:rsid w:val="00C16A8A"/>
    <w:rsid w:val="00C20DA8"/>
    <w:rsid w:val="00C3012E"/>
    <w:rsid w:val="00C31761"/>
    <w:rsid w:val="00C33B33"/>
    <w:rsid w:val="00C34799"/>
    <w:rsid w:val="00C35A98"/>
    <w:rsid w:val="00C40E4E"/>
    <w:rsid w:val="00C469A8"/>
    <w:rsid w:val="00C52642"/>
    <w:rsid w:val="00C53A86"/>
    <w:rsid w:val="00C540EB"/>
    <w:rsid w:val="00C55010"/>
    <w:rsid w:val="00C560AA"/>
    <w:rsid w:val="00C567A0"/>
    <w:rsid w:val="00C62227"/>
    <w:rsid w:val="00C654EA"/>
    <w:rsid w:val="00C666A8"/>
    <w:rsid w:val="00C70F38"/>
    <w:rsid w:val="00C71565"/>
    <w:rsid w:val="00C74900"/>
    <w:rsid w:val="00C80F89"/>
    <w:rsid w:val="00C846B2"/>
    <w:rsid w:val="00C84C96"/>
    <w:rsid w:val="00C86ABE"/>
    <w:rsid w:val="00C9748E"/>
    <w:rsid w:val="00CA558C"/>
    <w:rsid w:val="00CA78DC"/>
    <w:rsid w:val="00CB015D"/>
    <w:rsid w:val="00CB0CA5"/>
    <w:rsid w:val="00CB24FF"/>
    <w:rsid w:val="00CB54B2"/>
    <w:rsid w:val="00CB6396"/>
    <w:rsid w:val="00CB6AB0"/>
    <w:rsid w:val="00CB719C"/>
    <w:rsid w:val="00CB7C08"/>
    <w:rsid w:val="00CB7CE3"/>
    <w:rsid w:val="00CC6796"/>
    <w:rsid w:val="00CD4554"/>
    <w:rsid w:val="00CD4A87"/>
    <w:rsid w:val="00CD54F0"/>
    <w:rsid w:val="00CD6407"/>
    <w:rsid w:val="00CD65A0"/>
    <w:rsid w:val="00CE0784"/>
    <w:rsid w:val="00CE1F15"/>
    <w:rsid w:val="00CE1F30"/>
    <w:rsid w:val="00CE2344"/>
    <w:rsid w:val="00CF1212"/>
    <w:rsid w:val="00CF1900"/>
    <w:rsid w:val="00D04092"/>
    <w:rsid w:val="00D05007"/>
    <w:rsid w:val="00D10E5B"/>
    <w:rsid w:val="00D16A04"/>
    <w:rsid w:val="00D2151C"/>
    <w:rsid w:val="00D26A67"/>
    <w:rsid w:val="00D30D69"/>
    <w:rsid w:val="00D4089B"/>
    <w:rsid w:val="00D408B5"/>
    <w:rsid w:val="00D45245"/>
    <w:rsid w:val="00D51D3F"/>
    <w:rsid w:val="00D55AF7"/>
    <w:rsid w:val="00D5608E"/>
    <w:rsid w:val="00D5722E"/>
    <w:rsid w:val="00D607DE"/>
    <w:rsid w:val="00D63FCE"/>
    <w:rsid w:val="00D6640D"/>
    <w:rsid w:val="00D66BC6"/>
    <w:rsid w:val="00D66EEF"/>
    <w:rsid w:val="00D72DEE"/>
    <w:rsid w:val="00D744DC"/>
    <w:rsid w:val="00D81B5F"/>
    <w:rsid w:val="00D83425"/>
    <w:rsid w:val="00D86D41"/>
    <w:rsid w:val="00D876EF"/>
    <w:rsid w:val="00D93611"/>
    <w:rsid w:val="00D9380D"/>
    <w:rsid w:val="00D96FD4"/>
    <w:rsid w:val="00DA0572"/>
    <w:rsid w:val="00DA43C6"/>
    <w:rsid w:val="00DB092D"/>
    <w:rsid w:val="00DB700B"/>
    <w:rsid w:val="00DC475A"/>
    <w:rsid w:val="00DE7AD8"/>
    <w:rsid w:val="00DF10D8"/>
    <w:rsid w:val="00DF3CDE"/>
    <w:rsid w:val="00DF525F"/>
    <w:rsid w:val="00DF7BAE"/>
    <w:rsid w:val="00E06461"/>
    <w:rsid w:val="00E10CB2"/>
    <w:rsid w:val="00E13C62"/>
    <w:rsid w:val="00E14376"/>
    <w:rsid w:val="00E17D96"/>
    <w:rsid w:val="00E26549"/>
    <w:rsid w:val="00E32776"/>
    <w:rsid w:val="00E32A0A"/>
    <w:rsid w:val="00E346FB"/>
    <w:rsid w:val="00E3606A"/>
    <w:rsid w:val="00E374AE"/>
    <w:rsid w:val="00E4503E"/>
    <w:rsid w:val="00E52709"/>
    <w:rsid w:val="00E613C6"/>
    <w:rsid w:val="00E64B40"/>
    <w:rsid w:val="00E65F4D"/>
    <w:rsid w:val="00E70A5B"/>
    <w:rsid w:val="00E751B1"/>
    <w:rsid w:val="00E8049D"/>
    <w:rsid w:val="00E81AFF"/>
    <w:rsid w:val="00E841CC"/>
    <w:rsid w:val="00E85979"/>
    <w:rsid w:val="00E86235"/>
    <w:rsid w:val="00E87B07"/>
    <w:rsid w:val="00E9026F"/>
    <w:rsid w:val="00E928C7"/>
    <w:rsid w:val="00E938C1"/>
    <w:rsid w:val="00E9773E"/>
    <w:rsid w:val="00EA3D61"/>
    <w:rsid w:val="00EB01A9"/>
    <w:rsid w:val="00EB4B6C"/>
    <w:rsid w:val="00EB5A5B"/>
    <w:rsid w:val="00EC0633"/>
    <w:rsid w:val="00EC411F"/>
    <w:rsid w:val="00EC48FA"/>
    <w:rsid w:val="00EC5708"/>
    <w:rsid w:val="00ED43FA"/>
    <w:rsid w:val="00ED4462"/>
    <w:rsid w:val="00ED63B6"/>
    <w:rsid w:val="00EE3F6D"/>
    <w:rsid w:val="00EE4502"/>
    <w:rsid w:val="00EF34B9"/>
    <w:rsid w:val="00EF3F14"/>
    <w:rsid w:val="00EF3FC8"/>
    <w:rsid w:val="00EF4636"/>
    <w:rsid w:val="00F07CDB"/>
    <w:rsid w:val="00F15806"/>
    <w:rsid w:val="00F20823"/>
    <w:rsid w:val="00F26D24"/>
    <w:rsid w:val="00F31101"/>
    <w:rsid w:val="00F34D6D"/>
    <w:rsid w:val="00F3573F"/>
    <w:rsid w:val="00F36BC9"/>
    <w:rsid w:val="00F37D93"/>
    <w:rsid w:val="00F40470"/>
    <w:rsid w:val="00F409AA"/>
    <w:rsid w:val="00F412A5"/>
    <w:rsid w:val="00F42880"/>
    <w:rsid w:val="00F45CF8"/>
    <w:rsid w:val="00F52668"/>
    <w:rsid w:val="00F61060"/>
    <w:rsid w:val="00F63FC0"/>
    <w:rsid w:val="00F658DA"/>
    <w:rsid w:val="00F67B88"/>
    <w:rsid w:val="00F717A4"/>
    <w:rsid w:val="00F7250D"/>
    <w:rsid w:val="00F756BC"/>
    <w:rsid w:val="00F771C2"/>
    <w:rsid w:val="00F97027"/>
    <w:rsid w:val="00F97B7C"/>
    <w:rsid w:val="00FC155A"/>
    <w:rsid w:val="00FC18A9"/>
    <w:rsid w:val="00FC1D83"/>
    <w:rsid w:val="00FC3193"/>
    <w:rsid w:val="00FC529D"/>
    <w:rsid w:val="00FC6C04"/>
    <w:rsid w:val="00FD5D0F"/>
    <w:rsid w:val="00FE0D03"/>
    <w:rsid w:val="00FE4CDA"/>
    <w:rsid w:val="00FF2025"/>
    <w:rsid w:val="00FF2205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E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27EE4"/>
    <w:pPr>
      <w:spacing w:line="240" w:lineRule="atLeast"/>
      <w:ind w:firstLineChars="400" w:firstLine="960"/>
    </w:pPr>
    <w:rPr>
      <w:rFonts w:ascii="標楷體" w:eastAsia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B64"/>
    <w:rPr>
      <w:szCs w:val="24"/>
    </w:rPr>
  </w:style>
  <w:style w:type="table" w:styleId="TableGrid">
    <w:name w:val="Table Grid"/>
    <w:basedOn w:val="TableNormal"/>
    <w:uiPriority w:val="99"/>
    <w:rsid w:val="00B93DDE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33EA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64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1A7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F5D"/>
    <w:rPr>
      <w:kern w:val="2"/>
    </w:rPr>
  </w:style>
  <w:style w:type="paragraph" w:styleId="Footer">
    <w:name w:val="footer"/>
    <w:basedOn w:val="Normal"/>
    <w:link w:val="FooterChar"/>
    <w:uiPriority w:val="99"/>
    <w:rsid w:val="001A7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7F5D"/>
    <w:rPr>
      <w:kern w:val="2"/>
    </w:rPr>
  </w:style>
  <w:style w:type="paragraph" w:styleId="ListParagraph">
    <w:name w:val="List Paragraph"/>
    <w:basedOn w:val="Normal"/>
    <w:uiPriority w:val="99"/>
    <w:qFormat/>
    <w:rsid w:val="0093044A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rsid w:val="00DE7AD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E7A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7AD8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7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7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8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7</Pages>
  <Words>535</Words>
  <Characters>3051</Characters>
  <Application>Microsoft Office Outlook</Application>
  <DocSecurity>0</DocSecurity>
  <Lines>0</Lines>
  <Paragraphs>0</Paragraphs>
  <ScaleCrop>false</ScaleCrop>
  <Company>高雄市體育場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  目</dc:title>
  <dc:subject/>
  <dc:creator>高雄市體育場</dc:creator>
  <cp:keywords/>
  <dc:description/>
  <cp:lastModifiedBy>KYIC_237</cp:lastModifiedBy>
  <cp:revision>2</cp:revision>
  <cp:lastPrinted>2017-01-05T09:15:00Z</cp:lastPrinted>
  <dcterms:created xsi:type="dcterms:W3CDTF">2017-01-20T07:09:00Z</dcterms:created>
  <dcterms:modified xsi:type="dcterms:W3CDTF">2017-01-20T07:09:00Z</dcterms:modified>
</cp:coreProperties>
</file>