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A1" w:rsidRPr="00B67A22" w:rsidRDefault="003F4BA1"/>
    <w:p w:rsidR="003F4BA1" w:rsidRPr="00B67A22" w:rsidRDefault="003F4BA1" w:rsidP="00B573AE">
      <w:pPr>
        <w:spacing w:afterLines="50" w:line="5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67A22">
        <w:rPr>
          <w:rFonts w:ascii="標楷體" w:eastAsia="標楷體" w:hAnsi="標楷體"/>
          <w:b/>
          <w:bCs/>
          <w:sz w:val="36"/>
          <w:szCs w:val="36"/>
        </w:rPr>
        <w:t>2017</w:t>
      </w:r>
      <w:r w:rsidRPr="00B67A22">
        <w:rPr>
          <w:rFonts w:ascii="標楷體" w:eastAsia="標楷體" w:hAnsi="標楷體" w:hint="eastAsia"/>
          <w:b/>
          <w:bCs/>
          <w:sz w:val="36"/>
          <w:szCs w:val="36"/>
        </w:rPr>
        <w:t>年高雄市體育季系列活動</w:t>
      </w:r>
      <w:r w:rsidRPr="00B67A22">
        <w:rPr>
          <w:rFonts w:ascii="標楷體" w:eastAsia="標楷體" w:hAnsi="標楷體"/>
          <w:b/>
          <w:bCs/>
          <w:sz w:val="36"/>
          <w:szCs w:val="36"/>
        </w:rPr>
        <w:t>-(</w:t>
      </w:r>
      <w:r w:rsidRPr="00B67A22">
        <w:rPr>
          <w:rFonts w:ascii="標楷體" w:eastAsia="標楷體" w:hAnsi="標楷體" w:hint="eastAsia"/>
          <w:b/>
          <w:bCs/>
          <w:sz w:val="36"/>
          <w:szCs w:val="36"/>
        </w:rPr>
        <w:t>擊劍</w:t>
      </w:r>
      <w:r w:rsidRPr="00B67A22">
        <w:rPr>
          <w:rFonts w:ascii="標楷體" w:eastAsia="標楷體" w:hAnsi="標楷體"/>
          <w:b/>
          <w:bCs/>
          <w:sz w:val="36"/>
          <w:szCs w:val="36"/>
        </w:rPr>
        <w:t>)</w:t>
      </w:r>
      <w:r w:rsidRPr="00B67A22">
        <w:rPr>
          <w:rFonts w:ascii="標楷體" w:eastAsia="標楷體" w:hAnsi="標楷體" w:hint="eastAsia"/>
          <w:b/>
          <w:bCs/>
          <w:sz w:val="36"/>
          <w:szCs w:val="36"/>
        </w:rPr>
        <w:t>運動體驗營</w:t>
      </w:r>
      <w:r>
        <w:rPr>
          <w:rFonts w:ascii="標楷體" w:eastAsia="標楷體" w:hAnsi="標楷體"/>
          <w:b/>
          <w:bCs/>
          <w:sz w:val="36"/>
          <w:szCs w:val="36"/>
        </w:rPr>
        <w:t>(</w:t>
      </w:r>
      <w:r>
        <w:rPr>
          <w:rFonts w:ascii="標楷體" w:eastAsia="標楷體" w:hAnsi="標楷體" w:hint="eastAsia"/>
          <w:b/>
          <w:bCs/>
          <w:sz w:val="36"/>
          <w:szCs w:val="36"/>
        </w:rPr>
        <w:t>草案</w:t>
      </w:r>
      <w:r>
        <w:rPr>
          <w:rFonts w:ascii="標楷體" w:eastAsia="標楷體" w:hAnsi="標楷體"/>
          <w:b/>
          <w:bCs/>
          <w:sz w:val="36"/>
          <w:szCs w:val="36"/>
        </w:rPr>
        <w:t>)</w:t>
      </w:r>
      <w:bookmarkStart w:id="0" w:name="_GoBack"/>
      <w:bookmarkEnd w:id="0"/>
    </w:p>
    <w:p w:rsidR="003F4BA1" w:rsidRPr="00B67A22" w:rsidRDefault="003F4BA1" w:rsidP="00B573AE">
      <w:pPr>
        <w:spacing w:afterLines="50" w:line="5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67A22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:rsidR="003F4BA1" w:rsidRPr="00B67A22" w:rsidRDefault="003F4BA1" w:rsidP="00F0700C">
      <w:pPr>
        <w:spacing w:beforeLines="10" w:line="540" w:lineRule="exact"/>
        <w:ind w:leftChars="161" w:left="31680" w:hangingChars="700" w:firstLine="31680"/>
        <w:rPr>
          <w:rFonts w:ascii="標楷體" w:eastAsia="標楷體" w:hAnsi="標楷體"/>
          <w:bCs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一、宗　　旨：鼓勵市民從事正當休閒運動，增進全民身心平衡健康，</w:t>
      </w:r>
      <w:r w:rsidRPr="00B67A22">
        <w:rPr>
          <w:rFonts w:ascii="標楷體" w:eastAsia="標楷體" w:hAnsi="標楷體" w:hint="eastAsia"/>
          <w:bCs/>
          <w:sz w:val="32"/>
          <w:szCs w:val="32"/>
        </w:rPr>
        <w:t>提昇身體適能與生活品質。</w:t>
      </w:r>
    </w:p>
    <w:p w:rsidR="003F4BA1" w:rsidRPr="00B67A22" w:rsidRDefault="003F4BA1" w:rsidP="00F0700C">
      <w:pPr>
        <w:spacing w:beforeLines="10" w:line="540" w:lineRule="exact"/>
        <w:ind w:firstLineChars="10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二、指導單位：高雄市政府</w:t>
      </w:r>
    </w:p>
    <w:p w:rsidR="003F4BA1" w:rsidRPr="00B67A22" w:rsidRDefault="003F4BA1" w:rsidP="00F0700C">
      <w:pPr>
        <w:spacing w:beforeLines="10" w:line="540" w:lineRule="exact"/>
        <w:ind w:firstLineChars="10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三、主辦單位：高雄市政府教育局</w:t>
      </w:r>
    </w:p>
    <w:p w:rsidR="003F4BA1" w:rsidRPr="00B67A22" w:rsidRDefault="003F4BA1" w:rsidP="00F0700C">
      <w:pPr>
        <w:spacing w:beforeLines="10" w:line="540" w:lineRule="exact"/>
        <w:ind w:firstLineChars="10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四、承辦單位：高雄市體育處、高雄市體育會、高雄市體育會擊劍委員會</w:t>
      </w:r>
    </w:p>
    <w:p w:rsidR="003F4BA1" w:rsidRPr="00B67A22" w:rsidRDefault="003F4BA1" w:rsidP="00F0700C">
      <w:pPr>
        <w:spacing w:beforeLines="10" w:line="540" w:lineRule="exact"/>
        <w:ind w:firstLineChars="100" w:firstLine="31680"/>
        <w:rPr>
          <w:rFonts w:ascii="標楷體" w:eastAsia="標楷體" w:hAnsi="標楷體"/>
          <w:sz w:val="28"/>
          <w:szCs w:val="28"/>
          <w:u w:val="single"/>
        </w:rPr>
      </w:pPr>
      <w:r w:rsidRPr="00B67A22">
        <w:rPr>
          <w:rFonts w:ascii="標楷體" w:eastAsia="標楷體" w:hAnsi="標楷體" w:hint="eastAsia"/>
          <w:sz w:val="32"/>
          <w:szCs w:val="32"/>
        </w:rPr>
        <w:t>五、實施期間</w:t>
      </w:r>
      <w:r w:rsidRPr="00B67A22">
        <w:rPr>
          <w:rFonts w:ascii="標楷體" w:eastAsia="標楷體" w:hAnsi="標楷體" w:hint="eastAsia"/>
          <w:sz w:val="28"/>
          <w:szCs w:val="28"/>
        </w:rPr>
        <w:t>：</w:t>
      </w:r>
      <w:r w:rsidRPr="00B67A22">
        <w:rPr>
          <w:rFonts w:ascii="標楷體" w:eastAsia="標楷體" w:hAnsi="標楷體"/>
          <w:sz w:val="28"/>
          <w:szCs w:val="28"/>
        </w:rPr>
        <w:t xml:space="preserve"> 106</w:t>
      </w:r>
      <w:r w:rsidRPr="00B67A22">
        <w:rPr>
          <w:rFonts w:ascii="標楷體" w:eastAsia="標楷體" w:hAnsi="標楷體" w:hint="eastAsia"/>
          <w:sz w:val="28"/>
          <w:szCs w:val="28"/>
        </w:rPr>
        <w:t>年</w:t>
      </w:r>
      <w:r w:rsidRPr="00B67A22">
        <w:rPr>
          <w:rFonts w:ascii="標楷體" w:eastAsia="標楷體" w:hAnsi="標楷體"/>
          <w:sz w:val="28"/>
          <w:szCs w:val="28"/>
        </w:rPr>
        <w:t>2</w:t>
      </w:r>
      <w:r w:rsidRPr="00B67A22">
        <w:rPr>
          <w:rFonts w:ascii="標楷體" w:eastAsia="標楷體" w:hAnsi="標楷體" w:hint="eastAsia"/>
          <w:sz w:val="28"/>
          <w:szCs w:val="28"/>
        </w:rPr>
        <w:t>月</w:t>
      </w:r>
      <w:r w:rsidRPr="00B67A22">
        <w:rPr>
          <w:rFonts w:ascii="標楷體" w:eastAsia="標楷體" w:hAnsi="標楷體"/>
          <w:sz w:val="28"/>
          <w:szCs w:val="28"/>
        </w:rPr>
        <w:t>19</w:t>
      </w:r>
      <w:r w:rsidRPr="00B67A22">
        <w:rPr>
          <w:rFonts w:ascii="標楷體" w:eastAsia="標楷體" w:hAnsi="標楷體" w:hint="eastAsia"/>
          <w:sz w:val="28"/>
          <w:szCs w:val="28"/>
        </w:rPr>
        <w:t>日</w:t>
      </w:r>
      <w:r w:rsidRPr="00B67A22">
        <w:rPr>
          <w:rFonts w:ascii="標楷體" w:eastAsia="標楷體" w:hAnsi="標楷體"/>
          <w:sz w:val="28"/>
          <w:szCs w:val="28"/>
        </w:rPr>
        <w:t>(</w:t>
      </w:r>
      <w:r w:rsidRPr="00B67A22">
        <w:rPr>
          <w:rFonts w:ascii="標楷體" w:eastAsia="標楷體" w:hAnsi="標楷體" w:hint="eastAsia"/>
          <w:sz w:val="28"/>
          <w:szCs w:val="28"/>
        </w:rPr>
        <w:t>週日</w:t>
      </w:r>
      <w:r w:rsidRPr="00B67A22">
        <w:rPr>
          <w:rFonts w:ascii="標楷體" w:eastAsia="標楷體" w:hAnsi="標楷體"/>
          <w:sz w:val="28"/>
          <w:szCs w:val="28"/>
        </w:rPr>
        <w:t xml:space="preserve">) </w:t>
      </w:r>
      <w:r w:rsidRPr="00B67A22">
        <w:rPr>
          <w:rFonts w:ascii="標楷體" w:eastAsia="標楷體" w:hAnsi="標楷體" w:hint="eastAsia"/>
          <w:sz w:val="28"/>
          <w:szCs w:val="28"/>
        </w:rPr>
        <w:t>、</w:t>
      </w:r>
      <w:r w:rsidRPr="00B67A22">
        <w:rPr>
          <w:rFonts w:ascii="標楷體" w:eastAsia="標楷體" w:hAnsi="標楷體"/>
          <w:sz w:val="28"/>
          <w:szCs w:val="28"/>
        </w:rPr>
        <w:t>2</w:t>
      </w:r>
      <w:r w:rsidRPr="00B67A22">
        <w:rPr>
          <w:rFonts w:ascii="標楷體" w:eastAsia="標楷體" w:hAnsi="標楷體" w:hint="eastAsia"/>
          <w:sz w:val="28"/>
          <w:szCs w:val="28"/>
        </w:rPr>
        <w:t>月</w:t>
      </w:r>
      <w:r w:rsidRPr="00B67A22">
        <w:rPr>
          <w:rFonts w:ascii="標楷體" w:eastAsia="標楷體" w:hAnsi="標楷體"/>
          <w:sz w:val="28"/>
          <w:szCs w:val="28"/>
        </w:rPr>
        <w:t>25</w:t>
      </w:r>
      <w:r w:rsidRPr="00B67A22">
        <w:rPr>
          <w:rFonts w:ascii="標楷體" w:eastAsia="標楷體" w:hAnsi="標楷體" w:hint="eastAsia"/>
          <w:sz w:val="28"/>
          <w:szCs w:val="28"/>
        </w:rPr>
        <w:t>日</w:t>
      </w:r>
      <w:r w:rsidRPr="00B67A22">
        <w:rPr>
          <w:rFonts w:ascii="標楷體" w:eastAsia="標楷體" w:hAnsi="標楷體"/>
          <w:sz w:val="28"/>
          <w:szCs w:val="28"/>
        </w:rPr>
        <w:t>(</w:t>
      </w:r>
      <w:r w:rsidRPr="00B67A22">
        <w:rPr>
          <w:rFonts w:ascii="標楷體" w:eastAsia="標楷體" w:hAnsi="標楷體" w:hint="eastAsia"/>
          <w:sz w:val="28"/>
          <w:szCs w:val="28"/>
        </w:rPr>
        <w:t>週六</w:t>
      </w:r>
      <w:r w:rsidRPr="00B67A22">
        <w:rPr>
          <w:rFonts w:ascii="標楷體" w:eastAsia="標楷體" w:hAnsi="標楷體"/>
          <w:sz w:val="28"/>
          <w:szCs w:val="28"/>
        </w:rPr>
        <w:t>)</w:t>
      </w:r>
      <w:r w:rsidRPr="00B67A22">
        <w:rPr>
          <w:rFonts w:ascii="標楷體" w:eastAsia="標楷體" w:hAnsi="標楷體" w:hint="eastAsia"/>
          <w:sz w:val="28"/>
          <w:szCs w:val="28"/>
        </w:rPr>
        <w:t>、</w:t>
      </w:r>
      <w:r w:rsidRPr="00B67A22">
        <w:rPr>
          <w:rFonts w:ascii="標楷體" w:eastAsia="標楷體" w:hAnsi="標楷體"/>
          <w:sz w:val="28"/>
          <w:szCs w:val="28"/>
        </w:rPr>
        <w:t>3</w:t>
      </w:r>
      <w:r w:rsidRPr="00B67A22">
        <w:rPr>
          <w:rFonts w:ascii="標楷體" w:eastAsia="標楷體" w:hAnsi="標楷體" w:hint="eastAsia"/>
          <w:sz w:val="28"/>
          <w:szCs w:val="28"/>
        </w:rPr>
        <w:t>月</w:t>
      </w:r>
      <w:r w:rsidRPr="00B67A22">
        <w:rPr>
          <w:rFonts w:ascii="標楷體" w:eastAsia="標楷體" w:hAnsi="標楷體"/>
          <w:sz w:val="28"/>
          <w:szCs w:val="28"/>
        </w:rPr>
        <w:t>4</w:t>
      </w:r>
      <w:r w:rsidRPr="00B67A22">
        <w:rPr>
          <w:rFonts w:ascii="標楷體" w:eastAsia="標楷體" w:hAnsi="標楷體" w:hint="eastAsia"/>
          <w:sz w:val="28"/>
          <w:szCs w:val="28"/>
        </w:rPr>
        <w:t>日</w:t>
      </w:r>
      <w:r w:rsidRPr="00B67A22">
        <w:rPr>
          <w:rFonts w:ascii="標楷體" w:eastAsia="標楷體" w:hAnsi="標楷體"/>
          <w:sz w:val="28"/>
          <w:szCs w:val="28"/>
        </w:rPr>
        <w:t>(</w:t>
      </w:r>
      <w:r w:rsidRPr="00B67A22">
        <w:rPr>
          <w:rFonts w:ascii="標楷體" w:eastAsia="標楷體" w:hAnsi="標楷體" w:hint="eastAsia"/>
          <w:sz w:val="28"/>
          <w:szCs w:val="28"/>
        </w:rPr>
        <w:t>週六</w:t>
      </w:r>
      <w:r w:rsidRPr="00B67A22">
        <w:rPr>
          <w:rFonts w:ascii="標楷體" w:eastAsia="標楷體" w:hAnsi="標楷體"/>
          <w:sz w:val="28"/>
          <w:szCs w:val="28"/>
        </w:rPr>
        <w:t>)</w:t>
      </w:r>
    </w:p>
    <w:p w:rsidR="003F4BA1" w:rsidRPr="00B67A22" w:rsidRDefault="003F4BA1" w:rsidP="00F0700C">
      <w:pPr>
        <w:tabs>
          <w:tab w:val="left" w:pos="1080"/>
          <w:tab w:val="left" w:pos="2160"/>
        </w:tabs>
        <w:spacing w:beforeLines="10" w:line="540" w:lineRule="exact"/>
        <w:ind w:firstLineChars="10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六、參加資格：全體國民</w:t>
      </w:r>
      <w:r w:rsidRPr="00B67A22">
        <w:rPr>
          <w:rFonts w:ascii="標楷體" w:eastAsia="標楷體" w:hAnsi="標楷體"/>
          <w:sz w:val="32"/>
          <w:szCs w:val="32"/>
        </w:rPr>
        <w:t>(</w:t>
      </w:r>
      <w:r w:rsidRPr="00B67A22">
        <w:rPr>
          <w:rFonts w:ascii="標楷體" w:eastAsia="標楷體" w:hAnsi="標楷體" w:hint="eastAsia"/>
          <w:sz w:val="32"/>
          <w:szCs w:val="32"/>
        </w:rPr>
        <w:t>年齡限制如附件</w:t>
      </w:r>
      <w:r w:rsidRPr="00B67A22">
        <w:rPr>
          <w:rFonts w:ascii="標楷體" w:eastAsia="標楷體" w:hAnsi="標楷體"/>
          <w:sz w:val="32"/>
          <w:szCs w:val="32"/>
        </w:rPr>
        <w:t>)</w:t>
      </w:r>
      <w:r w:rsidRPr="00B67A22">
        <w:rPr>
          <w:rFonts w:ascii="標楷體" w:eastAsia="標楷體" w:hAnsi="標楷體" w:hint="eastAsia"/>
          <w:sz w:val="32"/>
          <w:szCs w:val="32"/>
        </w:rPr>
        <w:t>。</w:t>
      </w:r>
    </w:p>
    <w:p w:rsidR="003F4BA1" w:rsidRPr="00B67A22" w:rsidRDefault="003F4BA1" w:rsidP="00F0700C">
      <w:pPr>
        <w:pStyle w:val="BodyTextIndent"/>
        <w:spacing w:beforeLines="10" w:line="540" w:lineRule="exact"/>
        <w:ind w:leftChars="109" w:left="31680" w:hangingChars="650" w:firstLine="31680"/>
        <w:rPr>
          <w:rFonts w:hAnsi="標楷體"/>
          <w:sz w:val="32"/>
          <w:szCs w:val="32"/>
        </w:rPr>
      </w:pPr>
      <w:r w:rsidRPr="00B67A22">
        <w:rPr>
          <w:rFonts w:hAnsi="標楷體" w:hint="eastAsia"/>
          <w:sz w:val="32"/>
          <w:szCs w:val="32"/>
        </w:rPr>
        <w:t>七、報</w:t>
      </w:r>
      <w:r w:rsidRPr="00B67A22">
        <w:rPr>
          <w:rFonts w:hAnsi="標楷體"/>
          <w:sz w:val="32"/>
          <w:szCs w:val="32"/>
        </w:rPr>
        <w:t xml:space="preserve">   </w:t>
      </w:r>
      <w:r w:rsidRPr="00B67A22">
        <w:rPr>
          <w:rFonts w:hAnsi="標楷體" w:hint="eastAsia"/>
          <w:sz w:val="32"/>
          <w:szCs w:val="32"/>
        </w:rPr>
        <w:t>名：</w:t>
      </w:r>
    </w:p>
    <w:p w:rsidR="003F4BA1" w:rsidRPr="00B67A22" w:rsidRDefault="003F4BA1" w:rsidP="00F0700C">
      <w:pPr>
        <w:spacing w:beforeLines="10" w:line="540" w:lineRule="exact"/>
        <w:ind w:left="31680" w:hangingChars="487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（一）報名表需於</w:t>
      </w:r>
      <w:r w:rsidRPr="00B67A22">
        <w:rPr>
          <w:rFonts w:ascii="標楷體" w:eastAsia="標楷體" w:hAnsi="標楷體"/>
          <w:sz w:val="32"/>
          <w:szCs w:val="32"/>
        </w:rPr>
        <w:t>105</w:t>
      </w:r>
      <w:r w:rsidRPr="00B67A22">
        <w:rPr>
          <w:rFonts w:ascii="標楷體" w:eastAsia="標楷體" w:hAnsi="標楷體" w:hint="eastAsia"/>
          <w:sz w:val="32"/>
          <w:szCs w:val="32"/>
        </w:rPr>
        <w:t>年</w:t>
      </w:r>
      <w:r w:rsidRPr="00B67A22">
        <w:rPr>
          <w:rFonts w:ascii="標楷體" w:eastAsia="標楷體" w:hAnsi="標楷體"/>
          <w:sz w:val="32"/>
          <w:szCs w:val="32"/>
        </w:rPr>
        <w:t>2</w:t>
      </w:r>
      <w:r w:rsidRPr="00B67A22">
        <w:rPr>
          <w:rFonts w:ascii="標楷體" w:eastAsia="標楷體" w:hAnsi="標楷體" w:hint="eastAsia"/>
          <w:sz w:val="32"/>
          <w:szCs w:val="32"/>
        </w:rPr>
        <w:t>月</w:t>
      </w:r>
      <w:r w:rsidRPr="00B67A22">
        <w:rPr>
          <w:rFonts w:ascii="標楷體" w:eastAsia="標楷體" w:hAnsi="標楷體"/>
          <w:sz w:val="32"/>
          <w:szCs w:val="32"/>
        </w:rPr>
        <w:t>12</w:t>
      </w:r>
      <w:r w:rsidRPr="00B67A22">
        <w:rPr>
          <w:rFonts w:ascii="標楷體" w:eastAsia="標楷體" w:hAnsi="標楷體" w:hint="eastAsia"/>
          <w:sz w:val="32"/>
          <w:szCs w:val="32"/>
        </w:rPr>
        <w:t>日以前</w:t>
      </w:r>
      <w:r w:rsidRPr="00B67A22">
        <w:rPr>
          <w:rFonts w:ascii="標楷體" w:eastAsia="標楷體" w:hAnsi="標楷體"/>
          <w:sz w:val="32"/>
          <w:szCs w:val="32"/>
        </w:rPr>
        <w:t>email</w:t>
      </w:r>
      <w:r w:rsidRPr="00B67A22">
        <w:rPr>
          <w:rFonts w:ascii="標楷體" w:eastAsia="標楷體" w:hAnsi="標楷體" w:hint="eastAsia"/>
          <w:sz w:val="32"/>
          <w:szCs w:val="32"/>
        </w:rPr>
        <w:t>：</w:t>
      </w:r>
      <w:hyperlink r:id="rId7" w:history="1">
        <w:r w:rsidRPr="00B67A22">
          <w:rPr>
            <w:rFonts w:ascii="標楷體" w:eastAsia="標楷體" w:hAnsi="標楷體"/>
            <w:sz w:val="32"/>
            <w:szCs w:val="32"/>
          </w:rPr>
          <w:t>epeeandrea@gmail.com</w:t>
        </w:r>
      </w:hyperlink>
      <w:r w:rsidRPr="00B67A22">
        <w:rPr>
          <w:rFonts w:ascii="標楷體" w:eastAsia="標楷體" w:hAnsi="標楷體" w:hint="eastAsia"/>
          <w:sz w:val="32"/>
          <w:szCs w:val="32"/>
        </w:rPr>
        <w:t>或傳真：</w:t>
      </w:r>
      <w:r w:rsidRPr="00B67A22">
        <w:rPr>
          <w:rFonts w:ascii="標楷體" w:eastAsia="標楷體" w:hAnsi="標楷體"/>
          <w:sz w:val="32"/>
          <w:szCs w:val="32"/>
        </w:rPr>
        <w:t xml:space="preserve">6218413 </w:t>
      </w:r>
      <w:r w:rsidRPr="00B67A22">
        <w:rPr>
          <w:rFonts w:ascii="標楷體" w:eastAsia="標楷體" w:hAnsi="標楷體" w:hint="eastAsia"/>
          <w:sz w:val="32"/>
          <w:szCs w:val="32"/>
        </w:rPr>
        <w:t>黃金珠老師</w:t>
      </w:r>
      <w:r w:rsidRPr="00B67A22">
        <w:rPr>
          <w:rFonts w:ascii="標楷體" w:eastAsia="標楷體" w:hAnsi="標楷體" w:hint="eastAsia"/>
          <w:sz w:val="28"/>
          <w:szCs w:val="28"/>
        </w:rPr>
        <w:t>收</w:t>
      </w:r>
      <w:r w:rsidRPr="00B67A22">
        <w:rPr>
          <w:rFonts w:ascii="標楷體" w:eastAsia="標楷體" w:hAnsi="標楷體" w:hint="eastAsia"/>
          <w:sz w:val="32"/>
          <w:szCs w:val="32"/>
        </w:rPr>
        <w:t>，聯絡電話：</w:t>
      </w:r>
      <w:r w:rsidRPr="00B67A22">
        <w:rPr>
          <w:rFonts w:ascii="標楷體" w:eastAsia="標楷體" w:hAnsi="標楷體"/>
          <w:sz w:val="32"/>
          <w:szCs w:val="32"/>
        </w:rPr>
        <w:t>0912556572</w:t>
      </w:r>
      <w:r w:rsidRPr="00B67A22">
        <w:rPr>
          <w:rFonts w:ascii="標楷體" w:eastAsia="標楷體" w:hAnsi="標楷體" w:hint="eastAsia"/>
          <w:sz w:val="32"/>
          <w:szCs w:val="32"/>
        </w:rPr>
        <w:t>。</w:t>
      </w:r>
    </w:p>
    <w:p w:rsidR="003F4BA1" w:rsidRPr="00B67A22" w:rsidRDefault="003F4BA1" w:rsidP="00F0700C">
      <w:pPr>
        <w:spacing w:beforeLines="10" w:line="540" w:lineRule="exact"/>
        <w:ind w:left="31680" w:hangingChars="487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（二）報名表請逕至「高雄市體育處」【</w:t>
      </w:r>
      <w:r w:rsidRPr="00B67A22">
        <w:rPr>
          <w:rFonts w:ascii="標楷體" w:eastAsia="標楷體" w:hAnsi="標楷體"/>
          <w:sz w:val="32"/>
          <w:szCs w:val="32"/>
        </w:rPr>
        <w:t>http://www.khms.gov.tw</w:t>
      </w:r>
      <w:r w:rsidRPr="00B67A22">
        <w:rPr>
          <w:rFonts w:ascii="標楷體" w:eastAsia="標楷體" w:hAnsi="標楷體" w:hint="eastAsia"/>
          <w:sz w:val="32"/>
          <w:szCs w:val="32"/>
        </w:rPr>
        <w:t>】、「高雄市體育會」【</w:t>
      </w:r>
      <w:r w:rsidRPr="00B67A22">
        <w:rPr>
          <w:rFonts w:ascii="標楷體" w:eastAsia="標楷體" w:hAnsi="標楷體"/>
          <w:sz w:val="32"/>
          <w:szCs w:val="32"/>
        </w:rPr>
        <w:t>http://www.kmaf.org</w:t>
      </w:r>
      <w:r w:rsidRPr="00B67A22">
        <w:rPr>
          <w:rFonts w:ascii="標楷體" w:eastAsia="標楷體" w:hAnsi="標楷體" w:hint="eastAsia"/>
          <w:sz w:val="32"/>
          <w:szCs w:val="32"/>
        </w:rPr>
        <w:t>】、</w:t>
      </w:r>
      <w:r w:rsidRPr="00B67A22">
        <w:rPr>
          <w:rFonts w:ascii="標楷體" w:eastAsia="標楷體" w:hAnsi="標楷體"/>
          <w:sz w:val="32"/>
          <w:szCs w:val="32"/>
        </w:rPr>
        <w:t xml:space="preserve">facebook </w:t>
      </w:r>
      <w:r w:rsidRPr="00B67A22">
        <w:rPr>
          <w:rFonts w:ascii="標楷體" w:eastAsia="標楷體" w:hAnsi="標楷體" w:hint="eastAsia"/>
          <w:sz w:val="32"/>
          <w:szCs w:val="32"/>
        </w:rPr>
        <w:t>【</w:t>
      </w:r>
      <w:r w:rsidRPr="00B67A22">
        <w:rPr>
          <w:rFonts w:ascii="標楷體" w:eastAsia="標楷體" w:hAnsi="標楷體"/>
          <w:sz w:val="32"/>
          <w:szCs w:val="32"/>
        </w:rPr>
        <w:t>https://www.facebook.com/epeeandrea</w:t>
      </w:r>
      <w:r w:rsidRPr="00B67A22">
        <w:rPr>
          <w:rFonts w:ascii="標楷體" w:eastAsia="標楷體" w:hAnsi="標楷體" w:hint="eastAsia"/>
          <w:sz w:val="32"/>
          <w:szCs w:val="32"/>
        </w:rPr>
        <w:t>】網站下載或至體育處全民運動組索取。</w:t>
      </w:r>
    </w:p>
    <w:p w:rsidR="003F4BA1" w:rsidRPr="00B67A22" w:rsidRDefault="003F4BA1" w:rsidP="00F0700C">
      <w:pPr>
        <w:spacing w:beforeLines="10" w:line="540" w:lineRule="exact"/>
        <w:ind w:left="31680" w:hangingChars="487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/>
          <w:sz w:val="32"/>
          <w:szCs w:val="32"/>
        </w:rPr>
        <w:t xml:space="preserve">    </w:t>
      </w:r>
      <w:r w:rsidRPr="00B67A22">
        <w:rPr>
          <w:rFonts w:ascii="標楷體" w:eastAsia="標楷體" w:hAnsi="標楷體" w:hint="eastAsia"/>
          <w:sz w:val="32"/>
          <w:szCs w:val="32"/>
        </w:rPr>
        <w:t>（三）報名費於開課時現場繳交，</w:t>
      </w:r>
      <w:r w:rsidRPr="00B67A22">
        <w:rPr>
          <w:rFonts w:ascii="標楷體" w:eastAsia="標楷體" w:hAnsi="標楷體"/>
          <w:sz w:val="32"/>
          <w:szCs w:val="32"/>
        </w:rPr>
        <w:t>15</w:t>
      </w:r>
      <w:r w:rsidRPr="00B67A22">
        <w:rPr>
          <w:rFonts w:ascii="標楷體" w:eastAsia="標楷體" w:hAnsi="標楷體" w:hint="eastAsia"/>
          <w:sz w:val="32"/>
          <w:szCs w:val="32"/>
        </w:rPr>
        <w:t>人</w:t>
      </w:r>
      <w:r w:rsidRPr="00B67A22">
        <w:rPr>
          <w:rFonts w:ascii="標楷體" w:eastAsia="標楷體" w:hAnsi="標楷體"/>
          <w:sz w:val="32"/>
          <w:szCs w:val="32"/>
        </w:rPr>
        <w:t>(</w:t>
      </w:r>
      <w:r w:rsidRPr="00B67A22">
        <w:rPr>
          <w:rFonts w:ascii="標楷體" w:eastAsia="標楷體" w:hAnsi="標楷體" w:hint="eastAsia"/>
          <w:sz w:val="32"/>
          <w:szCs w:val="32"/>
        </w:rPr>
        <w:t>含</w:t>
      </w:r>
      <w:r w:rsidRPr="00B67A22">
        <w:rPr>
          <w:rFonts w:ascii="標楷體" w:eastAsia="標楷體" w:hAnsi="標楷體"/>
          <w:sz w:val="32"/>
          <w:szCs w:val="32"/>
        </w:rPr>
        <w:t>)</w:t>
      </w:r>
      <w:r w:rsidRPr="00B67A22">
        <w:rPr>
          <w:rFonts w:ascii="標楷體" w:eastAsia="標楷體" w:hAnsi="標楷體" w:hint="eastAsia"/>
          <w:sz w:val="32"/>
          <w:szCs w:val="32"/>
        </w:rPr>
        <w:t>以上開班，報名截止後若因報名人數不足致無法開班時，承辦單位將個別通知。</w:t>
      </w:r>
    </w:p>
    <w:p w:rsidR="003F4BA1" w:rsidRPr="00B67A22" w:rsidRDefault="003F4BA1" w:rsidP="00F0700C">
      <w:pPr>
        <w:spacing w:beforeLines="10" w:line="540" w:lineRule="exact"/>
        <w:ind w:left="31680" w:hangingChars="487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/>
          <w:sz w:val="32"/>
          <w:szCs w:val="32"/>
        </w:rPr>
        <w:t xml:space="preserve">  </w:t>
      </w:r>
      <w:r w:rsidRPr="00B67A22">
        <w:rPr>
          <w:rFonts w:ascii="標楷體" w:eastAsia="標楷體" w:hAnsi="標楷體" w:hint="eastAsia"/>
          <w:sz w:val="32"/>
          <w:szCs w:val="32"/>
        </w:rPr>
        <w:t>八、師</w:t>
      </w:r>
      <w:r w:rsidRPr="00B67A22">
        <w:rPr>
          <w:rFonts w:ascii="標楷體" w:eastAsia="標楷體" w:hAnsi="標楷體"/>
          <w:sz w:val="32"/>
          <w:szCs w:val="32"/>
        </w:rPr>
        <w:t xml:space="preserve">    </w:t>
      </w:r>
      <w:r w:rsidRPr="00B67A22">
        <w:rPr>
          <w:rFonts w:ascii="標楷體" w:eastAsia="標楷體" w:hAnsi="標楷體" w:hint="eastAsia"/>
          <w:sz w:val="32"/>
          <w:szCs w:val="32"/>
        </w:rPr>
        <w:t>資：聘請本市全國運動會金牌教練及選手團隊擔任。</w:t>
      </w:r>
    </w:p>
    <w:p w:rsidR="003F4BA1" w:rsidRPr="00B67A22" w:rsidRDefault="003F4BA1" w:rsidP="00F0700C">
      <w:pPr>
        <w:spacing w:beforeLines="10" w:line="540" w:lineRule="exact"/>
        <w:ind w:firstLineChars="10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九、退費手續：（學員報名繳費後因故無法參加時）</w:t>
      </w:r>
    </w:p>
    <w:p w:rsidR="003F4BA1" w:rsidRPr="00B67A22" w:rsidRDefault="003F4BA1" w:rsidP="00F0700C">
      <w:pPr>
        <w:overflowPunct w:val="0"/>
        <w:adjustRightInd w:val="0"/>
        <w:spacing w:beforeLines="10" w:line="540" w:lineRule="exact"/>
        <w:ind w:firstLineChars="25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（一）開課後因特殊狀況需辦理退費者：</w:t>
      </w:r>
    </w:p>
    <w:p w:rsidR="003F4BA1" w:rsidRPr="00B67A22" w:rsidRDefault="003F4BA1" w:rsidP="00F0700C">
      <w:pPr>
        <w:overflowPunct w:val="0"/>
        <w:adjustRightInd w:val="0"/>
        <w:spacing w:beforeLines="10" w:line="540" w:lineRule="exact"/>
        <w:ind w:firstLineChars="50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/>
          <w:sz w:val="32"/>
          <w:szCs w:val="32"/>
        </w:rPr>
        <w:t>1.</w:t>
      </w:r>
      <w:r w:rsidRPr="00B67A22">
        <w:rPr>
          <w:rFonts w:ascii="標楷體" w:eastAsia="標楷體" w:hAnsi="標楷體" w:hint="eastAsia"/>
          <w:sz w:val="32"/>
          <w:szCs w:val="32"/>
        </w:rPr>
        <w:t>上課時數未逾全期三分之一者（含），退還繳交費用之</w:t>
      </w:r>
      <w:r w:rsidRPr="00B67A22">
        <w:rPr>
          <w:rFonts w:ascii="標楷體" w:eastAsia="標楷體" w:hAnsi="標楷體"/>
          <w:sz w:val="32"/>
          <w:szCs w:val="32"/>
        </w:rPr>
        <w:t>5</w:t>
      </w:r>
      <w:r w:rsidRPr="00B67A22">
        <w:rPr>
          <w:rFonts w:ascii="標楷體" w:eastAsia="標楷體" w:hAnsi="標楷體" w:hint="eastAsia"/>
          <w:sz w:val="32"/>
          <w:szCs w:val="32"/>
        </w:rPr>
        <w:t>成。</w:t>
      </w:r>
    </w:p>
    <w:p w:rsidR="003F4BA1" w:rsidRPr="00B67A22" w:rsidRDefault="003F4BA1" w:rsidP="00F0700C">
      <w:pPr>
        <w:overflowPunct w:val="0"/>
        <w:adjustRightInd w:val="0"/>
        <w:spacing w:beforeLines="10" w:line="540" w:lineRule="exact"/>
        <w:ind w:firstLineChars="50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/>
          <w:sz w:val="32"/>
          <w:szCs w:val="32"/>
        </w:rPr>
        <w:t>2.</w:t>
      </w:r>
      <w:r w:rsidRPr="00B67A22">
        <w:rPr>
          <w:rFonts w:ascii="標楷體" w:eastAsia="標楷體" w:hAnsi="標楷體" w:hint="eastAsia"/>
          <w:sz w:val="32"/>
          <w:szCs w:val="32"/>
        </w:rPr>
        <w:t>上課時數超過全期三分之一以上者不予退還。</w:t>
      </w:r>
    </w:p>
    <w:p w:rsidR="003F4BA1" w:rsidRPr="00B67A22" w:rsidRDefault="003F4BA1" w:rsidP="00F0700C">
      <w:pPr>
        <w:overflowPunct w:val="0"/>
        <w:adjustRightInd w:val="0"/>
        <w:spacing w:beforeLines="10" w:line="540" w:lineRule="exact"/>
        <w:ind w:firstLineChars="200" w:firstLine="31680"/>
        <w:rPr>
          <w:rFonts w:ascii="標楷體" w:eastAsia="標楷體" w:hAnsi="標楷體"/>
          <w:b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（二）辦理退費均需檢附原繳費收據並填寫申請書。</w:t>
      </w:r>
    </w:p>
    <w:p w:rsidR="003F4BA1" w:rsidRPr="00B67A22" w:rsidRDefault="003F4BA1" w:rsidP="00F0700C">
      <w:pPr>
        <w:spacing w:beforeLines="10" w:line="600" w:lineRule="exact"/>
        <w:ind w:leftChars="118" w:left="31680" w:firstLineChars="5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十、注意事項：</w:t>
      </w:r>
    </w:p>
    <w:p w:rsidR="003F4BA1" w:rsidRPr="00B67A22" w:rsidRDefault="003F4BA1" w:rsidP="00F0700C">
      <w:pPr>
        <w:spacing w:beforeLines="10" w:line="600" w:lineRule="exact"/>
        <w:ind w:leftChars="355" w:left="31680" w:hangingChars="309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（一）本體驗營授課場地已投保公共意外責任險，請聽從教練指示操作器材，遵守場地使用規則，違反前述規定致使意外發生者，後果自行承擔並負損害賠償責任。</w:t>
      </w:r>
    </w:p>
    <w:p w:rsidR="003F4BA1" w:rsidRPr="00B67A22" w:rsidRDefault="003F4BA1" w:rsidP="00F0700C">
      <w:pPr>
        <w:spacing w:beforeLines="10" w:line="600" w:lineRule="exact"/>
        <w:ind w:leftChars="334" w:left="31680" w:hangingChars="30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（二）為預防運動傷害，上課期間請著彈性佳之運動服裝與球鞋並備毛巾及換穿衣物。</w:t>
      </w:r>
    </w:p>
    <w:p w:rsidR="003F4BA1" w:rsidRPr="00B67A22" w:rsidRDefault="003F4BA1" w:rsidP="00F0700C">
      <w:pPr>
        <w:spacing w:beforeLines="10" w:line="600" w:lineRule="exact"/>
        <w:ind w:leftChars="334" w:left="31680" w:hangingChars="30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（三）請於報名前評估自我身體狀況，上課期間若感身體不適請立即停止運動，並告知工作人員。</w:t>
      </w:r>
    </w:p>
    <w:p w:rsidR="003F4BA1" w:rsidRPr="00B67A22" w:rsidRDefault="003F4BA1" w:rsidP="00F0700C">
      <w:pPr>
        <w:spacing w:beforeLines="10" w:line="600" w:lineRule="exact"/>
        <w:ind w:leftChars="16" w:left="31680" w:hangingChars="564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（四）請自備個人用具及裝備，擊劍班上課用劍、劍服、面罩由高雄市體育會擊劍委員會提供。</w:t>
      </w:r>
    </w:p>
    <w:p w:rsidR="003F4BA1" w:rsidRPr="00B67A22" w:rsidRDefault="003F4BA1" w:rsidP="00F0700C">
      <w:pPr>
        <w:spacing w:beforeLines="10" w:line="600" w:lineRule="exact"/>
        <w:ind w:firstLineChars="25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（五）本活動為團體教學，因個人因素請假，恕不另行補課。</w:t>
      </w:r>
    </w:p>
    <w:p w:rsidR="003F4BA1" w:rsidRPr="00B67A22" w:rsidRDefault="003F4BA1" w:rsidP="00F0700C">
      <w:pPr>
        <w:tabs>
          <w:tab w:val="left" w:pos="720"/>
        </w:tabs>
        <w:spacing w:beforeLines="10" w:line="600" w:lineRule="exact"/>
        <w:ind w:leftChars="334" w:left="31680" w:hangingChars="300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（六）課程中謝絕旁（試）聽，避免影響上課秩序及學員權益，並請勿攜帶食物及飲料進場。</w:t>
      </w:r>
    </w:p>
    <w:p w:rsidR="003F4BA1" w:rsidRPr="00B67A22" w:rsidRDefault="003F4BA1" w:rsidP="00F0700C">
      <w:pPr>
        <w:tabs>
          <w:tab w:val="left" w:pos="900"/>
        </w:tabs>
        <w:spacing w:beforeLines="10" w:line="600" w:lineRule="exact"/>
        <w:ind w:leftChars="-118" w:left="31680" w:hangingChars="1068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（七）報名學員若未達開課人數將取消開班或延期開班，另行通知。</w:t>
      </w:r>
    </w:p>
    <w:p w:rsidR="003F4BA1" w:rsidRPr="00B67A22" w:rsidRDefault="003F4BA1" w:rsidP="00F0700C">
      <w:pPr>
        <w:overflowPunct w:val="0"/>
        <w:adjustRightInd w:val="0"/>
        <w:spacing w:beforeLines="10" w:line="600" w:lineRule="exact"/>
        <w:ind w:leftChars="-75" w:left="31680" w:hangingChars="587" w:firstLine="31680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（八）停課：逢颱風、豪雨、地震等不可抗拒之重大天災，依照行政院人事行政局或高雄市政府發佈之消息「停課」，恕不另行通知，課程順延或由老師調整時間補課。</w:t>
      </w:r>
    </w:p>
    <w:p w:rsidR="003F4BA1" w:rsidRPr="00B67A22" w:rsidRDefault="003F4BA1" w:rsidP="00F0700C">
      <w:pPr>
        <w:overflowPunct w:val="0"/>
        <w:adjustRightInd w:val="0"/>
        <w:spacing w:beforeLines="10" w:line="600" w:lineRule="exact"/>
        <w:ind w:leftChars="-75" w:left="31680" w:hangingChars="587" w:firstLine="31680"/>
        <w:rPr>
          <w:rFonts w:ascii="標楷體" w:eastAsia="標楷體" w:hAnsi="標楷體"/>
          <w:sz w:val="32"/>
          <w:szCs w:val="32"/>
        </w:rPr>
      </w:pPr>
    </w:p>
    <w:p w:rsidR="003F4BA1" w:rsidRPr="00B67A22" w:rsidRDefault="003F4BA1">
      <w:pPr>
        <w:widowControl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/>
          <w:sz w:val="32"/>
          <w:szCs w:val="32"/>
        </w:rPr>
        <w:br w:type="page"/>
      </w:r>
    </w:p>
    <w:p w:rsidR="003F4BA1" w:rsidRPr="00B67A22" w:rsidRDefault="003F4BA1" w:rsidP="00F0700C">
      <w:pPr>
        <w:overflowPunct w:val="0"/>
        <w:adjustRightInd w:val="0"/>
        <w:spacing w:beforeLines="10" w:line="600" w:lineRule="exact"/>
        <w:ind w:leftChars="-75" w:left="31680" w:hangingChars="587" w:firstLine="31680"/>
        <w:rPr>
          <w:rFonts w:ascii="標楷體" w:eastAsia="標楷體" w:hAnsi="標楷體"/>
          <w:sz w:val="32"/>
          <w:szCs w:val="32"/>
        </w:rPr>
      </w:pPr>
    </w:p>
    <w:p w:rsidR="003F4BA1" w:rsidRPr="00B67A22" w:rsidRDefault="003F4BA1" w:rsidP="008F2046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B67A22">
        <w:rPr>
          <w:rFonts w:ascii="標楷體" w:eastAsia="標楷體" w:hAnsi="標楷體" w:hint="eastAsia"/>
          <w:sz w:val="32"/>
          <w:szCs w:val="32"/>
        </w:rPr>
        <w:t>附件</w:t>
      </w:r>
    </w:p>
    <w:tbl>
      <w:tblPr>
        <w:tblpPr w:leftFromText="180" w:rightFromText="180" w:vertAnchor="text" w:horzAnchor="margin" w:tblpX="294" w:tblpY="425"/>
        <w:tblOverlap w:val="never"/>
        <w:tblW w:w="105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7"/>
        <w:gridCol w:w="752"/>
        <w:gridCol w:w="1646"/>
        <w:gridCol w:w="1267"/>
        <w:gridCol w:w="2662"/>
        <w:gridCol w:w="1549"/>
        <w:gridCol w:w="989"/>
        <w:gridCol w:w="845"/>
      </w:tblGrid>
      <w:tr w:rsidR="003F4BA1" w:rsidRPr="00B67A22" w:rsidTr="00D66BC6">
        <w:trPr>
          <w:cantSplit/>
          <w:trHeight w:val="969"/>
        </w:trPr>
        <w:tc>
          <w:tcPr>
            <w:tcW w:w="7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B573AE">
            <w:pPr>
              <w:spacing w:beforeLines="25" w:afterLines="25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B573AE">
            <w:pPr>
              <w:spacing w:beforeLines="25" w:afterLines="25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16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B573AE">
            <w:pPr>
              <w:spacing w:beforeLines="25" w:afterLines="25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D66BC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名額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</w:p>
          <w:p w:rsidR="003F4BA1" w:rsidRPr="00B67A22" w:rsidRDefault="003F4BA1" w:rsidP="00D66BC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年齡限制</w:t>
            </w:r>
          </w:p>
        </w:tc>
        <w:tc>
          <w:tcPr>
            <w:tcW w:w="268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BA1" w:rsidRPr="00B67A22" w:rsidRDefault="003F4BA1" w:rsidP="00B573AE">
            <w:pPr>
              <w:spacing w:beforeLines="25" w:afterLines="25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B573AE">
            <w:pPr>
              <w:spacing w:beforeLines="25" w:afterLines="25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B573AE">
            <w:pPr>
              <w:spacing w:beforeLines="25" w:afterLines="25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報名費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D66BC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:rsidR="003F4BA1" w:rsidRPr="00B67A22" w:rsidRDefault="003F4BA1" w:rsidP="00D66BC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</w:tr>
      <w:tr w:rsidR="003F4BA1" w:rsidRPr="00B67A22" w:rsidTr="00D66BC6">
        <w:trPr>
          <w:cantSplit/>
          <w:trHeight w:val="5633"/>
        </w:trPr>
        <w:tc>
          <w:tcPr>
            <w:tcW w:w="742" w:type="dxa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3F4BA1" w:rsidRPr="00B67A22" w:rsidRDefault="003F4BA1" w:rsidP="0084578C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擊劍體驗班</w:t>
            </w:r>
          </w:p>
        </w:tc>
        <w:tc>
          <w:tcPr>
            <w:tcW w:w="7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3F4BA1">
            <w:pPr>
              <w:spacing w:line="240" w:lineRule="atLeast"/>
              <w:ind w:leftChars="12" w:left="31680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6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84578C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67A22">
              <w:rPr>
                <w:rFonts w:ascii="標楷體" w:eastAsia="標楷體" w:hAnsi="標楷體" w:cs="新細明體"/>
                <w:sz w:val="22"/>
                <w:szCs w:val="22"/>
              </w:rPr>
              <w:t>106</w:t>
            </w:r>
            <w:r w:rsidRPr="00B67A22">
              <w:rPr>
                <w:rFonts w:ascii="標楷體" w:eastAsia="標楷體" w:hAnsi="標楷體" w:cs="新細明體" w:hint="eastAsia"/>
                <w:sz w:val="22"/>
                <w:szCs w:val="22"/>
              </w:rPr>
              <w:t>年</w:t>
            </w:r>
            <w:r w:rsidRPr="00B67A22">
              <w:rPr>
                <w:rFonts w:ascii="標楷體" w:eastAsia="標楷體" w:hAnsi="標楷體" w:cs="新細明體"/>
                <w:sz w:val="22"/>
                <w:szCs w:val="22"/>
              </w:rPr>
              <w:t>2</w:t>
            </w:r>
            <w:r w:rsidRPr="00B67A22">
              <w:rPr>
                <w:rFonts w:ascii="標楷體" w:eastAsia="標楷體" w:hAnsi="標楷體" w:cs="新細明體" w:hint="eastAsia"/>
                <w:sz w:val="22"/>
                <w:szCs w:val="22"/>
              </w:rPr>
              <w:t>月</w:t>
            </w:r>
            <w:r w:rsidRPr="00B67A22">
              <w:rPr>
                <w:rFonts w:ascii="標楷體" w:eastAsia="標楷體" w:hAnsi="標楷體" w:cs="新細明體"/>
                <w:sz w:val="22"/>
                <w:szCs w:val="22"/>
              </w:rPr>
              <w:t>19</w:t>
            </w:r>
            <w:r w:rsidRPr="00B67A22">
              <w:rPr>
                <w:rFonts w:ascii="標楷體" w:eastAsia="標楷體" w:hAnsi="標楷體" w:cs="新細明體" w:hint="eastAsia"/>
                <w:sz w:val="22"/>
                <w:szCs w:val="22"/>
              </w:rPr>
              <w:t>日</w:t>
            </w:r>
          </w:p>
          <w:p w:rsidR="003F4BA1" w:rsidRPr="00B67A22" w:rsidRDefault="003F4BA1" w:rsidP="0084578C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67A22">
              <w:rPr>
                <w:rFonts w:ascii="標楷體" w:eastAsia="標楷體" w:hAnsi="標楷體" w:cs="新細明體"/>
                <w:sz w:val="22"/>
                <w:szCs w:val="22"/>
              </w:rPr>
              <w:t>106</w:t>
            </w:r>
            <w:r w:rsidRPr="00B67A22">
              <w:rPr>
                <w:rFonts w:ascii="標楷體" w:eastAsia="標楷體" w:hAnsi="標楷體" w:cs="新細明體" w:hint="eastAsia"/>
                <w:sz w:val="22"/>
                <w:szCs w:val="22"/>
              </w:rPr>
              <w:t>年</w:t>
            </w:r>
            <w:r w:rsidRPr="00B67A22">
              <w:rPr>
                <w:rFonts w:ascii="標楷體" w:eastAsia="標楷體" w:hAnsi="標楷體" w:cs="新細明體"/>
                <w:sz w:val="22"/>
                <w:szCs w:val="22"/>
              </w:rPr>
              <w:t>2</w:t>
            </w:r>
            <w:r w:rsidRPr="00B67A22">
              <w:rPr>
                <w:rFonts w:ascii="標楷體" w:eastAsia="標楷體" w:hAnsi="標楷體" w:cs="新細明體" w:hint="eastAsia"/>
                <w:sz w:val="22"/>
                <w:szCs w:val="22"/>
              </w:rPr>
              <w:t>月</w:t>
            </w:r>
            <w:r w:rsidRPr="00B67A22">
              <w:rPr>
                <w:rFonts w:ascii="標楷體" w:eastAsia="標楷體" w:hAnsi="標楷體" w:cs="新細明體"/>
                <w:sz w:val="22"/>
                <w:szCs w:val="22"/>
              </w:rPr>
              <w:t>25</w:t>
            </w:r>
            <w:r w:rsidRPr="00B67A22">
              <w:rPr>
                <w:rFonts w:ascii="標楷體" w:eastAsia="標楷體" w:hAnsi="標楷體" w:cs="新細明體" w:hint="eastAsia"/>
                <w:sz w:val="22"/>
                <w:szCs w:val="22"/>
              </w:rPr>
              <w:t>日</w:t>
            </w:r>
          </w:p>
          <w:p w:rsidR="003F4BA1" w:rsidRPr="00B67A22" w:rsidRDefault="003F4BA1" w:rsidP="007B2E27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67A22">
              <w:rPr>
                <w:rFonts w:ascii="標楷體" w:eastAsia="標楷體" w:hAnsi="標楷體" w:cs="新細明體"/>
                <w:sz w:val="22"/>
                <w:szCs w:val="22"/>
              </w:rPr>
              <w:t>106</w:t>
            </w:r>
            <w:r w:rsidRPr="00B67A22">
              <w:rPr>
                <w:rFonts w:ascii="標楷體" w:eastAsia="標楷體" w:hAnsi="標楷體" w:cs="新細明體" w:hint="eastAsia"/>
                <w:sz w:val="22"/>
                <w:szCs w:val="22"/>
              </w:rPr>
              <w:t>年</w:t>
            </w:r>
            <w:r w:rsidRPr="00B67A22">
              <w:rPr>
                <w:rFonts w:ascii="標楷體" w:eastAsia="標楷體" w:hAnsi="標楷體" w:cs="新細明體"/>
                <w:sz w:val="22"/>
                <w:szCs w:val="22"/>
              </w:rPr>
              <w:t>3</w:t>
            </w:r>
            <w:r w:rsidRPr="00B67A22">
              <w:rPr>
                <w:rFonts w:ascii="標楷體" w:eastAsia="標楷體" w:hAnsi="標楷體" w:cs="新細明體" w:hint="eastAsia"/>
                <w:sz w:val="22"/>
                <w:szCs w:val="22"/>
              </w:rPr>
              <w:t>月</w:t>
            </w:r>
            <w:r w:rsidRPr="00B67A22">
              <w:rPr>
                <w:rFonts w:ascii="標楷體" w:eastAsia="標楷體" w:hAnsi="標楷體" w:cs="新細明體"/>
                <w:sz w:val="22"/>
                <w:szCs w:val="22"/>
              </w:rPr>
              <w:t>4</w:t>
            </w:r>
            <w:r w:rsidRPr="00B67A22">
              <w:rPr>
                <w:rFonts w:ascii="標楷體" w:eastAsia="標楷體" w:hAnsi="標楷體" w:cs="新細明體" w:hint="eastAsia"/>
                <w:sz w:val="22"/>
                <w:szCs w:val="22"/>
              </w:rPr>
              <w:t>日</w:t>
            </w:r>
          </w:p>
          <w:p w:rsidR="003F4BA1" w:rsidRPr="00B67A22" w:rsidRDefault="003F4BA1" w:rsidP="0084578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F4BA1" w:rsidRPr="00B67A22" w:rsidRDefault="003F4BA1" w:rsidP="008457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/>
              </w:rPr>
              <w:t>09:00~12:00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84578C">
            <w:pPr>
              <w:spacing w:line="48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/>
              </w:rPr>
              <w:t>40</w:t>
            </w:r>
            <w:r w:rsidRPr="00B67A22">
              <w:rPr>
                <w:rFonts w:ascii="標楷體" w:eastAsia="標楷體" w:hAnsi="標楷體" w:hint="eastAsia"/>
              </w:rPr>
              <w:t>人</w:t>
            </w:r>
            <w:r w:rsidRPr="00B67A22">
              <w:rPr>
                <w:rFonts w:ascii="標楷體" w:eastAsia="標楷體" w:hAnsi="標楷體"/>
              </w:rPr>
              <w:t>/</w:t>
            </w:r>
          </w:p>
          <w:p w:rsidR="003F4BA1" w:rsidRPr="00B67A22" w:rsidRDefault="003F4BA1" w:rsidP="0084578C">
            <w:pPr>
              <w:spacing w:line="48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/>
              </w:rPr>
              <w:t>11</w:t>
            </w:r>
            <w:r w:rsidRPr="00B67A22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268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BA1" w:rsidRPr="00B67A22" w:rsidRDefault="003F4BA1" w:rsidP="0084578C">
            <w:pPr>
              <w:spacing w:line="34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 w:hint="eastAsia"/>
              </w:rPr>
              <w:t>課程內容</w:t>
            </w:r>
            <w:r w:rsidRPr="00B67A22">
              <w:rPr>
                <w:rFonts w:ascii="標楷體" w:eastAsia="標楷體" w:hAnsi="標楷體"/>
              </w:rPr>
              <w:t>:</w:t>
            </w:r>
          </w:p>
          <w:p w:rsidR="003F4BA1" w:rsidRPr="00B67A22" w:rsidRDefault="003F4BA1" w:rsidP="0084578C">
            <w:pPr>
              <w:spacing w:line="34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 w:hint="eastAsia"/>
              </w:rPr>
              <w:t>一、認識擊劍</w:t>
            </w:r>
          </w:p>
          <w:p w:rsidR="003F4BA1" w:rsidRPr="00B67A22" w:rsidRDefault="003F4BA1" w:rsidP="0084578C">
            <w:pPr>
              <w:spacing w:line="34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 w:hint="eastAsia"/>
              </w:rPr>
              <w:t>二、擊劍基本腳步教學</w:t>
            </w:r>
          </w:p>
          <w:p w:rsidR="003F4BA1" w:rsidRPr="00B67A22" w:rsidRDefault="003F4BA1" w:rsidP="0084578C">
            <w:pPr>
              <w:spacing w:line="34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 w:hint="eastAsia"/>
              </w:rPr>
              <w:t>三、擊劍基本手部教學</w:t>
            </w:r>
          </w:p>
          <w:p w:rsidR="003F4BA1" w:rsidRPr="00B67A22" w:rsidRDefault="003F4BA1" w:rsidP="0084578C">
            <w:pPr>
              <w:spacing w:line="34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 w:hint="eastAsia"/>
              </w:rPr>
              <w:t>四、聯合動作教學</w:t>
            </w:r>
          </w:p>
          <w:p w:rsidR="003F4BA1" w:rsidRPr="00B67A22" w:rsidRDefault="003F4BA1" w:rsidP="007D6FE7">
            <w:pPr>
              <w:spacing w:line="34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 w:hint="eastAsia"/>
              </w:rPr>
              <w:t>五、比賽規則</w:t>
            </w:r>
          </w:p>
          <w:p w:rsidR="003F4BA1" w:rsidRPr="00B67A22" w:rsidRDefault="003F4BA1" w:rsidP="007D6FE7">
            <w:pPr>
              <w:spacing w:line="34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 w:hint="eastAsia"/>
              </w:rPr>
              <w:t>六、擊劍影片教學</w:t>
            </w:r>
          </w:p>
          <w:p w:rsidR="003F4BA1" w:rsidRPr="00B67A22" w:rsidRDefault="003F4BA1" w:rsidP="007D6FE7">
            <w:pPr>
              <w:spacing w:line="34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 w:hint="eastAsia"/>
              </w:rPr>
              <w:t>七、模擬比賽</w:t>
            </w:r>
          </w:p>
          <w:p w:rsidR="003F4BA1" w:rsidRPr="00B67A22" w:rsidRDefault="003F4BA1" w:rsidP="0084578C">
            <w:pPr>
              <w:spacing w:line="34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/>
              </w:rPr>
              <w:t>(</w:t>
            </w:r>
            <w:r w:rsidRPr="00B67A22">
              <w:rPr>
                <w:rFonts w:ascii="標楷體" w:eastAsia="標楷體" w:hAnsi="標楷體" w:hint="eastAsia"/>
              </w:rPr>
              <w:t>劍、劍服、面罩等器材由本會提供</w:t>
            </w:r>
            <w:r w:rsidRPr="00B67A22">
              <w:rPr>
                <w:rFonts w:ascii="標楷體" w:eastAsia="標楷體" w:hAnsi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3B12D4">
            <w:pPr>
              <w:spacing w:line="34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 w:hint="eastAsia"/>
              </w:rPr>
              <w:t>高雄市立中正技擊館東館</w:t>
            </w:r>
            <w:r w:rsidRPr="00B67A22">
              <w:rPr>
                <w:rFonts w:ascii="標楷體" w:eastAsia="標楷體" w:hAnsi="標楷體"/>
              </w:rPr>
              <w:t>2</w:t>
            </w:r>
            <w:r w:rsidRPr="00B67A22">
              <w:rPr>
                <w:rFonts w:ascii="標楷體" w:eastAsia="標楷體" w:hAnsi="標楷體" w:hint="eastAsia"/>
              </w:rPr>
              <w:t>樓</w:t>
            </w:r>
            <w:r w:rsidRPr="00B67A22">
              <w:rPr>
                <w:rFonts w:ascii="標楷體" w:eastAsia="標楷體" w:hAnsi="標楷體"/>
              </w:rPr>
              <w:t>(</w:t>
            </w:r>
            <w:r w:rsidRPr="00B67A22">
              <w:rPr>
                <w:rFonts w:ascii="標楷體" w:eastAsia="標楷體" w:hAnsi="標楷體" w:hint="eastAsia"/>
              </w:rPr>
              <w:t>高雄市苓雅區中正一路</w:t>
            </w:r>
            <w:r w:rsidRPr="00B67A22">
              <w:rPr>
                <w:rFonts w:ascii="標楷體" w:eastAsia="標楷體" w:hAnsi="標楷體"/>
              </w:rPr>
              <w:t>96</w:t>
            </w:r>
            <w:r w:rsidRPr="00B67A22">
              <w:rPr>
                <w:rFonts w:ascii="標楷體" w:eastAsia="標楷體" w:hAnsi="標楷體" w:hint="eastAsia"/>
              </w:rPr>
              <w:t>號</w:t>
            </w:r>
            <w:r w:rsidRPr="00B67A22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84578C">
            <w:pPr>
              <w:spacing w:line="48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/>
              </w:rPr>
              <w:t>1,600</w:t>
            </w:r>
            <w:r w:rsidRPr="00B67A2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84578C">
            <w:pPr>
              <w:spacing w:line="480" w:lineRule="exact"/>
              <w:rPr>
                <w:rFonts w:ascii="標楷體" w:eastAsia="標楷體" w:hAnsi="標楷體"/>
              </w:rPr>
            </w:pPr>
            <w:r w:rsidRPr="00B67A22">
              <w:rPr>
                <w:rFonts w:ascii="標楷體" w:eastAsia="標楷體" w:hAnsi="標楷體"/>
              </w:rPr>
              <w:t>9</w:t>
            </w:r>
            <w:r w:rsidRPr="00B67A22">
              <w:rPr>
                <w:rFonts w:ascii="標楷體" w:eastAsia="標楷體" w:hAnsi="標楷體" w:hint="eastAsia"/>
              </w:rPr>
              <w:t>小時</w:t>
            </w:r>
          </w:p>
        </w:tc>
      </w:tr>
      <w:tr w:rsidR="003F4BA1" w:rsidRPr="00B67A22" w:rsidTr="00D66BC6">
        <w:trPr>
          <w:cantSplit/>
          <w:trHeight w:val="955"/>
        </w:trPr>
        <w:tc>
          <w:tcPr>
            <w:tcW w:w="10507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BA1" w:rsidRPr="00B67A22" w:rsidRDefault="003F4BA1" w:rsidP="003F4BA1">
            <w:pPr>
              <w:spacing w:line="400" w:lineRule="exact"/>
              <w:ind w:leftChars="300" w:left="31680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備註：</w:t>
            </w:r>
            <w:r w:rsidRPr="00B67A22"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  <w:t>1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含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以上開班</w:t>
            </w:r>
            <w:r w:rsidRPr="00B67A2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為原則，報名人數未滿，取消或延期</w:t>
            </w:r>
          </w:p>
          <w:p w:rsidR="003F4BA1" w:rsidRPr="00B67A22" w:rsidRDefault="003F4BA1" w:rsidP="003F4BA1">
            <w:pPr>
              <w:spacing w:line="400" w:lineRule="exact"/>
              <w:ind w:leftChars="300" w:left="31680"/>
              <w:rPr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師資：本市全國運動會金牌教練及選手團隊</w:t>
            </w:r>
          </w:p>
        </w:tc>
      </w:tr>
    </w:tbl>
    <w:p w:rsidR="003F4BA1" w:rsidRPr="00B67A22" w:rsidRDefault="003F4BA1" w:rsidP="00B573AE">
      <w:pPr>
        <w:spacing w:beforeLines="25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67A22">
        <w:rPr>
          <w:rFonts w:ascii="標楷體" w:eastAsia="標楷體" w:hAnsi="標楷體"/>
          <w:b/>
          <w:sz w:val="36"/>
          <w:szCs w:val="36"/>
        </w:rPr>
        <w:br w:type="page"/>
        <w:t>2017</w:t>
      </w:r>
      <w:r w:rsidRPr="00B67A22">
        <w:rPr>
          <w:rFonts w:ascii="標楷體" w:eastAsia="標楷體" w:hAnsi="標楷體" w:hint="eastAsia"/>
          <w:b/>
          <w:sz w:val="36"/>
          <w:szCs w:val="36"/>
        </w:rPr>
        <w:t>年高雄市體育季</w:t>
      </w:r>
      <w:r w:rsidRPr="00B67A22">
        <w:rPr>
          <w:rFonts w:ascii="標楷體" w:eastAsia="標楷體" w:hAnsi="標楷體"/>
          <w:b/>
          <w:sz w:val="36"/>
          <w:szCs w:val="36"/>
        </w:rPr>
        <w:t>-</w:t>
      </w:r>
      <w:r w:rsidRPr="00B67A22">
        <w:rPr>
          <w:rFonts w:ascii="標楷體" w:eastAsia="標楷體" w:hAnsi="標楷體"/>
          <w:b/>
          <w:bCs/>
          <w:sz w:val="36"/>
          <w:szCs w:val="36"/>
        </w:rPr>
        <w:t>(</w:t>
      </w:r>
      <w:r w:rsidRPr="00B67A22">
        <w:rPr>
          <w:rFonts w:ascii="標楷體" w:eastAsia="標楷體" w:hAnsi="標楷體" w:hint="eastAsia"/>
          <w:b/>
          <w:bCs/>
          <w:sz w:val="36"/>
          <w:szCs w:val="36"/>
        </w:rPr>
        <w:t>擊劍</w:t>
      </w:r>
      <w:r w:rsidRPr="00B67A22">
        <w:rPr>
          <w:rFonts w:ascii="標楷體" w:eastAsia="標楷體" w:hAnsi="標楷體"/>
          <w:b/>
          <w:bCs/>
          <w:sz w:val="36"/>
          <w:szCs w:val="36"/>
        </w:rPr>
        <w:t>)</w:t>
      </w:r>
      <w:r w:rsidRPr="00B67A22">
        <w:rPr>
          <w:rFonts w:ascii="標楷體" w:eastAsia="標楷體" w:hAnsi="標楷體" w:hint="eastAsia"/>
          <w:b/>
          <w:sz w:val="36"/>
          <w:szCs w:val="36"/>
        </w:rPr>
        <w:t>運動體驗營報名表</w:t>
      </w:r>
    </w:p>
    <w:tbl>
      <w:tblPr>
        <w:tblW w:w="10622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6"/>
        <w:gridCol w:w="2207"/>
        <w:gridCol w:w="779"/>
        <w:gridCol w:w="480"/>
        <w:gridCol w:w="418"/>
        <w:gridCol w:w="652"/>
        <w:gridCol w:w="1276"/>
        <w:gridCol w:w="3054"/>
      </w:tblGrid>
      <w:tr w:rsidR="003F4BA1" w:rsidRPr="00B67A22" w:rsidTr="00BC1BB9">
        <w:trPr>
          <w:trHeight w:val="766"/>
          <w:tblHeader/>
        </w:trPr>
        <w:tc>
          <w:tcPr>
            <w:tcW w:w="5640" w:type="dxa"/>
            <w:gridSpan w:val="5"/>
          </w:tcPr>
          <w:p w:rsidR="003F4BA1" w:rsidRPr="00B67A22" w:rsidRDefault="003F4BA1" w:rsidP="00B573AE">
            <w:pPr>
              <w:spacing w:beforeLines="25" w:afterLines="25"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統一收據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編號：</w:t>
            </w:r>
          </w:p>
        </w:tc>
        <w:tc>
          <w:tcPr>
            <w:tcW w:w="4982" w:type="dxa"/>
            <w:gridSpan w:val="3"/>
          </w:tcPr>
          <w:p w:rsidR="003F4BA1" w:rsidRPr="00B67A22" w:rsidRDefault="003F4BA1" w:rsidP="00B573AE">
            <w:pPr>
              <w:spacing w:beforeLines="25" w:afterLines="25"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</w:p>
        </w:tc>
      </w:tr>
      <w:tr w:rsidR="003F4BA1" w:rsidRPr="00B67A22" w:rsidTr="00E901F5">
        <w:trPr>
          <w:trHeight w:val="480"/>
        </w:trPr>
        <w:tc>
          <w:tcPr>
            <w:tcW w:w="10622" w:type="dxa"/>
            <w:gridSpan w:val="8"/>
            <w:vAlign w:val="center"/>
          </w:tcPr>
          <w:p w:rsidR="003F4BA1" w:rsidRPr="00B67A22" w:rsidRDefault="003F4BA1" w:rsidP="007D6FE7">
            <w:pPr>
              <w:spacing w:line="24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67A22">
              <w:rPr>
                <w:rFonts w:ascii="標楷體" w:eastAsia="標楷體" w:hAnsi="標楷體" w:cs="細明體" w:hint="eastAsia"/>
                <w:sz w:val="28"/>
                <w:szCs w:val="28"/>
              </w:rPr>
              <w:t>□擊劍體驗班－高雄市立中正技擊館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東館</w:t>
            </w:r>
            <w:r w:rsidRPr="00B67A2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3F4BA1" w:rsidRPr="00B67A22" w:rsidTr="00AC1432">
        <w:trPr>
          <w:trHeight w:val="843"/>
        </w:trPr>
        <w:tc>
          <w:tcPr>
            <w:tcW w:w="1756" w:type="dxa"/>
            <w:vAlign w:val="center"/>
          </w:tcPr>
          <w:p w:rsidR="003F4BA1" w:rsidRPr="00B67A22" w:rsidRDefault="003F4BA1" w:rsidP="007B3A0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67A2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07" w:type="dxa"/>
            <w:vAlign w:val="center"/>
          </w:tcPr>
          <w:p w:rsidR="003F4BA1" w:rsidRPr="00B67A22" w:rsidRDefault="003F4BA1" w:rsidP="005A626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3F4BA1" w:rsidRPr="00B67A22" w:rsidRDefault="003F4BA1" w:rsidP="005A626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50" w:type="dxa"/>
            <w:gridSpan w:val="3"/>
            <w:vAlign w:val="center"/>
          </w:tcPr>
          <w:p w:rsidR="003F4BA1" w:rsidRPr="00B67A22" w:rsidRDefault="003F4BA1" w:rsidP="005A626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cs="細明體" w:hint="eastAsia"/>
                <w:sz w:val="28"/>
                <w:szCs w:val="28"/>
              </w:rPr>
              <w:t>□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B67A2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7A22">
              <w:rPr>
                <w:rFonts w:ascii="標楷體" w:eastAsia="標楷體" w:hAnsi="標楷體" w:cs="細明體" w:hint="eastAsia"/>
                <w:sz w:val="28"/>
                <w:szCs w:val="28"/>
              </w:rPr>
              <w:t>□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vAlign w:val="center"/>
          </w:tcPr>
          <w:p w:rsidR="003F4BA1" w:rsidRPr="00B67A22" w:rsidRDefault="003F4BA1" w:rsidP="005A626A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3054" w:type="dxa"/>
            <w:vAlign w:val="center"/>
          </w:tcPr>
          <w:p w:rsidR="003F4BA1" w:rsidRPr="00B67A22" w:rsidRDefault="003F4BA1" w:rsidP="003F4BA1">
            <w:pPr>
              <w:spacing w:line="240" w:lineRule="atLeast"/>
              <w:ind w:firstLineChars="15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7A2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7A2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F4BA1" w:rsidRPr="00B67A22" w:rsidTr="00AC1432">
        <w:trPr>
          <w:trHeight w:val="865"/>
        </w:trPr>
        <w:tc>
          <w:tcPr>
            <w:tcW w:w="1756" w:type="dxa"/>
            <w:vAlign w:val="center"/>
          </w:tcPr>
          <w:p w:rsidR="003F4BA1" w:rsidRPr="00B67A22" w:rsidRDefault="003F4BA1" w:rsidP="007B3A0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本人電話</w:t>
            </w:r>
          </w:p>
        </w:tc>
        <w:tc>
          <w:tcPr>
            <w:tcW w:w="4536" w:type="dxa"/>
            <w:gridSpan w:val="5"/>
          </w:tcPr>
          <w:p w:rsidR="003F4BA1" w:rsidRPr="00B67A22" w:rsidRDefault="003F4BA1" w:rsidP="005A626A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67A22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F4BA1" w:rsidRPr="00B67A22" w:rsidRDefault="003F4BA1" w:rsidP="005A626A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67A22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F4BA1" w:rsidRPr="00B67A22" w:rsidRDefault="003F4BA1" w:rsidP="00AC143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Pr="00B67A2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機：</w:t>
            </w:r>
          </w:p>
        </w:tc>
        <w:tc>
          <w:tcPr>
            <w:tcW w:w="1276" w:type="dxa"/>
            <w:vAlign w:val="center"/>
          </w:tcPr>
          <w:p w:rsidR="003F4BA1" w:rsidRPr="00B67A22" w:rsidRDefault="003F4BA1" w:rsidP="005A626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eastAsia="標楷體"/>
                <w:sz w:val="28"/>
                <w:szCs w:val="28"/>
              </w:rPr>
              <w:t>E - mail</w:t>
            </w:r>
          </w:p>
        </w:tc>
        <w:tc>
          <w:tcPr>
            <w:tcW w:w="3054" w:type="dxa"/>
          </w:tcPr>
          <w:p w:rsidR="003F4BA1" w:rsidRPr="00B67A22" w:rsidRDefault="003F4BA1" w:rsidP="005A626A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BA1" w:rsidRPr="00B67A22" w:rsidTr="00AC1432">
        <w:trPr>
          <w:trHeight w:val="347"/>
        </w:trPr>
        <w:tc>
          <w:tcPr>
            <w:tcW w:w="1756" w:type="dxa"/>
            <w:vAlign w:val="center"/>
          </w:tcPr>
          <w:p w:rsidR="003F4BA1" w:rsidRPr="00B67A22" w:rsidRDefault="003F4BA1" w:rsidP="007B3A0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B67A2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866" w:type="dxa"/>
            <w:gridSpan w:val="7"/>
          </w:tcPr>
          <w:p w:rsidR="003F4BA1" w:rsidRPr="00B67A22" w:rsidRDefault="003F4BA1" w:rsidP="005A626A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3F4BA1" w:rsidRPr="00B67A22" w:rsidRDefault="003F4BA1" w:rsidP="005A626A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BA1" w:rsidRPr="00B67A22" w:rsidTr="00AC1432">
        <w:trPr>
          <w:trHeight w:val="347"/>
        </w:trPr>
        <w:tc>
          <w:tcPr>
            <w:tcW w:w="1756" w:type="dxa"/>
          </w:tcPr>
          <w:p w:rsidR="003F4BA1" w:rsidRPr="00B67A22" w:rsidRDefault="003F4BA1" w:rsidP="005A626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  <w:p w:rsidR="003F4BA1" w:rsidRPr="00B67A22" w:rsidRDefault="003F4BA1" w:rsidP="005A626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姓名及稱謂</w:t>
            </w:r>
          </w:p>
        </w:tc>
        <w:tc>
          <w:tcPr>
            <w:tcW w:w="2986" w:type="dxa"/>
            <w:gridSpan w:val="2"/>
          </w:tcPr>
          <w:p w:rsidR="003F4BA1" w:rsidRPr="00B67A22" w:rsidRDefault="003F4BA1" w:rsidP="005A626A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F4BA1" w:rsidRPr="00B67A22" w:rsidRDefault="003F4BA1" w:rsidP="005A626A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</w:tcPr>
          <w:p w:rsidR="003F4BA1" w:rsidRPr="00B67A22" w:rsidRDefault="003F4BA1" w:rsidP="005A626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400" w:type="dxa"/>
            <w:gridSpan w:val="4"/>
          </w:tcPr>
          <w:p w:rsidR="003F4BA1" w:rsidRPr="00B67A22" w:rsidRDefault="003F4BA1" w:rsidP="005A626A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67A2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F4BA1" w:rsidRPr="00B67A22" w:rsidRDefault="003F4BA1" w:rsidP="005A626A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F4BA1" w:rsidRPr="00B67A22" w:rsidTr="00BC1BB9">
        <w:trPr>
          <w:trHeight w:val="5099"/>
        </w:trPr>
        <w:tc>
          <w:tcPr>
            <w:tcW w:w="10622" w:type="dxa"/>
            <w:gridSpan w:val="8"/>
          </w:tcPr>
          <w:p w:rsidR="003F4BA1" w:rsidRPr="00B67A22" w:rsidRDefault="003F4BA1" w:rsidP="0095699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註：</w:t>
            </w:r>
          </w:p>
          <w:p w:rsidR="003F4BA1" w:rsidRPr="00B67A22" w:rsidRDefault="003F4BA1" w:rsidP="003F4BA1">
            <w:pPr>
              <w:spacing w:line="320" w:lineRule="exact"/>
              <w:ind w:left="31680" w:hangingChars="100" w:firstLine="316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細明體" w:eastAsia="標楷體" w:hAnsi="細明體"/>
                <w:b/>
                <w:sz w:val="28"/>
                <w:szCs w:val="28"/>
              </w:rPr>
              <w:t>1.</w:t>
            </w:r>
            <w:r w:rsidRPr="00B67A22">
              <w:rPr>
                <w:rFonts w:ascii="細明體" w:eastAsia="標楷體" w:hAnsi="細明體" w:hint="eastAsia"/>
                <w:b/>
                <w:sz w:val="28"/>
                <w:szCs w:val="28"/>
              </w:rPr>
              <w:t>請先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審慎衡量身體狀況後再選擇適當課程報名，如患有心臟病、高血壓、氣喘、癲癇…等疾病請勿報名。</w:t>
            </w:r>
          </w:p>
          <w:p w:rsidR="003F4BA1" w:rsidRPr="00B67A22" w:rsidRDefault="003F4BA1" w:rsidP="00956994">
            <w:pPr>
              <w:overflowPunct w:val="0"/>
              <w:adjustRightIn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細明體" w:eastAsia="標楷體" w:hAnsi="細明體"/>
                <w:b/>
                <w:sz w:val="28"/>
                <w:szCs w:val="28"/>
              </w:rPr>
              <w:t>2.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學員報名繳費後因故無法參加時：</w:t>
            </w:r>
          </w:p>
          <w:p w:rsidR="003F4BA1" w:rsidRPr="00B67A22" w:rsidRDefault="003F4BA1" w:rsidP="003F4BA1">
            <w:pPr>
              <w:overflowPunct w:val="0"/>
              <w:adjustRightInd w:val="0"/>
              <w:spacing w:line="320" w:lineRule="exact"/>
              <w:ind w:firstLineChars="50" w:firstLine="31680"/>
              <w:rPr>
                <w:rFonts w:ascii="細明體" w:eastAsia="標楷體" w:hAnsi="細明體"/>
                <w:b/>
                <w:sz w:val="28"/>
                <w:szCs w:val="28"/>
              </w:rPr>
            </w:pPr>
            <w:r w:rsidRPr="00B67A22">
              <w:rPr>
                <w:rFonts w:ascii="細明體" w:eastAsia="標楷體" w:hAnsi="細明體" w:hint="eastAsia"/>
                <w:b/>
                <w:sz w:val="28"/>
                <w:szCs w:val="28"/>
              </w:rPr>
              <w:t>（</w:t>
            </w:r>
            <w:r w:rsidRPr="00B67A22">
              <w:rPr>
                <w:rFonts w:ascii="細明體" w:eastAsia="標楷體" w:hAnsi="細明體"/>
                <w:b/>
                <w:sz w:val="28"/>
                <w:szCs w:val="28"/>
              </w:rPr>
              <w:t>1</w:t>
            </w:r>
            <w:r w:rsidRPr="00B67A22">
              <w:rPr>
                <w:rFonts w:ascii="細明體" w:eastAsia="標楷體" w:hAnsi="細明體" w:hint="eastAsia"/>
                <w:b/>
                <w:sz w:val="28"/>
                <w:szCs w:val="28"/>
              </w:rPr>
              <w:t>）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開課後因</w:t>
            </w:r>
            <w:r w:rsidRPr="00B67A22">
              <w:rPr>
                <w:rFonts w:ascii="細明體" w:eastAsia="標楷體" w:hAnsi="細明體" w:hint="eastAsia"/>
                <w:b/>
                <w:sz w:val="28"/>
                <w:szCs w:val="28"/>
              </w:rPr>
              <w:t>特殊狀況需辦理退費者：</w:t>
            </w:r>
          </w:p>
          <w:p w:rsidR="003F4BA1" w:rsidRPr="00B67A22" w:rsidRDefault="003F4BA1" w:rsidP="003F4BA1">
            <w:pPr>
              <w:overflowPunct w:val="0"/>
              <w:adjustRightInd w:val="0"/>
              <w:spacing w:line="320" w:lineRule="exact"/>
              <w:ind w:firstLineChars="300" w:firstLine="31680"/>
              <w:rPr>
                <w:rFonts w:ascii="細明體" w:eastAsia="標楷體" w:hAnsi="細明體"/>
                <w:sz w:val="28"/>
                <w:szCs w:val="28"/>
              </w:rPr>
            </w:pPr>
            <w:r w:rsidRPr="00B67A22">
              <w:rPr>
                <w:rFonts w:ascii="Dotum" w:eastAsia="Dotum" w:hAnsi="Dotum" w:hint="eastAsia"/>
                <w:b/>
                <w:sz w:val="28"/>
                <w:szCs w:val="28"/>
              </w:rPr>
              <w:t>①</w:t>
            </w:r>
            <w:r w:rsidRPr="00B67A22">
              <w:rPr>
                <w:rFonts w:ascii="細明體" w:eastAsia="標楷體" w:hAnsi="細明體" w:hint="eastAsia"/>
                <w:b/>
                <w:sz w:val="28"/>
                <w:szCs w:val="28"/>
              </w:rPr>
              <w:t>上課時數未逾全期三分之一者（含），退還繳交費用之</w:t>
            </w:r>
            <w:r w:rsidRPr="00B67A22">
              <w:rPr>
                <w:rFonts w:ascii="細明體" w:eastAsia="標楷體" w:hAnsi="細明體"/>
                <w:b/>
                <w:sz w:val="28"/>
                <w:szCs w:val="28"/>
              </w:rPr>
              <w:t>5</w:t>
            </w:r>
            <w:r w:rsidRPr="00B67A22">
              <w:rPr>
                <w:rFonts w:ascii="細明體" w:eastAsia="標楷體" w:hAnsi="細明體" w:hint="eastAsia"/>
                <w:b/>
                <w:sz w:val="28"/>
                <w:szCs w:val="28"/>
              </w:rPr>
              <w:t>成。</w:t>
            </w:r>
          </w:p>
          <w:p w:rsidR="003F4BA1" w:rsidRPr="00B67A22" w:rsidRDefault="003F4BA1" w:rsidP="003F4BA1">
            <w:pPr>
              <w:overflowPunct w:val="0"/>
              <w:adjustRightInd w:val="0"/>
              <w:spacing w:line="320" w:lineRule="exact"/>
              <w:ind w:firstLineChars="300" w:firstLine="31680"/>
              <w:rPr>
                <w:rFonts w:ascii="細明體" w:eastAsia="標楷體" w:hAnsi="細明體"/>
                <w:b/>
                <w:sz w:val="28"/>
                <w:szCs w:val="28"/>
              </w:rPr>
            </w:pPr>
            <w:r w:rsidRPr="00B67A22">
              <w:rPr>
                <w:rFonts w:ascii="Dotum" w:eastAsia="Dotum" w:hAnsi="Dotum" w:hint="eastAsia"/>
                <w:b/>
                <w:sz w:val="28"/>
                <w:szCs w:val="28"/>
              </w:rPr>
              <w:t>②</w:t>
            </w:r>
            <w:r w:rsidRPr="00B67A22">
              <w:rPr>
                <w:rFonts w:ascii="細明體" w:eastAsia="標楷體" w:hAnsi="細明體" w:hint="eastAsia"/>
                <w:b/>
                <w:sz w:val="28"/>
                <w:szCs w:val="28"/>
              </w:rPr>
              <w:t>上課時數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超</w:t>
            </w:r>
            <w:r w:rsidRPr="00B67A22">
              <w:rPr>
                <w:rFonts w:ascii="細明體" w:eastAsia="標楷體" w:hAnsi="細明體" w:hint="eastAsia"/>
                <w:b/>
                <w:sz w:val="28"/>
                <w:szCs w:val="28"/>
              </w:rPr>
              <w:t>過全期三分之一以上者不予退還。</w:t>
            </w:r>
          </w:p>
          <w:p w:rsidR="003F4BA1" w:rsidRPr="00B67A22" w:rsidRDefault="003F4BA1" w:rsidP="003F4BA1">
            <w:pPr>
              <w:overflowPunct w:val="0"/>
              <w:adjustRightInd w:val="0"/>
              <w:spacing w:line="320" w:lineRule="exact"/>
              <w:ind w:firstLineChars="50" w:firstLine="316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Dotum" w:hAnsi="Dotum" w:hint="eastAsia"/>
                <w:b/>
                <w:sz w:val="28"/>
                <w:szCs w:val="28"/>
              </w:rPr>
              <w:t>（</w:t>
            </w:r>
            <w:r w:rsidRPr="00B67A22">
              <w:rPr>
                <w:rFonts w:ascii="Dotum" w:hAnsi="Dotum"/>
                <w:b/>
                <w:sz w:val="28"/>
                <w:szCs w:val="28"/>
              </w:rPr>
              <w:t>2</w:t>
            </w:r>
            <w:r w:rsidRPr="00B67A22">
              <w:rPr>
                <w:rFonts w:ascii="Dotum" w:hAnsi="Dotum" w:hint="eastAsia"/>
                <w:b/>
                <w:sz w:val="28"/>
                <w:szCs w:val="28"/>
              </w:rPr>
              <w:t>）</w:t>
            </w:r>
            <w:r w:rsidRPr="00B67A22">
              <w:rPr>
                <w:rFonts w:ascii="細明體" w:eastAsia="標楷體" w:hAnsi="細明體" w:hint="eastAsia"/>
                <w:b/>
                <w:sz w:val="28"/>
                <w:szCs w:val="28"/>
              </w:rPr>
              <w:t>辦理退費均需檢附原繳費收據及申請書</w:t>
            </w:r>
          </w:p>
          <w:p w:rsidR="003F4BA1" w:rsidRPr="00B67A22" w:rsidRDefault="003F4BA1" w:rsidP="003F4BA1">
            <w:pPr>
              <w:overflowPunct w:val="0"/>
              <w:adjustRightInd w:val="0"/>
              <w:spacing w:line="320" w:lineRule="exact"/>
              <w:ind w:left="31680" w:hangingChars="132" w:firstLine="316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逢颱風、豪雨、地震等不可抗拒之重大天災，是否上課，依照行政院人事行政總處或高雄市政府發佈之消息「停課」，恕不另行通知，課程順延或由老師調整時間補課。</w:t>
            </w:r>
          </w:p>
          <w:p w:rsidR="003F4BA1" w:rsidRPr="00B67A22" w:rsidRDefault="003F4BA1" w:rsidP="003F4BA1">
            <w:pPr>
              <w:overflowPunct w:val="0"/>
              <w:adjustRightInd w:val="0"/>
              <w:spacing w:line="320" w:lineRule="exact"/>
              <w:ind w:leftChars="332" w:left="31680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  <w:p w:rsidR="003F4BA1" w:rsidRPr="00B67A22" w:rsidRDefault="003F4BA1" w:rsidP="003F4BA1">
            <w:pPr>
              <w:overflowPunct w:val="0"/>
              <w:adjustRightInd w:val="0"/>
              <w:spacing w:line="320" w:lineRule="exact"/>
              <w:ind w:leftChars="332" w:left="31680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  <w:p w:rsidR="003F4BA1" w:rsidRPr="00B67A22" w:rsidRDefault="003F4BA1" w:rsidP="003F4BA1">
            <w:pPr>
              <w:overflowPunct w:val="0"/>
              <w:adjustRightInd w:val="0"/>
              <w:spacing w:line="240" w:lineRule="atLeast"/>
              <w:ind w:leftChars="332" w:left="31680"/>
              <w:rPr>
                <w:rFonts w:ascii="細明體" w:eastAsia="標楷體" w:hAnsi="細明體"/>
                <w:sz w:val="28"/>
                <w:szCs w:val="28"/>
              </w:rPr>
            </w:pP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B67A22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B67A22">
              <w:rPr>
                <w:rFonts w:ascii="標楷體" w:eastAsia="標楷體" w:hAnsi="標楷體" w:hint="eastAsia"/>
                <w:b/>
                <w:sz w:val="28"/>
                <w:szCs w:val="28"/>
              </w:rPr>
              <w:t>名：</w:t>
            </w:r>
            <w:r w:rsidRPr="00B67A22">
              <w:rPr>
                <w:rFonts w:ascii="細明體" w:eastAsia="標楷體" w:hAnsi="細明體" w:hint="eastAsia"/>
                <w:sz w:val="28"/>
                <w:szCs w:val="28"/>
              </w:rPr>
              <w:t>中華民國年月日</w:t>
            </w:r>
          </w:p>
          <w:p w:rsidR="003F4BA1" w:rsidRPr="00B67A22" w:rsidRDefault="003F4BA1" w:rsidP="007B3A07">
            <w:pPr>
              <w:overflowPunct w:val="0"/>
              <w:adjustRightInd w:val="0"/>
              <w:spacing w:line="240" w:lineRule="atLeas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3F4BA1" w:rsidRPr="00B67A22" w:rsidRDefault="003F4BA1" w:rsidP="000D7EB5">
      <w:pPr>
        <w:spacing w:beforeLines="25" w:line="240" w:lineRule="atLeast"/>
        <w:rPr>
          <w:rFonts w:ascii="標楷體" w:eastAsia="標楷體" w:hAnsi="標楷體"/>
          <w:b/>
          <w:sz w:val="16"/>
          <w:szCs w:val="16"/>
        </w:rPr>
      </w:pPr>
    </w:p>
    <w:sectPr w:rsidR="003F4BA1" w:rsidRPr="00B67A22" w:rsidSect="00ED63B6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A1" w:rsidRDefault="003F4BA1" w:rsidP="001A7F5D">
      <w:r>
        <w:separator/>
      </w:r>
    </w:p>
  </w:endnote>
  <w:endnote w:type="continuationSeparator" w:id="1">
    <w:p w:rsidR="003F4BA1" w:rsidRDefault="003F4BA1" w:rsidP="001A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Dotum">
    <w:altName w:val="晥賱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A1" w:rsidRDefault="003F4BA1" w:rsidP="001A7F5D">
      <w:r>
        <w:separator/>
      </w:r>
    </w:p>
  </w:footnote>
  <w:footnote w:type="continuationSeparator" w:id="1">
    <w:p w:rsidR="003F4BA1" w:rsidRDefault="003F4BA1" w:rsidP="001A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391"/>
    <w:multiLevelType w:val="hybridMultilevel"/>
    <w:tmpl w:val="B8A8B3D8"/>
    <w:lvl w:ilvl="0" w:tplc="1D0CAFA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9E2832"/>
    <w:multiLevelType w:val="hybridMultilevel"/>
    <w:tmpl w:val="4A3084BE"/>
    <w:lvl w:ilvl="0" w:tplc="E0ACD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72449A9"/>
    <w:multiLevelType w:val="hybridMultilevel"/>
    <w:tmpl w:val="F2B4945A"/>
    <w:lvl w:ilvl="0" w:tplc="F394F4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BAE6015"/>
    <w:multiLevelType w:val="hybridMultilevel"/>
    <w:tmpl w:val="AC4C7258"/>
    <w:lvl w:ilvl="0" w:tplc="8B84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5504685"/>
    <w:multiLevelType w:val="hybridMultilevel"/>
    <w:tmpl w:val="7A9637E8"/>
    <w:lvl w:ilvl="0" w:tplc="679C5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7665CAA"/>
    <w:multiLevelType w:val="hybridMultilevel"/>
    <w:tmpl w:val="E01ACF00"/>
    <w:lvl w:ilvl="0" w:tplc="A9A6EBA6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9B40763"/>
    <w:multiLevelType w:val="hybridMultilevel"/>
    <w:tmpl w:val="C618418A"/>
    <w:lvl w:ilvl="0" w:tplc="D9B6ADD2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7">
    <w:nsid w:val="66FC19EB"/>
    <w:multiLevelType w:val="hybridMultilevel"/>
    <w:tmpl w:val="57DE513C"/>
    <w:lvl w:ilvl="0" w:tplc="8A40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6D"/>
    <w:rsid w:val="00002D08"/>
    <w:rsid w:val="0000334D"/>
    <w:rsid w:val="00004158"/>
    <w:rsid w:val="00004472"/>
    <w:rsid w:val="00004514"/>
    <w:rsid w:val="00004F2A"/>
    <w:rsid w:val="000055EA"/>
    <w:rsid w:val="00011041"/>
    <w:rsid w:val="000121ED"/>
    <w:rsid w:val="00016532"/>
    <w:rsid w:val="00017820"/>
    <w:rsid w:val="000203A7"/>
    <w:rsid w:val="000212B1"/>
    <w:rsid w:val="00023CF4"/>
    <w:rsid w:val="0002722A"/>
    <w:rsid w:val="000327EA"/>
    <w:rsid w:val="00034069"/>
    <w:rsid w:val="000341B6"/>
    <w:rsid w:val="000365A1"/>
    <w:rsid w:val="000372C1"/>
    <w:rsid w:val="0004642C"/>
    <w:rsid w:val="00050F8A"/>
    <w:rsid w:val="00070E85"/>
    <w:rsid w:val="0007185E"/>
    <w:rsid w:val="00094407"/>
    <w:rsid w:val="000975F2"/>
    <w:rsid w:val="000A21BB"/>
    <w:rsid w:val="000A2B0B"/>
    <w:rsid w:val="000A47CC"/>
    <w:rsid w:val="000B5818"/>
    <w:rsid w:val="000B5AF9"/>
    <w:rsid w:val="000B5C05"/>
    <w:rsid w:val="000B7B8D"/>
    <w:rsid w:val="000C423B"/>
    <w:rsid w:val="000C5928"/>
    <w:rsid w:val="000D6C08"/>
    <w:rsid w:val="000D7EB5"/>
    <w:rsid w:val="000E786D"/>
    <w:rsid w:val="000F025A"/>
    <w:rsid w:val="000F1271"/>
    <w:rsid w:val="000F17FC"/>
    <w:rsid w:val="001014A3"/>
    <w:rsid w:val="001102D2"/>
    <w:rsid w:val="0011044E"/>
    <w:rsid w:val="00111243"/>
    <w:rsid w:val="00111BF5"/>
    <w:rsid w:val="001148B4"/>
    <w:rsid w:val="001159DA"/>
    <w:rsid w:val="00126F10"/>
    <w:rsid w:val="001277EA"/>
    <w:rsid w:val="001328F3"/>
    <w:rsid w:val="00132DAA"/>
    <w:rsid w:val="001332D1"/>
    <w:rsid w:val="00134CA3"/>
    <w:rsid w:val="001365F6"/>
    <w:rsid w:val="00141FAE"/>
    <w:rsid w:val="00144FBA"/>
    <w:rsid w:val="00146A86"/>
    <w:rsid w:val="00152F2A"/>
    <w:rsid w:val="00163C41"/>
    <w:rsid w:val="00163E81"/>
    <w:rsid w:val="00164001"/>
    <w:rsid w:val="001674F5"/>
    <w:rsid w:val="00167926"/>
    <w:rsid w:val="00183407"/>
    <w:rsid w:val="00183A27"/>
    <w:rsid w:val="001858EB"/>
    <w:rsid w:val="00186E2F"/>
    <w:rsid w:val="00190207"/>
    <w:rsid w:val="00190856"/>
    <w:rsid w:val="0019547F"/>
    <w:rsid w:val="00197D35"/>
    <w:rsid w:val="001A3147"/>
    <w:rsid w:val="001A4B37"/>
    <w:rsid w:val="001A549C"/>
    <w:rsid w:val="001A7409"/>
    <w:rsid w:val="001A7F5D"/>
    <w:rsid w:val="001B2256"/>
    <w:rsid w:val="001B4870"/>
    <w:rsid w:val="001C0786"/>
    <w:rsid w:val="001C40DB"/>
    <w:rsid w:val="001D69F8"/>
    <w:rsid w:val="001E0579"/>
    <w:rsid w:val="001E34A3"/>
    <w:rsid w:val="001E4895"/>
    <w:rsid w:val="001E6D2E"/>
    <w:rsid w:val="001E6F64"/>
    <w:rsid w:val="001F2698"/>
    <w:rsid w:val="001F354C"/>
    <w:rsid w:val="00200FD1"/>
    <w:rsid w:val="00205AF1"/>
    <w:rsid w:val="002171AB"/>
    <w:rsid w:val="002302C4"/>
    <w:rsid w:val="002305C2"/>
    <w:rsid w:val="00232D86"/>
    <w:rsid w:val="00232F8C"/>
    <w:rsid w:val="00235383"/>
    <w:rsid w:val="00236D7D"/>
    <w:rsid w:val="00240861"/>
    <w:rsid w:val="00267E3D"/>
    <w:rsid w:val="00270895"/>
    <w:rsid w:val="002750BA"/>
    <w:rsid w:val="00280C2B"/>
    <w:rsid w:val="002879BD"/>
    <w:rsid w:val="002A217E"/>
    <w:rsid w:val="002A26C6"/>
    <w:rsid w:val="002A2C7C"/>
    <w:rsid w:val="002A3857"/>
    <w:rsid w:val="002B7E78"/>
    <w:rsid w:val="002C0FAF"/>
    <w:rsid w:val="002C2F6B"/>
    <w:rsid w:val="002C774A"/>
    <w:rsid w:val="002D0A27"/>
    <w:rsid w:val="002E1DDC"/>
    <w:rsid w:val="002E2087"/>
    <w:rsid w:val="002E76A9"/>
    <w:rsid w:val="002F1FA6"/>
    <w:rsid w:val="002F38D3"/>
    <w:rsid w:val="002F5892"/>
    <w:rsid w:val="002F58D8"/>
    <w:rsid w:val="002F7C7A"/>
    <w:rsid w:val="002F7E20"/>
    <w:rsid w:val="003132E1"/>
    <w:rsid w:val="0031755D"/>
    <w:rsid w:val="00323798"/>
    <w:rsid w:val="00324C79"/>
    <w:rsid w:val="00324CDA"/>
    <w:rsid w:val="003255C6"/>
    <w:rsid w:val="003312AF"/>
    <w:rsid w:val="003317C8"/>
    <w:rsid w:val="0033186E"/>
    <w:rsid w:val="00333DE1"/>
    <w:rsid w:val="00337AAC"/>
    <w:rsid w:val="003513A5"/>
    <w:rsid w:val="003562D0"/>
    <w:rsid w:val="0037562E"/>
    <w:rsid w:val="003758DC"/>
    <w:rsid w:val="003855C0"/>
    <w:rsid w:val="00394FAC"/>
    <w:rsid w:val="003B12D4"/>
    <w:rsid w:val="003B28C6"/>
    <w:rsid w:val="003B34C0"/>
    <w:rsid w:val="003B4E25"/>
    <w:rsid w:val="003B63FD"/>
    <w:rsid w:val="003C1323"/>
    <w:rsid w:val="003C138B"/>
    <w:rsid w:val="003C1A44"/>
    <w:rsid w:val="003C7240"/>
    <w:rsid w:val="003D0976"/>
    <w:rsid w:val="003D7461"/>
    <w:rsid w:val="003D7C8E"/>
    <w:rsid w:val="003E2382"/>
    <w:rsid w:val="003F2D0B"/>
    <w:rsid w:val="003F387C"/>
    <w:rsid w:val="003F4BA1"/>
    <w:rsid w:val="0040328D"/>
    <w:rsid w:val="00420363"/>
    <w:rsid w:val="00427B87"/>
    <w:rsid w:val="00430713"/>
    <w:rsid w:val="00431BC6"/>
    <w:rsid w:val="00434A69"/>
    <w:rsid w:val="00437D9E"/>
    <w:rsid w:val="00452519"/>
    <w:rsid w:val="004543C0"/>
    <w:rsid w:val="00456566"/>
    <w:rsid w:val="00465377"/>
    <w:rsid w:val="004670B2"/>
    <w:rsid w:val="004672E0"/>
    <w:rsid w:val="00473087"/>
    <w:rsid w:val="00475B53"/>
    <w:rsid w:val="004822B7"/>
    <w:rsid w:val="004860F3"/>
    <w:rsid w:val="004862A5"/>
    <w:rsid w:val="004868EE"/>
    <w:rsid w:val="00495C51"/>
    <w:rsid w:val="004A4AFD"/>
    <w:rsid w:val="004B2256"/>
    <w:rsid w:val="004B3A2E"/>
    <w:rsid w:val="004B5204"/>
    <w:rsid w:val="004C0A15"/>
    <w:rsid w:val="004C4807"/>
    <w:rsid w:val="004C62C7"/>
    <w:rsid w:val="004D24A5"/>
    <w:rsid w:val="004D646D"/>
    <w:rsid w:val="004D6940"/>
    <w:rsid w:val="004D69B4"/>
    <w:rsid w:val="004E0146"/>
    <w:rsid w:val="004E154B"/>
    <w:rsid w:val="004E1FAF"/>
    <w:rsid w:val="004F08F7"/>
    <w:rsid w:val="004F2BC2"/>
    <w:rsid w:val="004F51C8"/>
    <w:rsid w:val="00511EA5"/>
    <w:rsid w:val="00512B7A"/>
    <w:rsid w:val="0051731B"/>
    <w:rsid w:val="00525A92"/>
    <w:rsid w:val="00526C1A"/>
    <w:rsid w:val="005400C2"/>
    <w:rsid w:val="005428A0"/>
    <w:rsid w:val="0054315D"/>
    <w:rsid w:val="00547669"/>
    <w:rsid w:val="00551C03"/>
    <w:rsid w:val="0055215B"/>
    <w:rsid w:val="0055402F"/>
    <w:rsid w:val="00560B18"/>
    <w:rsid w:val="005657C5"/>
    <w:rsid w:val="00570007"/>
    <w:rsid w:val="00571653"/>
    <w:rsid w:val="005718EC"/>
    <w:rsid w:val="0058214E"/>
    <w:rsid w:val="00584EA3"/>
    <w:rsid w:val="00585D8A"/>
    <w:rsid w:val="00586593"/>
    <w:rsid w:val="0058723C"/>
    <w:rsid w:val="005966C3"/>
    <w:rsid w:val="00597887"/>
    <w:rsid w:val="005A459C"/>
    <w:rsid w:val="005A626A"/>
    <w:rsid w:val="005A6C84"/>
    <w:rsid w:val="005B14F3"/>
    <w:rsid w:val="005B4CA8"/>
    <w:rsid w:val="005B5978"/>
    <w:rsid w:val="005B6A1C"/>
    <w:rsid w:val="005B71D7"/>
    <w:rsid w:val="005B772A"/>
    <w:rsid w:val="005C1FB4"/>
    <w:rsid w:val="005C6313"/>
    <w:rsid w:val="005C6AE5"/>
    <w:rsid w:val="005D69D3"/>
    <w:rsid w:val="005D7CF3"/>
    <w:rsid w:val="005E3F0C"/>
    <w:rsid w:val="005E4EE3"/>
    <w:rsid w:val="005E5EF4"/>
    <w:rsid w:val="005F08AF"/>
    <w:rsid w:val="005F41A8"/>
    <w:rsid w:val="005F51E3"/>
    <w:rsid w:val="005F6263"/>
    <w:rsid w:val="005F66A4"/>
    <w:rsid w:val="00606C27"/>
    <w:rsid w:val="00610E75"/>
    <w:rsid w:val="00611664"/>
    <w:rsid w:val="0062112A"/>
    <w:rsid w:val="006333EA"/>
    <w:rsid w:val="00633458"/>
    <w:rsid w:val="0064192B"/>
    <w:rsid w:val="00643376"/>
    <w:rsid w:val="0064709C"/>
    <w:rsid w:val="00653D3F"/>
    <w:rsid w:val="00653F94"/>
    <w:rsid w:val="0065767D"/>
    <w:rsid w:val="006622BA"/>
    <w:rsid w:val="00666E6F"/>
    <w:rsid w:val="0068024E"/>
    <w:rsid w:val="006812FC"/>
    <w:rsid w:val="00684BE9"/>
    <w:rsid w:val="006A7EFC"/>
    <w:rsid w:val="006A7F81"/>
    <w:rsid w:val="006B2208"/>
    <w:rsid w:val="006C23A7"/>
    <w:rsid w:val="006D3775"/>
    <w:rsid w:val="006D5E50"/>
    <w:rsid w:val="006E0682"/>
    <w:rsid w:val="006E5B9C"/>
    <w:rsid w:val="006E7A29"/>
    <w:rsid w:val="006E7DF0"/>
    <w:rsid w:val="006F20D3"/>
    <w:rsid w:val="006F7566"/>
    <w:rsid w:val="0070371A"/>
    <w:rsid w:val="00704901"/>
    <w:rsid w:val="00711472"/>
    <w:rsid w:val="007137BC"/>
    <w:rsid w:val="00714A68"/>
    <w:rsid w:val="00722ACA"/>
    <w:rsid w:val="007332F2"/>
    <w:rsid w:val="00736208"/>
    <w:rsid w:val="00736358"/>
    <w:rsid w:val="00740EB4"/>
    <w:rsid w:val="0074302C"/>
    <w:rsid w:val="0074648A"/>
    <w:rsid w:val="0074762D"/>
    <w:rsid w:val="0074794E"/>
    <w:rsid w:val="0075093F"/>
    <w:rsid w:val="00757834"/>
    <w:rsid w:val="007629C4"/>
    <w:rsid w:val="00764AF2"/>
    <w:rsid w:val="007655E1"/>
    <w:rsid w:val="007660CE"/>
    <w:rsid w:val="0077186E"/>
    <w:rsid w:val="00791032"/>
    <w:rsid w:val="00794383"/>
    <w:rsid w:val="007961FD"/>
    <w:rsid w:val="007A5711"/>
    <w:rsid w:val="007A66AE"/>
    <w:rsid w:val="007B0C74"/>
    <w:rsid w:val="007B2E27"/>
    <w:rsid w:val="007B3A07"/>
    <w:rsid w:val="007C3783"/>
    <w:rsid w:val="007D0EE8"/>
    <w:rsid w:val="007D2A33"/>
    <w:rsid w:val="007D59DD"/>
    <w:rsid w:val="007D6FE7"/>
    <w:rsid w:val="007D792A"/>
    <w:rsid w:val="007E0685"/>
    <w:rsid w:val="007E7603"/>
    <w:rsid w:val="008056D4"/>
    <w:rsid w:val="00811F23"/>
    <w:rsid w:val="00814FCF"/>
    <w:rsid w:val="0081540C"/>
    <w:rsid w:val="008177C7"/>
    <w:rsid w:val="0082008C"/>
    <w:rsid w:val="00820A04"/>
    <w:rsid w:val="00823210"/>
    <w:rsid w:val="00827EE4"/>
    <w:rsid w:val="0084578C"/>
    <w:rsid w:val="00853225"/>
    <w:rsid w:val="008541E3"/>
    <w:rsid w:val="0085455B"/>
    <w:rsid w:val="00854F56"/>
    <w:rsid w:val="00857C88"/>
    <w:rsid w:val="008744F6"/>
    <w:rsid w:val="008760B2"/>
    <w:rsid w:val="00884266"/>
    <w:rsid w:val="008847E1"/>
    <w:rsid w:val="008865F4"/>
    <w:rsid w:val="00897F5F"/>
    <w:rsid w:val="008A4AF8"/>
    <w:rsid w:val="008A5EB8"/>
    <w:rsid w:val="008B2F75"/>
    <w:rsid w:val="008C1D86"/>
    <w:rsid w:val="008D1C23"/>
    <w:rsid w:val="008D20A0"/>
    <w:rsid w:val="008D36C4"/>
    <w:rsid w:val="008F09C9"/>
    <w:rsid w:val="008F2046"/>
    <w:rsid w:val="008F2A8E"/>
    <w:rsid w:val="00901D96"/>
    <w:rsid w:val="00906C57"/>
    <w:rsid w:val="00910F96"/>
    <w:rsid w:val="00913076"/>
    <w:rsid w:val="00916783"/>
    <w:rsid w:val="00916937"/>
    <w:rsid w:val="00923492"/>
    <w:rsid w:val="00925830"/>
    <w:rsid w:val="0093044A"/>
    <w:rsid w:val="009309F8"/>
    <w:rsid w:val="00934A9B"/>
    <w:rsid w:val="00936C27"/>
    <w:rsid w:val="00940942"/>
    <w:rsid w:val="00944202"/>
    <w:rsid w:val="00947749"/>
    <w:rsid w:val="00956994"/>
    <w:rsid w:val="009650A4"/>
    <w:rsid w:val="0096660A"/>
    <w:rsid w:val="00976207"/>
    <w:rsid w:val="0097695E"/>
    <w:rsid w:val="00980417"/>
    <w:rsid w:val="00987853"/>
    <w:rsid w:val="009931DF"/>
    <w:rsid w:val="009B4518"/>
    <w:rsid w:val="009D760F"/>
    <w:rsid w:val="009E0398"/>
    <w:rsid w:val="009E06EB"/>
    <w:rsid w:val="009E56BF"/>
    <w:rsid w:val="009E6505"/>
    <w:rsid w:val="00A05001"/>
    <w:rsid w:val="00A0504D"/>
    <w:rsid w:val="00A06655"/>
    <w:rsid w:val="00A072AC"/>
    <w:rsid w:val="00A1261E"/>
    <w:rsid w:val="00A23ADB"/>
    <w:rsid w:val="00A26909"/>
    <w:rsid w:val="00A43F72"/>
    <w:rsid w:val="00A51543"/>
    <w:rsid w:val="00A564E3"/>
    <w:rsid w:val="00A6153E"/>
    <w:rsid w:val="00A6620B"/>
    <w:rsid w:val="00A6631E"/>
    <w:rsid w:val="00A7017B"/>
    <w:rsid w:val="00A70B02"/>
    <w:rsid w:val="00A73F6B"/>
    <w:rsid w:val="00A80BE8"/>
    <w:rsid w:val="00A8455C"/>
    <w:rsid w:val="00A95AAD"/>
    <w:rsid w:val="00AA1562"/>
    <w:rsid w:val="00AA5B11"/>
    <w:rsid w:val="00AA79E0"/>
    <w:rsid w:val="00AB027E"/>
    <w:rsid w:val="00AB0E0A"/>
    <w:rsid w:val="00AB3DEC"/>
    <w:rsid w:val="00AB712D"/>
    <w:rsid w:val="00AC1432"/>
    <w:rsid w:val="00AC552D"/>
    <w:rsid w:val="00AC59C7"/>
    <w:rsid w:val="00AC6514"/>
    <w:rsid w:val="00AD2D7B"/>
    <w:rsid w:val="00AD7BC5"/>
    <w:rsid w:val="00AE173A"/>
    <w:rsid w:val="00AE2954"/>
    <w:rsid w:val="00AE53B8"/>
    <w:rsid w:val="00AF5CCF"/>
    <w:rsid w:val="00B0386A"/>
    <w:rsid w:val="00B06211"/>
    <w:rsid w:val="00B06CF4"/>
    <w:rsid w:val="00B07CC0"/>
    <w:rsid w:val="00B10BF5"/>
    <w:rsid w:val="00B11FF0"/>
    <w:rsid w:val="00B14570"/>
    <w:rsid w:val="00B161D5"/>
    <w:rsid w:val="00B22491"/>
    <w:rsid w:val="00B50D07"/>
    <w:rsid w:val="00B54FAA"/>
    <w:rsid w:val="00B56818"/>
    <w:rsid w:val="00B573AE"/>
    <w:rsid w:val="00B61572"/>
    <w:rsid w:val="00B62D0F"/>
    <w:rsid w:val="00B63C7B"/>
    <w:rsid w:val="00B673B0"/>
    <w:rsid w:val="00B67A22"/>
    <w:rsid w:val="00B75E61"/>
    <w:rsid w:val="00B806FA"/>
    <w:rsid w:val="00B808D0"/>
    <w:rsid w:val="00B81BA4"/>
    <w:rsid w:val="00B82445"/>
    <w:rsid w:val="00B85C79"/>
    <w:rsid w:val="00B93DDE"/>
    <w:rsid w:val="00B9776E"/>
    <w:rsid w:val="00BB5516"/>
    <w:rsid w:val="00BC15D4"/>
    <w:rsid w:val="00BC1BB9"/>
    <w:rsid w:val="00BC28CA"/>
    <w:rsid w:val="00BC3445"/>
    <w:rsid w:val="00BC6451"/>
    <w:rsid w:val="00BC6B70"/>
    <w:rsid w:val="00BD314C"/>
    <w:rsid w:val="00BF1642"/>
    <w:rsid w:val="00BF1933"/>
    <w:rsid w:val="00BF457B"/>
    <w:rsid w:val="00BF4B2F"/>
    <w:rsid w:val="00C01E3E"/>
    <w:rsid w:val="00C03AE1"/>
    <w:rsid w:val="00C14A86"/>
    <w:rsid w:val="00C16A8A"/>
    <w:rsid w:val="00C20DA8"/>
    <w:rsid w:val="00C3012E"/>
    <w:rsid w:val="00C31761"/>
    <w:rsid w:val="00C33B33"/>
    <w:rsid w:val="00C34799"/>
    <w:rsid w:val="00C35A98"/>
    <w:rsid w:val="00C40E4E"/>
    <w:rsid w:val="00C469A8"/>
    <w:rsid w:val="00C52642"/>
    <w:rsid w:val="00C540EB"/>
    <w:rsid w:val="00C55010"/>
    <w:rsid w:val="00C560AA"/>
    <w:rsid w:val="00C567A0"/>
    <w:rsid w:val="00C654EA"/>
    <w:rsid w:val="00C666A8"/>
    <w:rsid w:val="00C70F38"/>
    <w:rsid w:val="00C71565"/>
    <w:rsid w:val="00C71D7F"/>
    <w:rsid w:val="00C74900"/>
    <w:rsid w:val="00C80F89"/>
    <w:rsid w:val="00C846B2"/>
    <w:rsid w:val="00C84C96"/>
    <w:rsid w:val="00C86ABE"/>
    <w:rsid w:val="00C91A31"/>
    <w:rsid w:val="00C9748E"/>
    <w:rsid w:val="00CA558C"/>
    <w:rsid w:val="00CA78DC"/>
    <w:rsid w:val="00CB015D"/>
    <w:rsid w:val="00CB0CA5"/>
    <w:rsid w:val="00CB24FF"/>
    <w:rsid w:val="00CB54B2"/>
    <w:rsid w:val="00CB6396"/>
    <w:rsid w:val="00CB719C"/>
    <w:rsid w:val="00CB7C08"/>
    <w:rsid w:val="00CB7CE3"/>
    <w:rsid w:val="00CC3E02"/>
    <w:rsid w:val="00CD4554"/>
    <w:rsid w:val="00CD4A87"/>
    <w:rsid w:val="00CD54F0"/>
    <w:rsid w:val="00CD6407"/>
    <w:rsid w:val="00CD65A0"/>
    <w:rsid w:val="00CE0784"/>
    <w:rsid w:val="00CE1F15"/>
    <w:rsid w:val="00CE1F30"/>
    <w:rsid w:val="00CE2344"/>
    <w:rsid w:val="00CF1212"/>
    <w:rsid w:val="00CF1900"/>
    <w:rsid w:val="00D04092"/>
    <w:rsid w:val="00D05007"/>
    <w:rsid w:val="00D10E5B"/>
    <w:rsid w:val="00D16A04"/>
    <w:rsid w:val="00D2151C"/>
    <w:rsid w:val="00D30D69"/>
    <w:rsid w:val="00D4089B"/>
    <w:rsid w:val="00D408B5"/>
    <w:rsid w:val="00D45245"/>
    <w:rsid w:val="00D51D3F"/>
    <w:rsid w:val="00D55AF7"/>
    <w:rsid w:val="00D5608E"/>
    <w:rsid w:val="00D56FAB"/>
    <w:rsid w:val="00D5722E"/>
    <w:rsid w:val="00D607DE"/>
    <w:rsid w:val="00D63FCE"/>
    <w:rsid w:val="00D6640D"/>
    <w:rsid w:val="00D66BC6"/>
    <w:rsid w:val="00D66EEF"/>
    <w:rsid w:val="00D72DEE"/>
    <w:rsid w:val="00D744DC"/>
    <w:rsid w:val="00D81B5F"/>
    <w:rsid w:val="00D83425"/>
    <w:rsid w:val="00D86D41"/>
    <w:rsid w:val="00D876EF"/>
    <w:rsid w:val="00D93611"/>
    <w:rsid w:val="00D9380D"/>
    <w:rsid w:val="00DA0572"/>
    <w:rsid w:val="00DA37C4"/>
    <w:rsid w:val="00DA43C6"/>
    <w:rsid w:val="00DB092D"/>
    <w:rsid w:val="00DB700B"/>
    <w:rsid w:val="00DF10D8"/>
    <w:rsid w:val="00DF3CDE"/>
    <w:rsid w:val="00DF525F"/>
    <w:rsid w:val="00DF6C90"/>
    <w:rsid w:val="00DF7BAE"/>
    <w:rsid w:val="00E06461"/>
    <w:rsid w:val="00E10CB2"/>
    <w:rsid w:val="00E13C62"/>
    <w:rsid w:val="00E14376"/>
    <w:rsid w:val="00E17D96"/>
    <w:rsid w:val="00E26549"/>
    <w:rsid w:val="00E2676B"/>
    <w:rsid w:val="00E31846"/>
    <w:rsid w:val="00E32776"/>
    <w:rsid w:val="00E3606A"/>
    <w:rsid w:val="00E374AE"/>
    <w:rsid w:val="00E4503E"/>
    <w:rsid w:val="00E52709"/>
    <w:rsid w:val="00E5627B"/>
    <w:rsid w:val="00E613C6"/>
    <w:rsid w:val="00E64B40"/>
    <w:rsid w:val="00E65F4D"/>
    <w:rsid w:val="00E70A5B"/>
    <w:rsid w:val="00E751B1"/>
    <w:rsid w:val="00E8049D"/>
    <w:rsid w:val="00E8336C"/>
    <w:rsid w:val="00E841CC"/>
    <w:rsid w:val="00E85979"/>
    <w:rsid w:val="00E86235"/>
    <w:rsid w:val="00E87B07"/>
    <w:rsid w:val="00E901F5"/>
    <w:rsid w:val="00E9026F"/>
    <w:rsid w:val="00E928C7"/>
    <w:rsid w:val="00E938C1"/>
    <w:rsid w:val="00E9773E"/>
    <w:rsid w:val="00EA3D61"/>
    <w:rsid w:val="00EB01A9"/>
    <w:rsid w:val="00EB5A5B"/>
    <w:rsid w:val="00EC0633"/>
    <w:rsid w:val="00EC411F"/>
    <w:rsid w:val="00EC48FA"/>
    <w:rsid w:val="00EC5708"/>
    <w:rsid w:val="00ED43FA"/>
    <w:rsid w:val="00ED4462"/>
    <w:rsid w:val="00ED63B6"/>
    <w:rsid w:val="00EE3F6D"/>
    <w:rsid w:val="00EE4502"/>
    <w:rsid w:val="00EF3F14"/>
    <w:rsid w:val="00EF3FC8"/>
    <w:rsid w:val="00EF4636"/>
    <w:rsid w:val="00F0700C"/>
    <w:rsid w:val="00F07CDB"/>
    <w:rsid w:val="00F15806"/>
    <w:rsid w:val="00F20823"/>
    <w:rsid w:val="00F26D24"/>
    <w:rsid w:val="00F31101"/>
    <w:rsid w:val="00F3573F"/>
    <w:rsid w:val="00F37D93"/>
    <w:rsid w:val="00F40470"/>
    <w:rsid w:val="00F409AA"/>
    <w:rsid w:val="00F412A5"/>
    <w:rsid w:val="00F45CF8"/>
    <w:rsid w:val="00F61060"/>
    <w:rsid w:val="00F658DA"/>
    <w:rsid w:val="00F67B88"/>
    <w:rsid w:val="00F717A4"/>
    <w:rsid w:val="00F7250D"/>
    <w:rsid w:val="00F756BC"/>
    <w:rsid w:val="00F771C2"/>
    <w:rsid w:val="00F924D7"/>
    <w:rsid w:val="00F97027"/>
    <w:rsid w:val="00F97B7C"/>
    <w:rsid w:val="00FC155A"/>
    <w:rsid w:val="00FC18A9"/>
    <w:rsid w:val="00FC1D83"/>
    <w:rsid w:val="00FC3193"/>
    <w:rsid w:val="00FC529D"/>
    <w:rsid w:val="00FC6C04"/>
    <w:rsid w:val="00FD5D0F"/>
    <w:rsid w:val="00FE0D03"/>
    <w:rsid w:val="00FE4CDA"/>
    <w:rsid w:val="00FF2205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E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27EE4"/>
    <w:pPr>
      <w:spacing w:line="240" w:lineRule="atLeast"/>
      <w:ind w:firstLineChars="400" w:firstLine="960"/>
    </w:pPr>
    <w:rPr>
      <w:rFonts w:ascii="標楷體" w:eastAsia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67D4"/>
    <w:rPr>
      <w:szCs w:val="24"/>
    </w:rPr>
  </w:style>
  <w:style w:type="table" w:styleId="TableGrid">
    <w:name w:val="Table Grid"/>
    <w:basedOn w:val="TableNormal"/>
    <w:uiPriority w:val="99"/>
    <w:rsid w:val="00B93DD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33EA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D4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1A7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F5D"/>
    <w:rPr>
      <w:kern w:val="2"/>
    </w:rPr>
  </w:style>
  <w:style w:type="paragraph" w:styleId="Footer">
    <w:name w:val="footer"/>
    <w:basedOn w:val="Normal"/>
    <w:link w:val="FooterChar"/>
    <w:uiPriority w:val="99"/>
    <w:rsid w:val="001A7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7F5D"/>
    <w:rPr>
      <w:kern w:val="2"/>
    </w:rPr>
  </w:style>
  <w:style w:type="paragraph" w:styleId="ListParagraph">
    <w:name w:val="List Paragraph"/>
    <w:basedOn w:val="Normal"/>
    <w:uiPriority w:val="99"/>
    <w:qFormat/>
    <w:rsid w:val="0093044A"/>
    <w:pPr>
      <w:ind w:leftChars="200" w:left="480"/>
    </w:pPr>
  </w:style>
  <w:style w:type="character" w:styleId="Hyperlink">
    <w:name w:val="Hyperlink"/>
    <w:basedOn w:val="DefaultParagraphFont"/>
    <w:uiPriority w:val="99"/>
    <w:rsid w:val="003175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eeandr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265</Words>
  <Characters>1516</Characters>
  <Application>Microsoft Office Outlook</Application>
  <DocSecurity>0</DocSecurity>
  <Lines>0</Lines>
  <Paragraphs>0</Paragraphs>
  <ScaleCrop>false</ScaleCrop>
  <Company>高雄市體育場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目</dc:title>
  <dc:subject/>
  <dc:creator>高雄市體育場</dc:creator>
  <cp:keywords/>
  <dc:description/>
  <cp:lastModifiedBy>KYIC_237</cp:lastModifiedBy>
  <cp:revision>2</cp:revision>
  <cp:lastPrinted>2017-01-10T12:15:00Z</cp:lastPrinted>
  <dcterms:created xsi:type="dcterms:W3CDTF">2017-01-18T05:00:00Z</dcterms:created>
  <dcterms:modified xsi:type="dcterms:W3CDTF">2017-01-18T05:00:00Z</dcterms:modified>
</cp:coreProperties>
</file>