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9" w:rsidRDefault="00DC3919" w:rsidP="007843B7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36D8D">
        <w:rPr>
          <w:rFonts w:ascii="微軟正黑體" w:eastAsia="微軟正黑體" w:hAnsi="微軟正黑體" w:hint="eastAsia"/>
          <w:b/>
          <w:sz w:val="32"/>
          <w:szCs w:val="32"/>
        </w:rPr>
        <w:t>教育部體育署</w:t>
      </w:r>
      <w:r w:rsidRPr="00136D8D">
        <w:rPr>
          <w:rFonts w:ascii="微軟正黑體" w:eastAsia="微軟正黑體" w:hAnsi="微軟正黑體"/>
          <w:b/>
          <w:sz w:val="32"/>
          <w:szCs w:val="32"/>
        </w:rPr>
        <w:t>10</w:t>
      </w:r>
      <w:r>
        <w:rPr>
          <w:rFonts w:ascii="微軟正黑體" w:eastAsia="微軟正黑體" w:hAnsi="微軟正黑體"/>
          <w:b/>
          <w:sz w:val="32"/>
          <w:szCs w:val="32"/>
        </w:rPr>
        <w:t>5</w:t>
      </w:r>
      <w:r w:rsidRPr="00136D8D">
        <w:rPr>
          <w:rFonts w:ascii="微軟正黑體" w:eastAsia="微軟正黑體" w:hAnsi="微軟正黑體" w:hint="eastAsia"/>
          <w:b/>
          <w:sz w:val="32"/>
          <w:szCs w:val="32"/>
        </w:rPr>
        <w:t>年度身心障礙學生游泳運動推廣活動學生游泳體驗營</w:t>
      </w:r>
    </w:p>
    <w:p w:rsidR="00DC3919" w:rsidRPr="00136D8D" w:rsidRDefault="00DC3919" w:rsidP="007843B7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DC3919" w:rsidRPr="007843B7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主辦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單位：教育部體育</w:t>
      </w:r>
      <w:r>
        <w:rPr>
          <w:rFonts w:ascii="微軟正黑體" w:eastAsia="微軟正黑體" w:hAnsi="微軟正黑體" w:hint="eastAsia"/>
          <w:sz w:val="28"/>
          <w:szCs w:val="28"/>
        </w:rPr>
        <w:t>署</w:t>
      </w:r>
    </w:p>
    <w:p w:rsidR="00DC3919" w:rsidRPr="007843B7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承辦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單位：臺灣體育運動管理學會</w:t>
      </w:r>
    </w:p>
    <w:p w:rsidR="00DC3919" w:rsidRPr="00183DA9" w:rsidRDefault="00DC3919" w:rsidP="00183DA9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協辦單位：北部場次：</w:t>
      </w:r>
      <w:r>
        <w:rPr>
          <w:rFonts w:ascii="微軟正黑體" w:eastAsia="微軟正黑體" w:hAnsi="微軟正黑體" w:hint="eastAsia"/>
          <w:sz w:val="28"/>
          <w:szCs w:val="28"/>
        </w:rPr>
        <w:t>財團法人台北市基督教青年會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台北</w:t>
      </w:r>
      <w:r>
        <w:rPr>
          <w:rFonts w:ascii="微軟正黑體" w:eastAsia="微軟正黑體" w:hAnsi="微軟正黑體"/>
          <w:sz w:val="28"/>
          <w:szCs w:val="28"/>
        </w:rPr>
        <w:t>YMCA)</w:t>
      </w:r>
    </w:p>
    <w:p w:rsidR="00DC3919" w:rsidRPr="007843B7" w:rsidRDefault="00DC3919" w:rsidP="007843B7">
      <w:pPr>
        <w:pStyle w:val="ListParagraph"/>
        <w:spacing w:line="24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　　　　　南部場次：</w:t>
      </w:r>
      <w:r>
        <w:rPr>
          <w:rFonts w:ascii="微軟正黑體" w:eastAsia="微軟正黑體" w:hAnsi="微軟正黑體" w:hint="eastAsia"/>
          <w:sz w:val="28"/>
          <w:szCs w:val="28"/>
        </w:rPr>
        <w:t>財團法人高雄市基督教青年會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高雄</w:t>
      </w:r>
      <w:r>
        <w:rPr>
          <w:rFonts w:ascii="微軟正黑體" w:eastAsia="微軟正黑體" w:hAnsi="微軟正黑體"/>
          <w:sz w:val="28"/>
          <w:szCs w:val="28"/>
        </w:rPr>
        <w:t>YMCA)</w:t>
      </w:r>
    </w:p>
    <w:p w:rsidR="00DC3919" w:rsidRPr="007843B7" w:rsidRDefault="00DC3919" w:rsidP="004F7078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活動宗旨：實踐社會服務工作對社區及弱勢族群之關懷，特為身心障礙學生設計，以體驗游泳之方式協助身心障礙學生學習安全的游泳技能，進而達到運動健身與復健等目標。</w:t>
      </w:r>
    </w:p>
    <w:p w:rsidR="00DC3919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活動時間：</w:t>
      </w:r>
    </w:p>
    <w:p w:rsidR="00DC3919" w:rsidRPr="007843B7" w:rsidRDefault="00DC3919" w:rsidP="004F7078">
      <w:pPr>
        <w:pStyle w:val="ListParagraph"/>
        <w:numPr>
          <w:ilvl w:val="0"/>
          <w:numId w:val="22"/>
        </w:numPr>
        <w:spacing w:line="240" w:lineRule="atLeast"/>
        <w:ind w:leftChars="0" w:left="851" w:hanging="284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Pr="007843B7">
        <w:rPr>
          <w:rFonts w:ascii="微軟正黑體" w:eastAsia="微軟正黑體" w:hAnsi="微軟正黑體"/>
          <w:sz w:val="28"/>
          <w:szCs w:val="28"/>
        </w:rPr>
        <w:t>10</w:t>
      </w:r>
      <w:r>
        <w:rPr>
          <w:rFonts w:ascii="微軟正黑體" w:eastAsia="微軟正黑體" w:hAnsi="微軟正黑體"/>
          <w:sz w:val="28"/>
          <w:szCs w:val="28"/>
        </w:rPr>
        <w:t>5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微軟正黑體" w:eastAsia="微軟正黑體" w:hAnsi="微軟正黑體"/>
          <w:sz w:val="28"/>
          <w:szCs w:val="28"/>
        </w:rPr>
        <w:t>06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</w:rPr>
        <w:t>26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日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日</w:t>
      </w:r>
      <w:r>
        <w:rPr>
          <w:rFonts w:ascii="微軟正黑體" w:eastAsia="微軟正黑體" w:hAnsi="微軟正黑體"/>
          <w:sz w:val="28"/>
          <w:szCs w:val="28"/>
        </w:rPr>
        <w:t>)</w:t>
      </w:r>
      <w:r>
        <w:rPr>
          <w:rFonts w:ascii="微軟正黑體" w:eastAsia="微軟正黑體" w:hAnsi="微軟正黑體" w:hint="eastAsia"/>
          <w:sz w:val="28"/>
          <w:szCs w:val="28"/>
        </w:rPr>
        <w:t>下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>
        <w:rPr>
          <w:rFonts w:ascii="微軟正黑體" w:eastAsia="微軟正黑體" w:hAnsi="微軟正黑體"/>
          <w:sz w:val="28"/>
          <w:szCs w:val="28"/>
        </w:rPr>
        <w:t>1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時</w:t>
      </w:r>
      <w:r w:rsidRPr="007843B7">
        <w:rPr>
          <w:rFonts w:ascii="微軟正黑體" w:eastAsia="微軟正黑體" w:hAnsi="微軟正黑體"/>
          <w:sz w:val="28"/>
          <w:szCs w:val="28"/>
        </w:rPr>
        <w:t>30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分。</w:t>
      </w:r>
    </w:p>
    <w:p w:rsidR="00DC3919" w:rsidRPr="007843B7" w:rsidRDefault="00DC3919" w:rsidP="004F7078">
      <w:pPr>
        <w:pStyle w:val="ListParagraph"/>
        <w:numPr>
          <w:ilvl w:val="0"/>
          <w:numId w:val="22"/>
        </w:numPr>
        <w:spacing w:line="240" w:lineRule="atLeast"/>
        <w:ind w:leftChars="0" w:left="851" w:hanging="284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南部場次：</w:t>
      </w:r>
      <w:r w:rsidRPr="007843B7">
        <w:rPr>
          <w:rFonts w:ascii="微軟正黑體" w:eastAsia="微軟正黑體" w:hAnsi="微軟正黑體"/>
          <w:sz w:val="28"/>
          <w:szCs w:val="28"/>
        </w:rPr>
        <w:t>10</w:t>
      </w:r>
      <w:r>
        <w:rPr>
          <w:rFonts w:ascii="微軟正黑體" w:eastAsia="微軟正黑體" w:hAnsi="微軟正黑體"/>
          <w:sz w:val="28"/>
          <w:szCs w:val="28"/>
        </w:rPr>
        <w:t>5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微軟正黑體" w:eastAsia="微軟正黑體" w:hAnsi="微軟正黑體"/>
          <w:sz w:val="28"/>
          <w:szCs w:val="28"/>
        </w:rPr>
        <w:t>06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</w:rPr>
        <w:t>18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日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六</w:t>
      </w:r>
      <w:r>
        <w:rPr>
          <w:rFonts w:ascii="微軟正黑體" w:eastAsia="微軟正黑體" w:hAnsi="微軟正黑體"/>
          <w:sz w:val="28"/>
          <w:szCs w:val="28"/>
        </w:rPr>
        <w:t>)</w:t>
      </w:r>
      <w:r>
        <w:rPr>
          <w:rFonts w:ascii="微軟正黑體" w:eastAsia="微軟正黑體" w:hAnsi="微軟正黑體" w:hint="eastAsia"/>
          <w:sz w:val="28"/>
          <w:szCs w:val="28"/>
        </w:rPr>
        <w:t>下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>
        <w:rPr>
          <w:rFonts w:ascii="微軟正黑體" w:eastAsia="微軟正黑體" w:hAnsi="微軟正黑體"/>
          <w:sz w:val="28"/>
          <w:szCs w:val="28"/>
        </w:rPr>
        <w:t>1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時</w:t>
      </w:r>
      <w:r w:rsidRPr="007843B7">
        <w:rPr>
          <w:rFonts w:ascii="微軟正黑體" w:eastAsia="微軟正黑體" w:hAnsi="微軟正黑體"/>
          <w:sz w:val="28"/>
          <w:szCs w:val="28"/>
        </w:rPr>
        <w:t>30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分。</w:t>
      </w:r>
    </w:p>
    <w:p w:rsidR="00DC3919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活動地點：</w:t>
      </w:r>
    </w:p>
    <w:p w:rsidR="00DC3919" w:rsidRPr="004F7078" w:rsidRDefault="00DC3919" w:rsidP="004F7078">
      <w:pPr>
        <w:pStyle w:val="ListParagraph"/>
        <w:numPr>
          <w:ilvl w:val="0"/>
          <w:numId w:val="21"/>
        </w:numPr>
        <w:spacing w:line="240" w:lineRule="atLeast"/>
        <w:ind w:leftChars="0" w:left="851" w:hanging="291"/>
        <w:jc w:val="both"/>
        <w:rPr>
          <w:rFonts w:ascii="微軟正黑體" w:eastAsia="微軟正黑體" w:hAnsi="微軟正黑體"/>
          <w:sz w:val="28"/>
          <w:szCs w:val="28"/>
        </w:rPr>
      </w:pPr>
      <w:r w:rsidRPr="004F7078">
        <w:rPr>
          <w:rFonts w:ascii="微軟正黑體" w:eastAsia="微軟正黑體" w:hAnsi="微軟正黑體" w:hint="eastAsia"/>
          <w:sz w:val="28"/>
          <w:szCs w:val="28"/>
        </w:rPr>
        <w:t>北部場次：財團法人台北市基督教青年會（台北市萬華區昆明街</w:t>
      </w:r>
      <w:r w:rsidRPr="004F7078">
        <w:rPr>
          <w:rFonts w:ascii="微軟正黑體" w:eastAsia="微軟正黑體" w:hAnsi="微軟正黑體"/>
          <w:sz w:val="28"/>
          <w:szCs w:val="28"/>
        </w:rPr>
        <w:t>290</w:t>
      </w:r>
      <w:r w:rsidRPr="004F7078">
        <w:rPr>
          <w:rFonts w:ascii="微軟正黑體" w:eastAsia="微軟正黑體" w:hAnsi="微軟正黑體" w:hint="eastAsia"/>
          <w:sz w:val="28"/>
          <w:szCs w:val="28"/>
        </w:rPr>
        <w:t>號）</w:t>
      </w:r>
    </w:p>
    <w:p w:rsidR="00DC3919" w:rsidRPr="004F7078" w:rsidRDefault="00DC3919" w:rsidP="004F7078">
      <w:pPr>
        <w:pStyle w:val="ListParagraph"/>
        <w:numPr>
          <w:ilvl w:val="0"/>
          <w:numId w:val="21"/>
        </w:numPr>
        <w:spacing w:line="240" w:lineRule="atLeast"/>
        <w:ind w:leftChars="0" w:left="851" w:hanging="291"/>
        <w:jc w:val="both"/>
        <w:rPr>
          <w:rFonts w:ascii="微軟正黑體" w:eastAsia="微軟正黑體" w:hAnsi="微軟正黑體"/>
          <w:sz w:val="28"/>
          <w:szCs w:val="28"/>
        </w:rPr>
      </w:pPr>
      <w:r w:rsidRPr="004F7078">
        <w:rPr>
          <w:rFonts w:ascii="微軟正黑體" w:eastAsia="微軟正黑體" w:hAnsi="微軟正黑體" w:hint="eastAsia"/>
          <w:sz w:val="28"/>
          <w:szCs w:val="28"/>
        </w:rPr>
        <w:t>南部場次：財團法人高雄市基督教青年會（高雄市苓雅區英明路</w:t>
      </w:r>
      <w:r w:rsidRPr="004F7078">
        <w:rPr>
          <w:rFonts w:ascii="微軟正黑體" w:eastAsia="微軟正黑體" w:hAnsi="微軟正黑體"/>
          <w:sz w:val="28"/>
          <w:szCs w:val="28"/>
        </w:rPr>
        <w:t>166</w:t>
      </w:r>
      <w:r w:rsidRPr="004F7078">
        <w:rPr>
          <w:rFonts w:ascii="微軟正黑體" w:eastAsia="微軟正黑體" w:hAnsi="微軟正黑體" w:hint="eastAsia"/>
          <w:sz w:val="28"/>
          <w:szCs w:val="28"/>
        </w:rPr>
        <w:t>號）</w:t>
      </w:r>
    </w:p>
    <w:p w:rsidR="00DC3919" w:rsidRPr="00A2545D" w:rsidRDefault="00DC3919" w:rsidP="00A2545D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活動對象：</w:t>
      </w:r>
      <w:r w:rsidRPr="00A2545D">
        <w:rPr>
          <w:rFonts w:ascii="微軟正黑體" w:eastAsia="微軟正黑體" w:hAnsi="微軟正黑體" w:hint="eastAsia"/>
          <w:sz w:val="28"/>
          <w:szCs w:val="28"/>
        </w:rPr>
        <w:t>具身心障礙者</w:t>
      </w:r>
      <w:r>
        <w:rPr>
          <w:rFonts w:ascii="微軟正黑體" w:eastAsia="微軟正黑體" w:hAnsi="微軟正黑體" w:hint="eastAsia"/>
          <w:sz w:val="28"/>
          <w:szCs w:val="28"/>
        </w:rPr>
        <w:t>之</w:t>
      </w:r>
      <w:r w:rsidRPr="00A2545D">
        <w:rPr>
          <w:rFonts w:ascii="微軟正黑體" w:eastAsia="微軟正黑體" w:hAnsi="微軟正黑體" w:hint="eastAsia"/>
          <w:sz w:val="28"/>
          <w:szCs w:val="28"/>
        </w:rPr>
        <w:t>學生（</w:t>
      </w:r>
      <w:r w:rsidRPr="00A2545D">
        <w:rPr>
          <w:rFonts w:ascii="微軟正黑體" w:eastAsia="微軟正黑體" w:hAnsi="微軟正黑體"/>
          <w:sz w:val="28"/>
          <w:szCs w:val="28"/>
        </w:rPr>
        <w:t>5-12</w:t>
      </w:r>
      <w:r w:rsidRPr="00A2545D">
        <w:rPr>
          <w:rFonts w:ascii="微軟正黑體" w:eastAsia="微軟正黑體" w:hAnsi="微軟正黑體" w:hint="eastAsia"/>
          <w:sz w:val="28"/>
          <w:szCs w:val="28"/>
        </w:rPr>
        <w:t>歲須家長陪同），免收報名費；參與學生可有一位陪同人，超過一位陪同人之部分需支付部分活動費用。</w:t>
      </w:r>
    </w:p>
    <w:p w:rsidR="00DC3919" w:rsidRPr="007843B7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參與資格：</w:t>
      </w:r>
    </w:p>
    <w:p w:rsidR="00DC3919" w:rsidRPr="007843B7" w:rsidRDefault="00DC3919" w:rsidP="007843B7">
      <w:pPr>
        <w:pStyle w:val="ListParagraph"/>
        <w:spacing w:line="24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具身心障礙者之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學生，</w:t>
      </w:r>
      <w:r>
        <w:rPr>
          <w:rFonts w:ascii="微軟正黑體" w:eastAsia="微軟正黑體" w:hAnsi="微軟正黑體" w:hint="eastAsia"/>
          <w:sz w:val="28"/>
          <w:szCs w:val="28"/>
        </w:rPr>
        <w:t>北部場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>
        <w:rPr>
          <w:rFonts w:ascii="微軟正黑體" w:eastAsia="微軟正黑體" w:hAnsi="微軟正黑體"/>
          <w:sz w:val="28"/>
          <w:szCs w:val="28"/>
        </w:rPr>
        <w:t>5</w:t>
      </w:r>
      <w:r w:rsidRPr="007843B7">
        <w:rPr>
          <w:rFonts w:ascii="微軟正黑體" w:eastAsia="微軟正黑體" w:hAnsi="微軟正黑體"/>
          <w:sz w:val="28"/>
          <w:szCs w:val="28"/>
        </w:rPr>
        <w:t>0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>
        <w:rPr>
          <w:rFonts w:ascii="微軟正黑體" w:eastAsia="微軟正黑體" w:hAnsi="微軟正黑體" w:hint="eastAsia"/>
          <w:sz w:val="28"/>
          <w:szCs w:val="28"/>
        </w:rPr>
        <w:t>、南部場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>
        <w:rPr>
          <w:rFonts w:ascii="微軟正黑體" w:eastAsia="微軟正黑體" w:hAnsi="微軟正黑體"/>
          <w:sz w:val="28"/>
          <w:szCs w:val="28"/>
        </w:rPr>
        <w:t>5</w:t>
      </w:r>
      <w:r w:rsidRPr="007843B7">
        <w:rPr>
          <w:rFonts w:ascii="微軟正黑體" w:eastAsia="微軟正黑體" w:hAnsi="微軟正黑體"/>
          <w:sz w:val="28"/>
          <w:szCs w:val="28"/>
        </w:rPr>
        <w:t>0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額滿為止。</w:t>
      </w:r>
    </w:p>
    <w:p w:rsidR="00DC3919" w:rsidRPr="007843B7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報名須知：</w:t>
      </w:r>
    </w:p>
    <w:p w:rsidR="00DC3919" w:rsidRPr="007843B7" w:rsidRDefault="00DC3919" w:rsidP="007843B7">
      <w:pPr>
        <w:pStyle w:val="ListParagraph"/>
        <w:numPr>
          <w:ilvl w:val="0"/>
          <w:numId w:val="18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本活動僅提供一般游泳教學，若有特殊身心狀況如氣喘、癲癇、心臟病、傳染病等或其他不適症狀，請勿隱瞞或勉強參加。</w:t>
      </w:r>
    </w:p>
    <w:p w:rsidR="00DC3919" w:rsidRPr="007843B7" w:rsidRDefault="00DC3919" w:rsidP="007843B7">
      <w:pPr>
        <w:pStyle w:val="ListParagraph"/>
        <w:numPr>
          <w:ilvl w:val="0"/>
          <w:numId w:val="18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學生陪同家屬非為自泳，應以協助兒童學習為目的。</w:t>
      </w:r>
    </w:p>
    <w:p w:rsidR="00DC3919" w:rsidRPr="007843B7" w:rsidRDefault="00DC3919" w:rsidP="007843B7">
      <w:pPr>
        <w:pStyle w:val="ListParagraph"/>
        <w:numPr>
          <w:ilvl w:val="0"/>
          <w:numId w:val="18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請準時於體驗時間出席。</w:t>
      </w:r>
    </w:p>
    <w:p w:rsidR="00DC3919" w:rsidRDefault="00DC3919" w:rsidP="007843B7">
      <w:pPr>
        <w:pStyle w:val="ListParagraph"/>
        <w:numPr>
          <w:ilvl w:val="0"/>
          <w:numId w:val="18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如體驗時間遇天災等不可抗拒之因素而影響體驗進行，須調整活動時間，敬請配合。</w:t>
      </w:r>
    </w:p>
    <w:p w:rsidR="00DC3919" w:rsidRDefault="00DC3919" w:rsidP="007843B7">
      <w:pPr>
        <w:pStyle w:val="ListParagraph"/>
        <w:numPr>
          <w:ilvl w:val="0"/>
          <w:numId w:val="18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本活動僅備有報名學生餐點，參與家長請自行處理，不便之處敬請見諒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C3919" w:rsidRPr="007843B7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活動流程：</w:t>
      </w: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1"/>
        <w:gridCol w:w="4127"/>
      </w:tblGrid>
      <w:tr w:rsidR="00DC3919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</w:tr>
      <w:tr w:rsidR="00DC3919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DC3919" w:rsidRPr="007843B7" w:rsidRDefault="00DC3919" w:rsidP="008235B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30~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</w:p>
        </w:tc>
        <w:tc>
          <w:tcPr>
            <w:tcW w:w="4127" w:type="dxa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DC3919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DC3919" w:rsidRPr="007843B7" w:rsidRDefault="00DC3919" w:rsidP="008235B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50~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127" w:type="dxa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開幕</w:t>
            </w:r>
          </w:p>
        </w:tc>
      </w:tr>
      <w:tr w:rsidR="00DC3919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DC3919" w:rsidRPr="007843B7" w:rsidRDefault="00DC3919" w:rsidP="008235B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00~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水中運動之幫助</w:t>
            </w:r>
          </w:p>
        </w:tc>
      </w:tr>
      <w:tr w:rsidR="00DC3919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DC3919" w:rsidRPr="007843B7" w:rsidRDefault="00DC3919" w:rsidP="008235B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30~1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127" w:type="dxa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水中安全概念宣導</w:t>
            </w:r>
          </w:p>
        </w:tc>
      </w:tr>
      <w:tr w:rsidR="00DC3919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DC3919" w:rsidRPr="007843B7" w:rsidRDefault="00DC3919" w:rsidP="008235B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00~1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更衣</w:t>
            </w:r>
          </w:p>
        </w:tc>
      </w:tr>
      <w:tr w:rsidR="00DC3919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DC3919" w:rsidRPr="007843B7" w:rsidRDefault="00DC3919" w:rsidP="008235B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30~1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127" w:type="dxa"/>
            <w:vAlign w:val="center"/>
          </w:tcPr>
          <w:p w:rsidR="00DC3919" w:rsidRPr="007843B7" w:rsidRDefault="00DC3919" w:rsidP="007843B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水中體驗課程</w:t>
            </w:r>
          </w:p>
        </w:tc>
      </w:tr>
    </w:tbl>
    <w:p w:rsidR="00DC3919" w:rsidRDefault="00DC3919" w:rsidP="00A41C8D">
      <w:pPr>
        <w:pStyle w:val="ListParagraph"/>
        <w:spacing w:line="24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</w:p>
    <w:p w:rsidR="00DC3919" w:rsidRPr="007843B7" w:rsidRDefault="00DC3919" w:rsidP="007843B7">
      <w:pPr>
        <w:pStyle w:val="ListParagraph"/>
        <w:numPr>
          <w:ilvl w:val="0"/>
          <w:numId w:val="17"/>
        </w:numPr>
        <w:spacing w:line="24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:rsidR="00DC3919" w:rsidRPr="007843B7" w:rsidRDefault="00DC3919" w:rsidP="004F7078">
      <w:pPr>
        <w:pStyle w:val="ListParagraph"/>
        <w:numPr>
          <w:ilvl w:val="0"/>
          <w:numId w:val="20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採網路報名，報名網址為：</w:t>
      </w:r>
      <w:hyperlink r:id="rId7" w:history="1">
        <w:r w:rsidRPr="007843B7">
          <w:rPr>
            <w:rFonts w:ascii="微軟正黑體" w:eastAsia="微軟正黑體" w:hAnsi="微軟正黑體"/>
            <w:sz w:val="28"/>
            <w:szCs w:val="28"/>
          </w:rPr>
          <w:t>www.sports.url.tw</w:t>
        </w:r>
      </w:hyperlink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C3919" w:rsidRPr="007843B7" w:rsidRDefault="00DC3919" w:rsidP="004F7078">
      <w:pPr>
        <w:pStyle w:val="ListParagraph"/>
        <w:numPr>
          <w:ilvl w:val="0"/>
          <w:numId w:val="20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報名日期：即日起開始報名，</w:t>
      </w:r>
      <w:r>
        <w:rPr>
          <w:rFonts w:ascii="微軟正黑體" w:eastAsia="微軟正黑體" w:hAnsi="微軟正黑體" w:hint="eastAsia"/>
          <w:sz w:val="28"/>
          <w:szCs w:val="28"/>
        </w:rPr>
        <w:t>北部場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>
        <w:rPr>
          <w:rFonts w:ascii="微軟正黑體" w:eastAsia="微軟正黑體" w:hAnsi="微軟正黑體"/>
          <w:sz w:val="28"/>
          <w:szCs w:val="28"/>
        </w:rPr>
        <w:t>5</w:t>
      </w:r>
      <w:r w:rsidRPr="007843B7">
        <w:rPr>
          <w:rFonts w:ascii="微軟正黑體" w:eastAsia="微軟正黑體" w:hAnsi="微軟正黑體"/>
          <w:sz w:val="28"/>
          <w:szCs w:val="28"/>
        </w:rPr>
        <w:t>0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>
        <w:rPr>
          <w:rFonts w:ascii="微軟正黑體" w:eastAsia="微軟正黑體" w:hAnsi="微軟正黑體" w:hint="eastAsia"/>
          <w:sz w:val="28"/>
          <w:szCs w:val="28"/>
        </w:rPr>
        <w:t>、南部場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>
        <w:rPr>
          <w:rFonts w:ascii="微軟正黑體" w:eastAsia="微軟正黑體" w:hAnsi="微軟正黑體"/>
          <w:sz w:val="28"/>
          <w:szCs w:val="28"/>
        </w:rPr>
        <w:t>5</w:t>
      </w:r>
      <w:r w:rsidRPr="007843B7">
        <w:rPr>
          <w:rFonts w:ascii="微軟正黑體" w:eastAsia="微軟正黑體" w:hAnsi="微軟正黑體"/>
          <w:sz w:val="28"/>
          <w:szCs w:val="28"/>
        </w:rPr>
        <w:t>0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額滿為止。</w:t>
      </w:r>
    </w:p>
    <w:p w:rsidR="00DC3919" w:rsidRDefault="00DC3919" w:rsidP="004F7078">
      <w:pPr>
        <w:pStyle w:val="ListParagraph"/>
        <w:numPr>
          <w:ilvl w:val="0"/>
          <w:numId w:val="20"/>
        </w:numPr>
        <w:spacing w:line="24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如有相關問題，請洽</w:t>
      </w:r>
      <w:r w:rsidRPr="00C421B4">
        <w:rPr>
          <w:rFonts w:ascii="微軟正黑體" w:eastAsia="微軟正黑體" w:hAnsi="微軟正黑體" w:hint="eastAsia"/>
          <w:sz w:val="28"/>
          <w:szCs w:val="28"/>
        </w:rPr>
        <w:t>臺灣體育運動管理學會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DC3919" w:rsidRDefault="00DC3919" w:rsidP="00400A7C">
      <w:pPr>
        <w:pStyle w:val="ListParagraph"/>
        <w:spacing w:line="240" w:lineRule="atLeast"/>
        <w:ind w:left="31680" w:firstLineChars="385" w:firstLine="316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電話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：</w:t>
      </w:r>
      <w:r w:rsidRPr="007843B7">
        <w:rPr>
          <w:rFonts w:ascii="微軟正黑體" w:eastAsia="微軟正黑體" w:hAnsi="微軟正黑體"/>
          <w:sz w:val="28"/>
          <w:szCs w:val="28"/>
        </w:rPr>
        <w:t>02-2886-1261</w:t>
      </w:r>
      <w:r>
        <w:rPr>
          <w:rFonts w:ascii="微軟正黑體" w:eastAsia="微軟正黑體" w:hAnsi="微軟正黑體"/>
          <w:sz w:val="28"/>
          <w:szCs w:val="28"/>
        </w:rPr>
        <w:t>(1262)</w:t>
      </w:r>
      <w:r>
        <w:rPr>
          <w:rFonts w:ascii="微軟正黑體" w:eastAsia="微軟正黑體" w:hAnsi="微軟正黑體" w:hint="eastAsia"/>
          <w:sz w:val="28"/>
          <w:szCs w:val="28"/>
        </w:rPr>
        <w:t>分機</w:t>
      </w:r>
      <w:r>
        <w:rPr>
          <w:rFonts w:ascii="微軟正黑體" w:eastAsia="微軟正黑體" w:hAnsi="微軟正黑體"/>
          <w:sz w:val="28"/>
          <w:szCs w:val="28"/>
        </w:rPr>
        <w:t>17</w:t>
      </w:r>
      <w:r>
        <w:rPr>
          <w:rFonts w:ascii="微軟正黑體" w:eastAsia="微軟正黑體" w:hAnsi="微軟正黑體" w:hint="eastAsia"/>
          <w:sz w:val="28"/>
          <w:szCs w:val="28"/>
        </w:rPr>
        <w:t>黃先生</w:t>
      </w:r>
    </w:p>
    <w:p w:rsidR="00DC3919" w:rsidRDefault="00DC3919" w:rsidP="00CF5EAA">
      <w:pPr>
        <w:pStyle w:val="ListParagraph"/>
        <w:spacing w:line="24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F5EAA">
        <w:rPr>
          <w:rFonts w:ascii="微軟正黑體" w:eastAsia="微軟正黑體" w:hAnsi="微軟正黑體" w:hint="eastAsia"/>
          <w:color w:val="FFFFFF"/>
          <w:sz w:val="28"/>
          <w:szCs w:val="28"/>
        </w:rPr>
        <w:t>如有相關問題，</w:t>
      </w:r>
      <w:r w:rsidRPr="00CF5EAA">
        <w:rPr>
          <w:rFonts w:ascii="微軟正黑體" w:eastAsia="微軟正黑體" w:hAnsi="微軟正黑體"/>
          <w:color w:val="FFFFFF"/>
          <w:sz w:val="28"/>
          <w:szCs w:val="28"/>
        </w:rPr>
        <w:t>EL</w:t>
      </w:r>
      <w:r w:rsidRPr="00CF5EAA">
        <w:rPr>
          <w:rFonts w:ascii="微軟正黑體" w:eastAsia="微軟正黑體" w:hAnsi="微軟正黑體" w:hint="eastAsia"/>
          <w:color w:val="FFFFFF"/>
          <w:sz w:val="28"/>
          <w:szCs w:val="28"/>
        </w:rPr>
        <w:t>：</w:t>
      </w:r>
      <w:r w:rsidRPr="00CF5EAA">
        <w:rPr>
          <w:rFonts w:ascii="微軟正黑體" w:eastAsia="微軟正黑體" w:hAnsi="微軟正黑體"/>
          <w:color w:val="FFFFFF"/>
          <w:sz w:val="28"/>
          <w:szCs w:val="28"/>
        </w:rPr>
        <w:t>02-2886-1261(</w:t>
      </w:r>
      <w:r>
        <w:rPr>
          <w:rFonts w:ascii="微軟正黑體" w:eastAsia="微軟正黑體" w:hAnsi="微軟正黑體" w:hint="eastAsia"/>
          <w:sz w:val="28"/>
          <w:szCs w:val="28"/>
        </w:rPr>
        <w:t>分機</w:t>
      </w:r>
      <w:r>
        <w:rPr>
          <w:rFonts w:ascii="微軟正黑體" w:eastAsia="微軟正黑體" w:hAnsi="微軟正黑體"/>
          <w:sz w:val="28"/>
          <w:szCs w:val="28"/>
        </w:rPr>
        <w:t>15</w:t>
      </w:r>
      <w:r>
        <w:rPr>
          <w:rFonts w:ascii="微軟正黑體" w:eastAsia="微軟正黑體" w:hAnsi="微軟正黑體" w:hint="eastAsia"/>
          <w:sz w:val="28"/>
          <w:szCs w:val="28"/>
        </w:rPr>
        <w:t>趙先生</w:t>
      </w:r>
    </w:p>
    <w:p w:rsidR="00DC3919" w:rsidRDefault="00DC3919" w:rsidP="00400A7C">
      <w:pPr>
        <w:pStyle w:val="ListParagraph"/>
        <w:spacing w:line="240" w:lineRule="atLeast"/>
        <w:ind w:leftChars="0" w:firstLineChars="385" w:firstLine="316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傳真</w:t>
      </w:r>
      <w:r w:rsidRPr="007843B7">
        <w:rPr>
          <w:rFonts w:ascii="微軟正黑體" w:eastAsia="微軟正黑體" w:hAnsi="微軟正黑體" w:hint="eastAsia"/>
          <w:kern w:val="0"/>
          <w:sz w:val="28"/>
          <w:szCs w:val="28"/>
        </w:rPr>
        <w:t>：</w:t>
      </w:r>
      <w:r w:rsidRPr="007843B7">
        <w:rPr>
          <w:rFonts w:ascii="微軟正黑體" w:eastAsia="微軟正黑體" w:hAnsi="微軟正黑體"/>
          <w:kern w:val="0"/>
          <w:sz w:val="28"/>
          <w:szCs w:val="28"/>
        </w:rPr>
        <w:t>02-2886-1255</w:t>
      </w:r>
    </w:p>
    <w:p w:rsidR="00DC3919" w:rsidRPr="007843B7" w:rsidRDefault="00DC3919" w:rsidP="00400A7C">
      <w:pPr>
        <w:pStyle w:val="ListParagraph"/>
        <w:spacing w:line="240" w:lineRule="atLeast"/>
        <w:ind w:leftChars="0" w:firstLineChars="385" w:firstLine="316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電子郵件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8" w:history="1">
        <w:r w:rsidRPr="007843B7">
          <w:rPr>
            <w:rStyle w:val="Hyperlink"/>
            <w:rFonts w:ascii="微軟正黑體" w:eastAsia="微軟正黑體" w:hAnsi="微軟正黑體"/>
            <w:sz w:val="28"/>
            <w:szCs w:val="28"/>
          </w:rPr>
          <w:t>swim1262@gmail.com</w:t>
        </w:r>
      </w:hyperlink>
    </w:p>
    <w:p w:rsidR="00DC3919" w:rsidRPr="007843B7" w:rsidRDefault="00DC3919" w:rsidP="004F7078">
      <w:pPr>
        <w:snapToGrid w:val="0"/>
        <w:spacing w:line="240" w:lineRule="atLeast"/>
        <w:rPr>
          <w:rFonts w:ascii="微軟正黑體" w:eastAsia="微軟正黑體" w:hAnsi="微軟正黑體"/>
          <w:kern w:val="0"/>
          <w:sz w:val="28"/>
          <w:szCs w:val="28"/>
        </w:rPr>
      </w:pPr>
    </w:p>
    <w:p w:rsidR="00DC3919" w:rsidRDefault="00DC3919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DC3919" w:rsidRPr="007843B7" w:rsidRDefault="00DC3919" w:rsidP="007843B7">
      <w:pPr>
        <w:pStyle w:val="NoteHeading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教育部體育署</w:t>
      </w:r>
      <w:r w:rsidRPr="00F77F7E">
        <w:rPr>
          <w:rFonts w:ascii="微軟正黑體" w:eastAsia="微軟正黑體" w:hAnsi="微軟正黑體"/>
          <w:b/>
          <w:sz w:val="28"/>
          <w:szCs w:val="28"/>
        </w:rPr>
        <w:t>10</w:t>
      </w:r>
      <w:r>
        <w:rPr>
          <w:rFonts w:ascii="微軟正黑體" w:eastAsia="微軟正黑體" w:hAnsi="微軟正黑體"/>
          <w:b/>
          <w:sz w:val="28"/>
          <w:szCs w:val="28"/>
        </w:rPr>
        <w:t>5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年度身心障礙學生游泳運動推廣活動學生游泳體驗營</w:t>
      </w:r>
    </w:p>
    <w:p w:rsidR="00DC3919" w:rsidRPr="007843B7" w:rsidRDefault="00DC3919" w:rsidP="007843B7">
      <w:pPr>
        <w:pStyle w:val="NoteHeading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7843B7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p w:rsidR="00DC3919" w:rsidRPr="007843B7" w:rsidRDefault="00DC3919" w:rsidP="007843B7">
      <w:pPr>
        <w:spacing w:line="24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8"/>
        <w:gridCol w:w="8072"/>
      </w:tblGrid>
      <w:tr w:rsidR="00DC3919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DC3919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DC3919" w:rsidRPr="007843B7" w:rsidTr="00452D9A">
        <w:trPr>
          <w:cantSplit/>
          <w:trHeight w:val="831"/>
          <w:jc w:val="center"/>
        </w:trPr>
        <w:tc>
          <w:tcPr>
            <w:tcW w:w="1012" w:type="pct"/>
            <w:tcBorders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DC3919" w:rsidRPr="007843B7" w:rsidTr="00452D9A">
        <w:trPr>
          <w:cantSplit/>
          <w:trHeight w:val="751"/>
          <w:jc w:val="center"/>
        </w:trPr>
        <w:tc>
          <w:tcPr>
            <w:tcW w:w="1012" w:type="pct"/>
            <w:tcBorders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C3919" w:rsidRPr="007843B7" w:rsidRDefault="00DC3919" w:rsidP="00DC3919">
            <w:pPr>
              <w:widowControl/>
              <w:tabs>
                <w:tab w:val="left" w:pos="2502"/>
                <w:tab w:val="left" w:pos="4911"/>
              </w:tabs>
              <w:spacing w:line="240" w:lineRule="atLeast"/>
              <w:ind w:leftChars="38" w:left="31680" w:rightChars="43" w:right="316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C3919" w:rsidRPr="007843B7" w:rsidTr="00452D9A">
        <w:trPr>
          <w:cantSplit/>
          <w:trHeight w:val="680"/>
          <w:jc w:val="center"/>
        </w:trPr>
        <w:tc>
          <w:tcPr>
            <w:tcW w:w="1012" w:type="pct"/>
            <w:tcBorders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88" w:type="pct"/>
            <w:tcBorders>
              <w:lef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(O)                      (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DC3919" w:rsidRPr="007843B7" w:rsidTr="00452D9A">
        <w:trPr>
          <w:cantSplit/>
          <w:trHeight w:val="725"/>
          <w:jc w:val="center"/>
        </w:trPr>
        <w:tc>
          <w:tcPr>
            <w:tcW w:w="1012" w:type="pct"/>
            <w:tcBorders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3988" w:type="pct"/>
            <w:tcBorders>
              <w:lef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DC3919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988" w:type="pct"/>
            <w:tcBorders>
              <w:lef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DC3919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988" w:type="pct"/>
            <w:tcBorders>
              <w:lef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□葷</w:t>
            </w: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     </w:t>
            </w: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□素</w:t>
            </w:r>
          </w:p>
        </w:tc>
      </w:tr>
      <w:tr w:rsidR="00DC3919" w:rsidRPr="007843B7" w:rsidTr="00452D9A">
        <w:trPr>
          <w:cantSplit/>
          <w:trHeight w:val="1905"/>
          <w:jc w:val="center"/>
        </w:trPr>
        <w:tc>
          <w:tcPr>
            <w:tcW w:w="10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919" w:rsidRPr="007843B7" w:rsidRDefault="00DC3919" w:rsidP="007843B7">
            <w:pPr>
              <w:widowControl/>
              <w:spacing w:line="24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39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919" w:rsidRPr="007843B7" w:rsidRDefault="00DC3919" w:rsidP="007843B7">
            <w:pPr>
              <w:pStyle w:val="NormalWeb"/>
              <w:tabs>
                <w:tab w:val="num" w:pos="452"/>
                <w:tab w:val="num" w:pos="2093"/>
              </w:tabs>
              <w:spacing w:before="0" w:beforeAutospacing="0" w:after="0" w:afterAutospacing="0"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請至學生游泳能力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121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網站</w:t>
            </w:r>
            <w:hyperlink r:id="rId9" w:history="1">
              <w:r w:rsidRPr="007843B7">
                <w:rPr>
                  <w:rStyle w:val="Hyperlink"/>
                  <w:rFonts w:ascii="微軟正黑體" w:eastAsia="微軟正黑體" w:hAnsi="微軟正黑體" w:cs="新細明體"/>
                  <w:sz w:val="28"/>
                  <w:szCs w:val="28"/>
                </w:rPr>
                <w:t>http://www.sports.url.tw/</w:t>
              </w:r>
            </w:hyperlink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線上填寫報名資料。</w:t>
            </w:r>
            <w:bookmarkStart w:id="0" w:name="_GoBack"/>
            <w:bookmarkEnd w:id="0"/>
          </w:p>
        </w:tc>
      </w:tr>
    </w:tbl>
    <w:p w:rsidR="00DC3919" w:rsidRPr="007843B7" w:rsidRDefault="00DC3919" w:rsidP="007843B7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sectPr w:rsidR="00DC3919" w:rsidRPr="007843B7" w:rsidSect="00E62257">
      <w:footerReference w:type="default" r:id="rId10"/>
      <w:pgSz w:w="11907" w:h="16840" w:code="9"/>
      <w:pgMar w:top="1440" w:right="850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19" w:rsidRDefault="00DC3919">
      <w:r>
        <w:separator/>
      </w:r>
    </w:p>
  </w:endnote>
  <w:endnote w:type="continuationSeparator" w:id="1">
    <w:p w:rsidR="00DC3919" w:rsidRDefault="00DC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19" w:rsidRDefault="00DC3919">
    <w:pPr>
      <w:pStyle w:val="Footer"/>
      <w:jc w:val="center"/>
    </w:pPr>
    <w:fldSimple w:instr="PAGE   \* MERGEFORMAT">
      <w:r w:rsidRPr="00400A7C">
        <w:rPr>
          <w:noProof/>
          <w:lang w:val="zh-TW"/>
        </w:rPr>
        <w:t>1</w:t>
      </w:r>
    </w:fldSimple>
  </w:p>
  <w:p w:rsidR="00DC3919" w:rsidRDefault="00DC3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19" w:rsidRDefault="00DC3919">
      <w:r>
        <w:separator/>
      </w:r>
    </w:p>
  </w:footnote>
  <w:footnote w:type="continuationSeparator" w:id="1">
    <w:p w:rsidR="00DC3919" w:rsidRDefault="00DC3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274"/>
    <w:multiLevelType w:val="hybridMultilevel"/>
    <w:tmpl w:val="7AF0C9AA"/>
    <w:lvl w:ilvl="0" w:tplc="0E703F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E4486"/>
    <w:multiLevelType w:val="hybridMultilevel"/>
    <w:tmpl w:val="798C5E08"/>
    <w:lvl w:ilvl="0" w:tplc="449A4E40">
      <w:start w:val="5"/>
      <w:numFmt w:val="bullet"/>
      <w:lvlText w:val="※"/>
      <w:lvlJc w:val="left"/>
      <w:pPr>
        <w:tabs>
          <w:tab w:val="num" w:pos="1913"/>
        </w:tabs>
        <w:ind w:left="1913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3"/>
        </w:tabs>
        <w:ind w:left="5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3"/>
        </w:tabs>
        <w:ind w:left="5873" w:hanging="480"/>
      </w:pPr>
      <w:rPr>
        <w:rFonts w:ascii="Wingdings" w:hAnsi="Wingdings" w:hint="default"/>
      </w:rPr>
    </w:lvl>
  </w:abstractNum>
  <w:abstractNum w:abstractNumId="2">
    <w:nsid w:val="0ADB3588"/>
    <w:multiLevelType w:val="hybridMultilevel"/>
    <w:tmpl w:val="2DDEF184"/>
    <w:lvl w:ilvl="0" w:tplc="EC7E4388">
      <w:start w:val="1"/>
      <w:numFmt w:val="taiwaneseCountingThousand"/>
      <w:lvlText w:val="%1、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0"/>
        </w:tabs>
        <w:ind w:left="19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0"/>
        </w:tabs>
        <w:ind w:left="33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0"/>
        </w:tabs>
        <w:ind w:left="48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0"/>
        </w:tabs>
        <w:ind w:left="5290" w:hanging="480"/>
      </w:pPr>
      <w:rPr>
        <w:rFonts w:cs="Times New Roman"/>
      </w:rPr>
    </w:lvl>
  </w:abstractNum>
  <w:abstractNum w:abstractNumId="3">
    <w:nsid w:val="10E12A75"/>
    <w:multiLevelType w:val="singleLevel"/>
    <w:tmpl w:val="EE90A504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cs="Times New Roman" w:hint="eastAsia"/>
      </w:rPr>
    </w:lvl>
  </w:abstractNum>
  <w:abstractNum w:abstractNumId="4">
    <w:nsid w:val="141231D5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14EC600D"/>
    <w:multiLevelType w:val="singleLevel"/>
    <w:tmpl w:val="601439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6">
    <w:nsid w:val="16FB5946"/>
    <w:multiLevelType w:val="hybridMultilevel"/>
    <w:tmpl w:val="715C7056"/>
    <w:lvl w:ilvl="0" w:tplc="CFA2233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7">
    <w:nsid w:val="1B5A0FAC"/>
    <w:multiLevelType w:val="singleLevel"/>
    <w:tmpl w:val="C34A68A6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cs="Times New Roman" w:hint="eastAsia"/>
      </w:rPr>
    </w:lvl>
  </w:abstractNum>
  <w:abstractNum w:abstractNumId="8">
    <w:nsid w:val="21102BAB"/>
    <w:multiLevelType w:val="hybridMultilevel"/>
    <w:tmpl w:val="873A20EA"/>
    <w:lvl w:ilvl="0" w:tplc="DB643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9">
    <w:nsid w:val="27371E2B"/>
    <w:multiLevelType w:val="singleLevel"/>
    <w:tmpl w:val="40A45098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70"/>
      </w:pPr>
      <w:rPr>
        <w:rFonts w:cs="Times New Roman" w:hint="eastAsia"/>
      </w:rPr>
    </w:lvl>
  </w:abstractNum>
  <w:abstractNum w:abstractNumId="10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2F685D"/>
    <w:multiLevelType w:val="singleLevel"/>
    <w:tmpl w:val="E676FE8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85"/>
      </w:pPr>
      <w:rPr>
        <w:rFonts w:cs="Times New Roman" w:hint="eastAsia"/>
      </w:rPr>
    </w:lvl>
  </w:abstractNum>
  <w:abstractNum w:abstractNumId="12">
    <w:nsid w:val="37CF3324"/>
    <w:multiLevelType w:val="hybridMultilevel"/>
    <w:tmpl w:val="8A4E3BC2"/>
    <w:lvl w:ilvl="0" w:tplc="FA96F3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3">
    <w:nsid w:val="37F72CEF"/>
    <w:multiLevelType w:val="singleLevel"/>
    <w:tmpl w:val="1E7CD0B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abstractNum w:abstractNumId="14">
    <w:nsid w:val="411A3EF6"/>
    <w:multiLevelType w:val="hybridMultilevel"/>
    <w:tmpl w:val="274A85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350622"/>
    <w:multiLevelType w:val="hybridMultilevel"/>
    <w:tmpl w:val="4984AC30"/>
    <w:lvl w:ilvl="0" w:tplc="B2EE00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8"/>
        <w:szCs w:val="28"/>
      </w:rPr>
    </w:lvl>
    <w:lvl w:ilvl="1" w:tplc="1D56C4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F11B7C"/>
    <w:multiLevelType w:val="hybridMultilevel"/>
    <w:tmpl w:val="4E323F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78F428A"/>
    <w:multiLevelType w:val="hybridMultilevel"/>
    <w:tmpl w:val="F3B4F4F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>
    <w:nsid w:val="63FF7B33"/>
    <w:multiLevelType w:val="hybridMultilevel"/>
    <w:tmpl w:val="3C784A4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9">
    <w:nsid w:val="6E905A19"/>
    <w:multiLevelType w:val="hybridMultilevel"/>
    <w:tmpl w:val="D8188798"/>
    <w:lvl w:ilvl="0" w:tplc="88DCEC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92D0CC9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>
    <w:nsid w:val="7FB476F2"/>
    <w:multiLevelType w:val="hybridMultilevel"/>
    <w:tmpl w:val="7AB041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19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21"/>
  </w:num>
  <w:num w:numId="18">
    <w:abstractNumId w:val="20"/>
  </w:num>
  <w:num w:numId="19">
    <w:abstractNumId w:val="4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EF3"/>
    <w:rsid w:val="0000383F"/>
    <w:rsid w:val="000370D5"/>
    <w:rsid w:val="0004659D"/>
    <w:rsid w:val="000821AD"/>
    <w:rsid w:val="000865B2"/>
    <w:rsid w:val="000920FB"/>
    <w:rsid w:val="000A7062"/>
    <w:rsid w:val="000C5590"/>
    <w:rsid w:val="001348F3"/>
    <w:rsid w:val="00136D8D"/>
    <w:rsid w:val="00146041"/>
    <w:rsid w:val="0015511B"/>
    <w:rsid w:val="00173A1D"/>
    <w:rsid w:val="001745DE"/>
    <w:rsid w:val="00183DA9"/>
    <w:rsid w:val="00197FCB"/>
    <w:rsid w:val="001C657E"/>
    <w:rsid w:val="001E2BB7"/>
    <w:rsid w:val="00243009"/>
    <w:rsid w:val="00246124"/>
    <w:rsid w:val="002514A3"/>
    <w:rsid w:val="00274C95"/>
    <w:rsid w:val="00290FBF"/>
    <w:rsid w:val="00293309"/>
    <w:rsid w:val="002B51B9"/>
    <w:rsid w:val="002C2B44"/>
    <w:rsid w:val="0036116E"/>
    <w:rsid w:val="003B2A11"/>
    <w:rsid w:val="003E0094"/>
    <w:rsid w:val="003E040E"/>
    <w:rsid w:val="003E5C92"/>
    <w:rsid w:val="004004D3"/>
    <w:rsid w:val="00400A7C"/>
    <w:rsid w:val="00402EF3"/>
    <w:rsid w:val="004162ED"/>
    <w:rsid w:val="00430CEA"/>
    <w:rsid w:val="00452D9A"/>
    <w:rsid w:val="00462BC6"/>
    <w:rsid w:val="00471FD6"/>
    <w:rsid w:val="004B032C"/>
    <w:rsid w:val="004C0C94"/>
    <w:rsid w:val="004D0993"/>
    <w:rsid w:val="004F0A47"/>
    <w:rsid w:val="004F7078"/>
    <w:rsid w:val="00502DBE"/>
    <w:rsid w:val="005112FB"/>
    <w:rsid w:val="00533A17"/>
    <w:rsid w:val="00550E55"/>
    <w:rsid w:val="00593269"/>
    <w:rsid w:val="005A7A9A"/>
    <w:rsid w:val="005F54FC"/>
    <w:rsid w:val="005F606B"/>
    <w:rsid w:val="00607668"/>
    <w:rsid w:val="00632E92"/>
    <w:rsid w:val="006343AB"/>
    <w:rsid w:val="00660850"/>
    <w:rsid w:val="006966C5"/>
    <w:rsid w:val="006B45C1"/>
    <w:rsid w:val="006B7885"/>
    <w:rsid w:val="006C3BFC"/>
    <w:rsid w:val="006D5BB1"/>
    <w:rsid w:val="007843B7"/>
    <w:rsid w:val="007A3C89"/>
    <w:rsid w:val="007D4E1C"/>
    <w:rsid w:val="007E3D31"/>
    <w:rsid w:val="007E4895"/>
    <w:rsid w:val="00820191"/>
    <w:rsid w:val="008235BB"/>
    <w:rsid w:val="008308F9"/>
    <w:rsid w:val="008413E5"/>
    <w:rsid w:val="00862B9C"/>
    <w:rsid w:val="008660D1"/>
    <w:rsid w:val="00874FFE"/>
    <w:rsid w:val="00885EA3"/>
    <w:rsid w:val="008C4D7C"/>
    <w:rsid w:val="008F7299"/>
    <w:rsid w:val="009209E1"/>
    <w:rsid w:val="009231AA"/>
    <w:rsid w:val="00932171"/>
    <w:rsid w:val="00944B8F"/>
    <w:rsid w:val="009455F2"/>
    <w:rsid w:val="009958CC"/>
    <w:rsid w:val="009E7AB9"/>
    <w:rsid w:val="009F135D"/>
    <w:rsid w:val="009F2678"/>
    <w:rsid w:val="009F4FBC"/>
    <w:rsid w:val="00A07945"/>
    <w:rsid w:val="00A17A53"/>
    <w:rsid w:val="00A2545D"/>
    <w:rsid w:val="00A3065E"/>
    <w:rsid w:val="00A41C8D"/>
    <w:rsid w:val="00A93FA2"/>
    <w:rsid w:val="00AA11A4"/>
    <w:rsid w:val="00AB13F6"/>
    <w:rsid w:val="00AB394C"/>
    <w:rsid w:val="00AB6FD5"/>
    <w:rsid w:val="00AC33ED"/>
    <w:rsid w:val="00AE3955"/>
    <w:rsid w:val="00AF49D2"/>
    <w:rsid w:val="00B03930"/>
    <w:rsid w:val="00B172EC"/>
    <w:rsid w:val="00B26B51"/>
    <w:rsid w:val="00B30CAC"/>
    <w:rsid w:val="00B96A13"/>
    <w:rsid w:val="00BA0B98"/>
    <w:rsid w:val="00BC13C6"/>
    <w:rsid w:val="00BF040E"/>
    <w:rsid w:val="00BF528C"/>
    <w:rsid w:val="00C058F3"/>
    <w:rsid w:val="00C272C1"/>
    <w:rsid w:val="00C37B3C"/>
    <w:rsid w:val="00C416F3"/>
    <w:rsid w:val="00C421B4"/>
    <w:rsid w:val="00C456C9"/>
    <w:rsid w:val="00C76946"/>
    <w:rsid w:val="00CA7AED"/>
    <w:rsid w:val="00CB1898"/>
    <w:rsid w:val="00CC1476"/>
    <w:rsid w:val="00CF34E1"/>
    <w:rsid w:val="00CF4A50"/>
    <w:rsid w:val="00CF5474"/>
    <w:rsid w:val="00CF5EAA"/>
    <w:rsid w:val="00D05CE0"/>
    <w:rsid w:val="00D62A88"/>
    <w:rsid w:val="00D66521"/>
    <w:rsid w:val="00D87C32"/>
    <w:rsid w:val="00DB244F"/>
    <w:rsid w:val="00DC1602"/>
    <w:rsid w:val="00DC3919"/>
    <w:rsid w:val="00DD0141"/>
    <w:rsid w:val="00DD1B82"/>
    <w:rsid w:val="00E138A0"/>
    <w:rsid w:val="00E517B6"/>
    <w:rsid w:val="00E60F46"/>
    <w:rsid w:val="00E613C7"/>
    <w:rsid w:val="00E62257"/>
    <w:rsid w:val="00E73D59"/>
    <w:rsid w:val="00EC6EA9"/>
    <w:rsid w:val="00EE0C0F"/>
    <w:rsid w:val="00EE4576"/>
    <w:rsid w:val="00F45E29"/>
    <w:rsid w:val="00F64558"/>
    <w:rsid w:val="00F6458F"/>
    <w:rsid w:val="00F77F7E"/>
    <w:rsid w:val="00FB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A0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43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38A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13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3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38A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77"/>
    <w:rPr>
      <w:rFonts w:asciiTheme="majorHAnsi" w:eastAsiaTheme="majorEastAsia" w:hAnsiTheme="majorHAnsi" w:cstheme="majorBidi"/>
      <w:sz w:val="0"/>
      <w:szCs w:val="0"/>
    </w:rPr>
  </w:style>
  <w:style w:type="paragraph" w:customStyle="1" w:styleId="a">
    <w:name w:val="公文(空白行)"/>
    <w:basedOn w:val="Normal"/>
    <w:uiPriority w:val="99"/>
    <w:rsid w:val="00E138A0"/>
    <w:pPr>
      <w:spacing w:line="240" w:lineRule="atLeast"/>
    </w:pPr>
    <w:rPr>
      <w:rFonts w:eastAsia="標楷體"/>
      <w:noProof/>
    </w:rPr>
  </w:style>
  <w:style w:type="character" w:customStyle="1" w:styleId="a0">
    <w:name w:val="頁首 字元"/>
    <w:basedOn w:val="DefaultParagraphFont"/>
    <w:uiPriority w:val="99"/>
    <w:semiHidden/>
    <w:rsid w:val="00E138A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4377"/>
    <w:rPr>
      <w:sz w:val="20"/>
      <w:szCs w:val="20"/>
    </w:rPr>
  </w:style>
  <w:style w:type="character" w:customStyle="1" w:styleId="a1">
    <w:name w:val="頁尾 字元"/>
    <w:basedOn w:val="DefaultParagraphFont"/>
    <w:uiPriority w:val="99"/>
    <w:rsid w:val="00E138A0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AB6FD5"/>
    <w:pPr>
      <w:ind w:leftChars="200" w:left="480"/>
    </w:pPr>
    <w:rPr>
      <w:szCs w:val="24"/>
    </w:rPr>
  </w:style>
  <w:style w:type="character" w:styleId="Hyperlink">
    <w:name w:val="Hyperlink"/>
    <w:basedOn w:val="DefaultParagraphFont"/>
    <w:uiPriority w:val="99"/>
    <w:rsid w:val="00BA0B98"/>
    <w:rPr>
      <w:rFonts w:cs="Times New Roman"/>
      <w:color w:val="4974A7"/>
      <w:u w:val="none"/>
      <w:effect w:val="none"/>
    </w:rPr>
  </w:style>
  <w:style w:type="paragraph" w:styleId="NoteHeading">
    <w:name w:val="Note Heading"/>
    <w:basedOn w:val="Normal"/>
    <w:next w:val="Normal"/>
    <w:link w:val="NoteHeadingChar"/>
    <w:uiPriority w:val="99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20191"/>
    <w:rPr>
      <w:rFonts w:ascii="標楷體" w:eastAsia="標楷體" w:hAnsi="標楷體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12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.url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s.url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　　（函）稿</dc:title>
  <dc:subject/>
  <dc:creator>sodauser</dc:creator>
  <cp:keywords/>
  <dc:description/>
  <cp:lastModifiedBy>KYIC_237</cp:lastModifiedBy>
  <cp:revision>2</cp:revision>
  <cp:lastPrinted>2014-03-20T05:36:00Z</cp:lastPrinted>
  <dcterms:created xsi:type="dcterms:W3CDTF">2016-05-12T05:55:00Z</dcterms:created>
  <dcterms:modified xsi:type="dcterms:W3CDTF">2016-05-12T05:55:00Z</dcterms:modified>
</cp:coreProperties>
</file>